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67D4" w14:textId="330ADF66" w:rsidR="00A66D11" w:rsidRPr="00281C1E" w:rsidRDefault="00A66D11" w:rsidP="00281C1E">
      <w:pPr>
        <w:rPr>
          <w:rFonts w:eastAsia="Calibri"/>
          <w:sz w:val="24"/>
          <w:lang w:val="en-US" w:eastAsia="en-US"/>
        </w:rPr>
      </w:pPr>
      <w:bookmarkStart w:id="0" w:name="_Hlk103771267"/>
      <w:bookmarkStart w:id="1" w:name="_Hlk58264523"/>
      <w:bookmarkEnd w:id="0"/>
    </w:p>
    <w:p w14:paraId="19795997" w14:textId="53FDF0E8" w:rsidR="009201EE" w:rsidRPr="00281C1E" w:rsidRDefault="009201EE" w:rsidP="00281C1E">
      <w:pPr>
        <w:rPr>
          <w:rFonts w:eastAsia="Calibri"/>
          <w:sz w:val="24"/>
          <w:lang w:val="en-US" w:eastAsia="en-US"/>
        </w:rPr>
      </w:pPr>
      <w:bookmarkStart w:id="2" w:name="_Hlk58508479"/>
      <w:bookmarkEnd w:id="2"/>
    </w:p>
    <w:p w14:paraId="358DBA98" w14:textId="4F93C8F6" w:rsidR="009201EE" w:rsidRPr="00281C1E" w:rsidRDefault="009201EE" w:rsidP="009201EE">
      <w:pPr>
        <w:rPr>
          <w:rFonts w:eastAsia="Calibri"/>
          <w:sz w:val="24"/>
          <w:lang w:val="en-US" w:eastAsia="en-US"/>
        </w:rPr>
      </w:pPr>
    </w:p>
    <w:p w14:paraId="43FA623E" w14:textId="19180463" w:rsidR="00140DD1" w:rsidRPr="00046233" w:rsidRDefault="00A70D05" w:rsidP="009201EE">
      <w:pPr>
        <w:rPr>
          <w:rFonts w:eastAsia="Calibri"/>
          <w:sz w:val="24"/>
          <w:lang w:val="en-US" w:eastAsia="en-US"/>
        </w:rPr>
      </w:pPr>
      <w:bookmarkStart w:id="3" w:name="_Hlk103713906"/>
      <w:r w:rsidRPr="00046233">
        <w:rPr>
          <w:rFonts w:eastAsia="Calibri"/>
          <w:sz w:val="24"/>
          <w:lang w:val="en-US" w:eastAsia="en-US"/>
        </w:rPr>
        <w:t>ISSN</w:t>
      </w:r>
    </w:p>
    <w:p w14:paraId="17D6B3E8" w14:textId="6D3F4259" w:rsidR="00A02194" w:rsidRPr="00051077" w:rsidRDefault="00C02EC9" w:rsidP="00051077">
      <w:pPr>
        <w:rPr>
          <w:rFonts w:eastAsia="Calibri"/>
          <w:sz w:val="24"/>
          <w:lang w:val="en-US" w:eastAsia="en-US"/>
        </w:rPr>
      </w:pPr>
      <w:r w:rsidRPr="00051077">
        <w:rPr>
          <w:rFonts w:eastAsia="Calibri"/>
          <w:sz w:val="24"/>
          <w:lang w:val="en-US" w:eastAsia="en-US"/>
        </w:rPr>
        <w:t xml:space="preserve">УДК </w:t>
      </w:r>
      <w:r w:rsidR="00A93C6E" w:rsidRPr="00051077">
        <w:rPr>
          <w:rFonts w:eastAsia="Calibri"/>
          <w:sz w:val="24"/>
          <w:lang w:val="en-US" w:eastAsia="en-US"/>
        </w:rPr>
        <w:t>656.XXX</w:t>
      </w:r>
    </w:p>
    <w:p w14:paraId="2139228B" w14:textId="416588B6" w:rsidR="00896602" w:rsidRPr="00051077" w:rsidRDefault="00401033" w:rsidP="00051077">
      <w:pPr>
        <w:rPr>
          <w:rFonts w:eastAsia="Calibri"/>
          <w:sz w:val="24"/>
          <w:lang w:val="en-US" w:eastAsia="en-US"/>
        </w:rPr>
      </w:pPr>
      <w:r w:rsidRPr="000106EE">
        <w:rPr>
          <w:rFonts w:eastAsia="Calibri"/>
          <w:sz w:val="24"/>
          <w:lang w:val="en-US" w:eastAsia="en-US"/>
        </w:rPr>
        <w:t>https</w:t>
      </w:r>
      <w:r w:rsidRPr="00051077">
        <w:rPr>
          <w:rFonts w:eastAsia="Calibri"/>
          <w:sz w:val="24"/>
          <w:lang w:val="en-US" w:eastAsia="en-US"/>
        </w:rPr>
        <w:t>://</w:t>
      </w:r>
      <w:r w:rsidRPr="000106EE">
        <w:rPr>
          <w:rFonts w:eastAsia="Calibri"/>
          <w:sz w:val="24"/>
          <w:lang w:val="en-US" w:eastAsia="en-US"/>
        </w:rPr>
        <w:t>doi</w:t>
      </w:r>
      <w:r w:rsidRPr="00051077">
        <w:rPr>
          <w:rFonts w:eastAsia="Calibri"/>
          <w:sz w:val="24"/>
          <w:lang w:val="en-US" w:eastAsia="en-US"/>
        </w:rPr>
        <w:t>.</w:t>
      </w:r>
      <w:r w:rsidRPr="000106EE">
        <w:rPr>
          <w:rFonts w:eastAsia="Calibri"/>
          <w:sz w:val="24"/>
          <w:lang w:val="en-US" w:eastAsia="en-US"/>
        </w:rPr>
        <w:t>org</w:t>
      </w:r>
      <w:r w:rsidRPr="00051077">
        <w:rPr>
          <w:rFonts w:eastAsia="Calibri"/>
          <w:sz w:val="24"/>
          <w:lang w:val="en-US" w:eastAsia="en-US"/>
        </w:rPr>
        <w:t>/10.18503/</w:t>
      </w:r>
    </w:p>
    <w:bookmarkEnd w:id="3"/>
    <w:p w14:paraId="31C14E94" w14:textId="77777777" w:rsidR="001C41CF" w:rsidRPr="004B7D1F" w:rsidRDefault="001C41CF" w:rsidP="00BF069C">
      <w:pPr>
        <w:spacing w:before="120"/>
        <w:rPr>
          <w:rFonts w:eastAsia="Calibri"/>
          <w:bCs/>
          <w:caps/>
          <w:sz w:val="24"/>
          <w:lang w:val="en-US" w:eastAsia="en-US"/>
        </w:rPr>
      </w:pPr>
    </w:p>
    <w:p w14:paraId="5552AE0D" w14:textId="77777777" w:rsidR="002D4AE0" w:rsidRPr="004B7D1F" w:rsidRDefault="002D4AE0" w:rsidP="00BF069C">
      <w:pPr>
        <w:spacing w:before="120"/>
        <w:rPr>
          <w:rFonts w:eastAsia="Calibri"/>
          <w:bCs/>
          <w:caps/>
          <w:sz w:val="24"/>
          <w:lang w:val="en-US" w:eastAsia="en-US"/>
        </w:rPr>
      </w:pPr>
    </w:p>
    <w:p w14:paraId="22C09CCE" w14:textId="4A443559" w:rsidR="004E20E3" w:rsidRPr="00212983" w:rsidRDefault="001E635F" w:rsidP="003F4B65">
      <w:pPr>
        <w:spacing w:before="240"/>
        <w:rPr>
          <w:rFonts w:eastAsia="Calibri"/>
          <w:sz w:val="32"/>
          <w:szCs w:val="32"/>
          <w:lang w:eastAsia="en-US"/>
        </w:rPr>
      </w:pPr>
      <w:r w:rsidRPr="001E635F">
        <w:rPr>
          <w:rFonts w:eastAsia="Calibri"/>
          <w:b/>
          <w:caps/>
          <w:sz w:val="32"/>
          <w:szCs w:val="32"/>
          <w:highlight w:val="yellow"/>
          <w:lang w:eastAsia="en-US"/>
        </w:rPr>
        <w:t>ЗАГОЛОВОК</w:t>
      </w:r>
      <w:r w:rsidR="000106EE" w:rsidRPr="001E635F">
        <w:rPr>
          <w:rFonts w:eastAsia="Calibri"/>
          <w:b/>
          <w:caps/>
          <w:sz w:val="32"/>
          <w:szCs w:val="32"/>
          <w:highlight w:val="yellow"/>
          <w:lang w:eastAsia="en-US"/>
        </w:rPr>
        <w:t xml:space="preserve"> СТАТЬИ</w:t>
      </w:r>
    </w:p>
    <w:p w14:paraId="524C564A" w14:textId="5D97B577" w:rsidR="00351C53" w:rsidRPr="0040753C" w:rsidRDefault="00351C53" w:rsidP="00351C53">
      <w:pPr>
        <w:rPr>
          <w:rFonts w:eastAsia="Calibri"/>
          <w:sz w:val="24"/>
          <w:lang w:eastAsia="en-US"/>
        </w:rPr>
      </w:pPr>
    </w:p>
    <w:p w14:paraId="55972B59" w14:textId="5648A37E" w:rsidR="00AB24F2" w:rsidRPr="00046233" w:rsidRDefault="00655A88" w:rsidP="00061B36">
      <w:pPr>
        <w:pStyle w:val="afff3"/>
        <w:ind w:firstLine="0"/>
        <w:rPr>
          <w:b/>
          <w:bCs w:val="0"/>
          <w:sz w:val="24"/>
          <w:szCs w:val="24"/>
        </w:rPr>
      </w:pPr>
      <w:bookmarkStart w:id="4" w:name="_Hlk26128557"/>
      <w:r w:rsidRPr="00A93C6E">
        <w:rPr>
          <w:b/>
          <w:bCs w:val="0"/>
          <w:sz w:val="24"/>
          <w:szCs w:val="24"/>
          <w:highlight w:val="yellow"/>
        </w:rPr>
        <w:t>Фамилия1 И.О.</w:t>
      </w:r>
      <w:r w:rsidR="00A93C6E" w:rsidRPr="00A93C6E">
        <w:rPr>
          <w:b/>
          <w:bCs w:val="0"/>
          <w:sz w:val="24"/>
          <w:szCs w:val="24"/>
          <w:vertAlign w:val="superscript"/>
        </w:rPr>
        <w:t>1</w:t>
      </w:r>
      <w:r>
        <w:rPr>
          <w:b/>
          <w:bCs w:val="0"/>
          <w:sz w:val="24"/>
          <w:szCs w:val="24"/>
        </w:rPr>
        <w:t xml:space="preserve">, </w:t>
      </w:r>
      <w:r w:rsidRPr="00A93C6E">
        <w:rPr>
          <w:b/>
          <w:bCs w:val="0"/>
          <w:sz w:val="24"/>
          <w:szCs w:val="24"/>
          <w:highlight w:val="yellow"/>
        </w:rPr>
        <w:t>Фамилия2</w:t>
      </w:r>
      <w:r w:rsidR="007D420C" w:rsidRPr="00A93C6E">
        <w:rPr>
          <w:b/>
          <w:bCs w:val="0"/>
          <w:sz w:val="24"/>
          <w:szCs w:val="24"/>
          <w:highlight w:val="yellow"/>
        </w:rPr>
        <w:t xml:space="preserve"> </w:t>
      </w:r>
      <w:r w:rsidRPr="00A93C6E">
        <w:rPr>
          <w:b/>
          <w:bCs w:val="0"/>
          <w:sz w:val="24"/>
          <w:szCs w:val="24"/>
          <w:highlight w:val="yellow"/>
        </w:rPr>
        <w:t>И</w:t>
      </w:r>
      <w:r w:rsidR="007D420C" w:rsidRPr="00A93C6E">
        <w:rPr>
          <w:b/>
          <w:bCs w:val="0"/>
          <w:sz w:val="24"/>
          <w:szCs w:val="24"/>
          <w:highlight w:val="yellow"/>
        </w:rPr>
        <w:t>.</w:t>
      </w:r>
      <w:r w:rsidR="00F80531" w:rsidRPr="00A93C6E">
        <w:rPr>
          <w:b/>
          <w:bCs w:val="0"/>
          <w:sz w:val="24"/>
          <w:szCs w:val="24"/>
          <w:highlight w:val="yellow"/>
        </w:rPr>
        <w:t>О</w:t>
      </w:r>
      <w:r w:rsidR="007D420C" w:rsidRPr="00A93C6E">
        <w:rPr>
          <w:b/>
          <w:bCs w:val="0"/>
          <w:sz w:val="24"/>
          <w:szCs w:val="24"/>
          <w:highlight w:val="yellow"/>
        </w:rPr>
        <w:t>.</w:t>
      </w:r>
      <w:r w:rsidR="003A667B" w:rsidRPr="003A667B">
        <w:rPr>
          <w:b/>
          <w:bCs w:val="0"/>
          <w:sz w:val="24"/>
          <w:szCs w:val="24"/>
          <w:vertAlign w:val="superscript"/>
        </w:rPr>
        <w:t>2</w:t>
      </w:r>
      <w:r w:rsidR="000D2E0F">
        <w:rPr>
          <w:b/>
          <w:sz w:val="24"/>
        </w:rPr>
        <w:t>*</w:t>
      </w:r>
      <w:r w:rsidR="00AC004C" w:rsidRPr="00AC004C">
        <w:rPr>
          <w:b/>
          <w:bCs w:val="0"/>
          <w:sz w:val="24"/>
          <w:szCs w:val="24"/>
        </w:rPr>
        <w:t xml:space="preserve">, </w:t>
      </w:r>
      <w:r w:rsidR="000F0423" w:rsidRPr="00A93C6E">
        <w:rPr>
          <w:b/>
          <w:bCs w:val="0"/>
          <w:sz w:val="24"/>
          <w:szCs w:val="24"/>
          <w:highlight w:val="yellow"/>
        </w:rPr>
        <w:t>…</w:t>
      </w:r>
    </w:p>
    <w:bookmarkEnd w:id="4"/>
    <w:p w14:paraId="2366E6B3" w14:textId="1BA5E37D" w:rsidR="00B33C91" w:rsidRPr="00046233" w:rsidRDefault="00B33C91" w:rsidP="00061B36">
      <w:pPr>
        <w:rPr>
          <w:rFonts w:eastAsia="Calibri"/>
          <w:sz w:val="24"/>
          <w:lang w:eastAsia="en-US"/>
        </w:rPr>
      </w:pPr>
    </w:p>
    <w:p w14:paraId="1A05DA7E" w14:textId="007784D2" w:rsidR="00EE13AB" w:rsidRPr="000F0423" w:rsidRDefault="00EE13AB" w:rsidP="00706AF7">
      <w:pPr>
        <w:rPr>
          <w:rFonts w:eastAsia="Calibri"/>
          <w:sz w:val="24"/>
          <w:lang w:eastAsia="en-US"/>
        </w:rPr>
      </w:pPr>
      <w:bookmarkStart w:id="5" w:name="_Hlk58495788"/>
    </w:p>
    <w:p w14:paraId="34B1862A" w14:textId="3036D7BD" w:rsidR="00C73F4F" w:rsidRDefault="00C73F4F" w:rsidP="00706AF7">
      <w:pPr>
        <w:rPr>
          <w:rFonts w:eastAsia="Calibri"/>
          <w:sz w:val="24"/>
        </w:rPr>
      </w:pPr>
      <w:r w:rsidRPr="00C73F4F">
        <w:rPr>
          <w:rFonts w:eastAsia="Calibri"/>
          <w:sz w:val="24"/>
          <w:vertAlign w:val="superscript"/>
        </w:rPr>
        <w:t>1</w:t>
      </w:r>
      <w:r w:rsidR="000F0423">
        <w:rPr>
          <w:rFonts w:eastAsia="Calibri"/>
          <w:sz w:val="24"/>
          <w:vertAlign w:val="superscript"/>
        </w:rPr>
        <w:t xml:space="preserve"> </w:t>
      </w:r>
      <w:r w:rsidR="000F0423" w:rsidRPr="001E635F">
        <w:rPr>
          <w:rFonts w:eastAsia="Calibri"/>
          <w:sz w:val="24"/>
          <w:highlight w:val="yellow"/>
        </w:rPr>
        <w:t>Название организации</w:t>
      </w:r>
      <w:r>
        <w:rPr>
          <w:rFonts w:eastAsia="Calibri"/>
          <w:sz w:val="24"/>
        </w:rPr>
        <w:t>,</w:t>
      </w:r>
      <w:r w:rsidR="00A3154B" w:rsidRPr="00A3154B">
        <w:rPr>
          <w:rFonts w:eastAsia="Calibri"/>
          <w:sz w:val="24"/>
        </w:rPr>
        <w:t xml:space="preserve"> г</w:t>
      </w:r>
      <w:r w:rsidR="000F0423">
        <w:rPr>
          <w:rFonts w:eastAsia="Calibri"/>
          <w:sz w:val="24"/>
        </w:rPr>
        <w:t>ор</w:t>
      </w:r>
      <w:r w:rsidR="00A3154B" w:rsidRPr="00A3154B">
        <w:rPr>
          <w:rFonts w:eastAsia="Calibri"/>
          <w:sz w:val="24"/>
        </w:rPr>
        <w:t xml:space="preserve">. </w:t>
      </w:r>
      <w:r w:rsidR="000F0423" w:rsidRPr="00A93C6E">
        <w:rPr>
          <w:rFonts w:eastAsia="Calibri"/>
          <w:sz w:val="24"/>
          <w:highlight w:val="yellow"/>
        </w:rPr>
        <w:t>Город</w:t>
      </w:r>
      <w:r w:rsidR="00A3154B" w:rsidRPr="00A3154B">
        <w:rPr>
          <w:rFonts w:eastAsia="Calibri"/>
          <w:sz w:val="24"/>
        </w:rPr>
        <w:t>,</w:t>
      </w:r>
      <w:r w:rsidR="000F0423">
        <w:rPr>
          <w:rFonts w:eastAsia="Calibri"/>
          <w:sz w:val="24"/>
        </w:rPr>
        <w:t xml:space="preserve"> </w:t>
      </w:r>
      <w:r w:rsidR="000F0423" w:rsidRPr="00A93C6E">
        <w:rPr>
          <w:rFonts w:eastAsia="Calibri"/>
          <w:sz w:val="24"/>
          <w:highlight w:val="yellow"/>
        </w:rPr>
        <w:t>Страна</w:t>
      </w:r>
    </w:p>
    <w:p w14:paraId="156D742E" w14:textId="6C604F06" w:rsidR="00706AF7" w:rsidRPr="001E635F" w:rsidRDefault="003A667B" w:rsidP="00706AF7">
      <w:pPr>
        <w:rPr>
          <w:rFonts w:eastAsia="Calibri"/>
          <w:sz w:val="24"/>
        </w:rPr>
      </w:pPr>
      <w:r w:rsidRPr="003A667B">
        <w:rPr>
          <w:sz w:val="24"/>
          <w:vertAlign w:val="superscript"/>
        </w:rPr>
        <w:t>2</w:t>
      </w:r>
      <w:r w:rsidR="000F0423">
        <w:rPr>
          <w:sz w:val="24"/>
          <w:vertAlign w:val="superscript"/>
        </w:rPr>
        <w:t xml:space="preserve"> </w:t>
      </w:r>
      <w:r w:rsidR="000F0423" w:rsidRPr="001E635F">
        <w:rPr>
          <w:sz w:val="24"/>
          <w:highlight w:val="yellow"/>
        </w:rPr>
        <w:t>Название организации</w:t>
      </w:r>
      <w:r>
        <w:rPr>
          <w:sz w:val="24"/>
        </w:rPr>
        <w:t>, г</w:t>
      </w:r>
      <w:r w:rsidR="000F0423">
        <w:rPr>
          <w:sz w:val="24"/>
        </w:rPr>
        <w:t>ор</w:t>
      </w:r>
      <w:r>
        <w:rPr>
          <w:sz w:val="24"/>
        </w:rPr>
        <w:t xml:space="preserve">. </w:t>
      </w:r>
      <w:r w:rsidR="000F0423">
        <w:rPr>
          <w:sz w:val="24"/>
        </w:rPr>
        <w:t>Город</w:t>
      </w:r>
      <w:r w:rsidRPr="000F0423">
        <w:rPr>
          <w:sz w:val="24"/>
        </w:rPr>
        <w:t xml:space="preserve">, </w:t>
      </w:r>
      <w:r w:rsidR="000F0423" w:rsidRPr="00A93C6E">
        <w:rPr>
          <w:sz w:val="24"/>
          <w:highlight w:val="yellow"/>
        </w:rPr>
        <w:t>Страна</w:t>
      </w:r>
      <w:r w:rsidR="00046233" w:rsidRPr="000F0423">
        <w:rPr>
          <w:sz w:val="24"/>
        </w:rPr>
        <w:br/>
      </w:r>
      <w:r w:rsidR="00867331" w:rsidRPr="000F0423">
        <w:rPr>
          <w:rFonts w:eastAsia="Calibri"/>
          <w:sz w:val="24"/>
        </w:rPr>
        <w:t>*</w:t>
      </w:r>
      <w:r w:rsidR="00227DEC" w:rsidRPr="000F0423">
        <w:rPr>
          <w:rFonts w:eastAsia="Calibri"/>
          <w:sz w:val="24"/>
        </w:rPr>
        <w:t xml:space="preserve"> </w:t>
      </w:r>
      <w:r w:rsidR="00855456" w:rsidRPr="00046233">
        <w:rPr>
          <w:rFonts w:eastAsia="Calibri"/>
          <w:sz w:val="24"/>
          <w:lang w:val="pt-BR"/>
        </w:rPr>
        <w:t>E</w:t>
      </w:r>
      <w:r w:rsidR="00855456" w:rsidRPr="000F0423">
        <w:rPr>
          <w:rFonts w:eastAsia="Calibri"/>
          <w:sz w:val="24"/>
        </w:rPr>
        <w:t>-</w:t>
      </w:r>
      <w:r w:rsidR="00855456" w:rsidRPr="00046233">
        <w:rPr>
          <w:rFonts w:eastAsia="Calibri"/>
          <w:sz w:val="24"/>
          <w:lang w:val="pt-BR"/>
        </w:rPr>
        <w:t>mail</w:t>
      </w:r>
      <w:r w:rsidR="00855456" w:rsidRPr="000F0423">
        <w:rPr>
          <w:rFonts w:eastAsia="Calibri"/>
          <w:sz w:val="24"/>
        </w:rPr>
        <w:t xml:space="preserve">: </w:t>
      </w:r>
      <w:r w:rsidR="001E635F" w:rsidRPr="00A93C6E">
        <w:rPr>
          <w:rFonts w:eastAsia="Calibri"/>
          <w:sz w:val="24"/>
          <w:highlight w:val="yellow"/>
        </w:rPr>
        <w:t>адрес электронной почты автора, ответственного за переписку с редакцией</w:t>
      </w:r>
    </w:p>
    <w:bookmarkEnd w:id="5"/>
    <w:p w14:paraId="5B17D9C9" w14:textId="4F95A0D9" w:rsidR="00EC5D3D" w:rsidRPr="002D4AE0" w:rsidRDefault="00EC5D3D" w:rsidP="00061B36">
      <w:pPr>
        <w:pStyle w:val="afff3"/>
        <w:ind w:firstLine="0"/>
        <w:jc w:val="left"/>
        <w:rPr>
          <w:bCs w:val="0"/>
          <w:iCs/>
          <w:sz w:val="24"/>
          <w:szCs w:val="24"/>
        </w:rPr>
      </w:pPr>
    </w:p>
    <w:p w14:paraId="0C433368" w14:textId="77777777" w:rsidR="00EE13AB" w:rsidRPr="002D4AE0" w:rsidRDefault="00EE13AB" w:rsidP="00061B36">
      <w:pPr>
        <w:pStyle w:val="afff3"/>
        <w:ind w:firstLine="0"/>
        <w:rPr>
          <w:bCs w:val="0"/>
          <w:iCs/>
          <w:sz w:val="24"/>
          <w:szCs w:val="24"/>
        </w:rPr>
      </w:pPr>
    </w:p>
    <w:p w14:paraId="0394694A" w14:textId="2C2AB6AC" w:rsidR="00935E45" w:rsidRPr="00881762" w:rsidRDefault="00A02194" w:rsidP="00935E45">
      <w:pPr>
        <w:pStyle w:val="afff3"/>
        <w:ind w:firstLine="0"/>
        <w:rPr>
          <w:sz w:val="20"/>
          <w:szCs w:val="20"/>
        </w:rPr>
      </w:pPr>
      <w:r w:rsidRPr="00573024">
        <w:rPr>
          <w:b/>
          <w:i/>
          <w:sz w:val="20"/>
          <w:szCs w:val="20"/>
        </w:rPr>
        <w:t>Аннотация</w:t>
      </w:r>
      <w:r w:rsidR="00A643EB" w:rsidRPr="00573024">
        <w:rPr>
          <w:b/>
          <w:i/>
          <w:sz w:val="20"/>
          <w:szCs w:val="20"/>
        </w:rPr>
        <w:t>.</w:t>
      </w:r>
      <w:r w:rsidR="00EC5D3D" w:rsidRPr="00935E45">
        <w:rPr>
          <w:bCs w:val="0"/>
          <w:iCs/>
          <w:sz w:val="20"/>
          <w:szCs w:val="20"/>
        </w:rPr>
        <w:t xml:space="preserve"> </w:t>
      </w:r>
      <w:r w:rsidR="003B3412" w:rsidRPr="00D53147">
        <w:rPr>
          <w:sz w:val="20"/>
          <w:szCs w:val="20"/>
          <w:highlight w:val="yellow"/>
        </w:rPr>
        <w:t xml:space="preserve">Рекомендуемая структура аннотации: </w:t>
      </w:r>
      <w:r w:rsidR="00935E45" w:rsidRPr="00D53147">
        <w:rPr>
          <w:sz w:val="20"/>
          <w:szCs w:val="20"/>
          <w:highlight w:val="yellow"/>
        </w:rPr>
        <w:t>контекст проблемы, описание «пробела в исследованиях», причина интереса автора именно к этой теме</w:t>
      </w:r>
      <w:r w:rsidR="00114DE1" w:rsidRPr="00D53147">
        <w:rPr>
          <w:sz w:val="20"/>
          <w:szCs w:val="20"/>
          <w:highlight w:val="yellow"/>
        </w:rPr>
        <w:t xml:space="preserve"> (мотивация авторов)</w:t>
      </w:r>
      <w:r w:rsidR="00935E45" w:rsidRPr="00D53147">
        <w:rPr>
          <w:sz w:val="20"/>
          <w:szCs w:val="20"/>
          <w:highlight w:val="yellow"/>
        </w:rPr>
        <w:t>; цель и задачи исследования; методы исследования, данные, описание выборки и критериев отбора данных; результаты и выводы</w:t>
      </w:r>
      <w:r w:rsidR="00D53147" w:rsidRPr="00D53147">
        <w:rPr>
          <w:sz w:val="20"/>
          <w:szCs w:val="20"/>
          <w:highlight w:val="yellow"/>
        </w:rPr>
        <w:t xml:space="preserve">; </w:t>
      </w:r>
      <w:r w:rsidR="00935E45" w:rsidRPr="00D53147">
        <w:rPr>
          <w:sz w:val="20"/>
          <w:szCs w:val="20"/>
          <w:highlight w:val="yellow"/>
        </w:rPr>
        <w:t>область применения результатов; ограничения/направления будущих исследований.</w:t>
      </w:r>
      <w:r w:rsidR="00D53147" w:rsidRPr="00D53147">
        <w:rPr>
          <w:sz w:val="20"/>
          <w:szCs w:val="20"/>
          <w:highlight w:val="yellow"/>
        </w:rPr>
        <w:t xml:space="preserve"> Рекомендуемый объем аннотации 200–250 слов.</w:t>
      </w:r>
    </w:p>
    <w:p w14:paraId="21664F7D" w14:textId="6F97ED42" w:rsidR="004E20E3" w:rsidRPr="0040753C" w:rsidRDefault="004E20E3" w:rsidP="00061B36">
      <w:pPr>
        <w:pStyle w:val="afff3"/>
        <w:ind w:firstLine="0"/>
        <w:rPr>
          <w:bCs w:val="0"/>
          <w:i/>
          <w:sz w:val="20"/>
          <w:szCs w:val="20"/>
        </w:rPr>
      </w:pPr>
    </w:p>
    <w:p w14:paraId="28DBA50D" w14:textId="77777777" w:rsidR="00AE3F43" w:rsidRPr="002D4AE0" w:rsidRDefault="00AE3F43" w:rsidP="00061B36">
      <w:pPr>
        <w:pStyle w:val="afff3"/>
        <w:ind w:firstLine="0"/>
        <w:rPr>
          <w:bCs w:val="0"/>
          <w:i/>
          <w:sz w:val="20"/>
          <w:szCs w:val="20"/>
        </w:rPr>
      </w:pPr>
    </w:p>
    <w:p w14:paraId="2E87D9F2" w14:textId="2119F336" w:rsidR="004E20E3" w:rsidRPr="00A831F7" w:rsidRDefault="00A02194" w:rsidP="00061B36">
      <w:pPr>
        <w:pStyle w:val="afff3"/>
        <w:ind w:firstLine="0"/>
        <w:rPr>
          <w:bCs w:val="0"/>
          <w:sz w:val="20"/>
          <w:szCs w:val="20"/>
        </w:rPr>
      </w:pPr>
      <w:r w:rsidRPr="00A451C5">
        <w:rPr>
          <w:b/>
          <w:i/>
          <w:sz w:val="20"/>
          <w:szCs w:val="20"/>
        </w:rPr>
        <w:t>Ключевые</w:t>
      </w:r>
      <w:r w:rsidRPr="00A831F7">
        <w:rPr>
          <w:b/>
          <w:i/>
          <w:sz w:val="20"/>
          <w:szCs w:val="20"/>
        </w:rPr>
        <w:t xml:space="preserve"> </w:t>
      </w:r>
      <w:r w:rsidRPr="00A451C5">
        <w:rPr>
          <w:b/>
          <w:i/>
          <w:sz w:val="20"/>
          <w:szCs w:val="20"/>
        </w:rPr>
        <w:t>слова</w:t>
      </w:r>
      <w:r w:rsidRPr="00A831F7">
        <w:rPr>
          <w:b/>
          <w:i/>
          <w:sz w:val="20"/>
          <w:szCs w:val="20"/>
        </w:rPr>
        <w:t>:</w:t>
      </w:r>
      <w:r w:rsidR="006F5220" w:rsidRPr="00A831F7">
        <w:rPr>
          <w:sz w:val="20"/>
          <w:szCs w:val="20"/>
        </w:rPr>
        <w:t xml:space="preserve"> </w:t>
      </w:r>
      <w:r w:rsidR="00E40467" w:rsidRPr="00046AD9">
        <w:rPr>
          <w:sz w:val="20"/>
          <w:szCs w:val="20"/>
          <w:highlight w:val="yellow"/>
        </w:rPr>
        <w:t>10–20</w:t>
      </w:r>
      <w:r w:rsidR="00E4152B" w:rsidRPr="00046AD9">
        <w:rPr>
          <w:sz w:val="20"/>
          <w:szCs w:val="20"/>
          <w:highlight w:val="yellow"/>
        </w:rPr>
        <w:t xml:space="preserve"> слов, через запятую, без точки в </w:t>
      </w:r>
      <w:r w:rsidR="00046AD9" w:rsidRPr="00046AD9">
        <w:rPr>
          <w:sz w:val="20"/>
          <w:szCs w:val="20"/>
          <w:highlight w:val="yellow"/>
        </w:rPr>
        <w:t>конце списка</w:t>
      </w:r>
    </w:p>
    <w:p w14:paraId="7044A250" w14:textId="74A24F5B" w:rsidR="00ED0A88" w:rsidRPr="00A831F7" w:rsidRDefault="00ED0A88" w:rsidP="00061B36">
      <w:pPr>
        <w:pStyle w:val="afff3"/>
        <w:ind w:firstLine="0"/>
        <w:rPr>
          <w:bCs w:val="0"/>
          <w:sz w:val="20"/>
          <w:szCs w:val="20"/>
        </w:rPr>
      </w:pPr>
    </w:p>
    <w:p w14:paraId="60112B36" w14:textId="0BCC8D8C" w:rsidR="00DA7E4F" w:rsidRPr="00046AD9" w:rsidRDefault="00DA7E4F" w:rsidP="00061B36">
      <w:pPr>
        <w:jc w:val="right"/>
        <w:rPr>
          <w:szCs w:val="20"/>
        </w:rPr>
      </w:pPr>
      <w:r w:rsidRPr="0084614F">
        <w:rPr>
          <w:rFonts w:ascii="Symbol" w:hAnsi="Symbol"/>
          <w:szCs w:val="20"/>
        </w:rPr>
        <w:t></w:t>
      </w:r>
      <w:r w:rsidRPr="0084614F">
        <w:rPr>
          <w:szCs w:val="20"/>
        </w:rPr>
        <w:t xml:space="preserve"> </w:t>
      </w:r>
      <w:bookmarkStart w:id="6" w:name="_Hlk58354496"/>
      <w:r w:rsidR="008840AC" w:rsidRPr="008840AC">
        <w:rPr>
          <w:szCs w:val="20"/>
          <w:highlight w:val="yellow"/>
        </w:rPr>
        <w:t>Фамилия1 И.О.</w:t>
      </w:r>
      <w:r w:rsidR="00F32349" w:rsidRPr="00F32349">
        <w:rPr>
          <w:szCs w:val="20"/>
        </w:rPr>
        <w:t xml:space="preserve">, </w:t>
      </w:r>
      <w:r w:rsidR="008840AC" w:rsidRPr="008840AC">
        <w:rPr>
          <w:szCs w:val="20"/>
          <w:highlight w:val="yellow"/>
        </w:rPr>
        <w:t>Фамилия2 И.О.</w:t>
      </w:r>
      <w:r w:rsidR="00F32349" w:rsidRPr="00F32349">
        <w:rPr>
          <w:szCs w:val="20"/>
        </w:rPr>
        <w:t xml:space="preserve">, </w:t>
      </w:r>
      <w:bookmarkEnd w:id="6"/>
      <w:r w:rsidR="008840AC" w:rsidRPr="008840AC">
        <w:rPr>
          <w:szCs w:val="20"/>
          <w:highlight w:val="yellow"/>
        </w:rPr>
        <w:t>…</w:t>
      </w:r>
      <w:r w:rsidR="00D14A7B">
        <w:rPr>
          <w:szCs w:val="20"/>
        </w:rPr>
        <w:t>,</w:t>
      </w:r>
      <w:r w:rsidRPr="0084614F">
        <w:rPr>
          <w:szCs w:val="20"/>
        </w:rPr>
        <w:t xml:space="preserve"> </w:t>
      </w:r>
      <w:r w:rsidR="0009134E" w:rsidRPr="0084614F">
        <w:rPr>
          <w:szCs w:val="20"/>
        </w:rPr>
        <w:t>20</w:t>
      </w:r>
      <w:r w:rsidR="00046AD9" w:rsidRPr="00046AD9">
        <w:rPr>
          <w:szCs w:val="20"/>
          <w:highlight w:val="yellow"/>
          <w:lang w:val="en-US"/>
        </w:rPr>
        <w:t>XX</w:t>
      </w:r>
    </w:p>
    <w:p w14:paraId="105B9749" w14:textId="77777777" w:rsidR="00DF4725" w:rsidRPr="00646FE6" w:rsidRDefault="00DF4725" w:rsidP="001F607A">
      <w:pPr>
        <w:pStyle w:val="afff3"/>
        <w:ind w:firstLine="0"/>
        <w:rPr>
          <w:bCs w:val="0"/>
          <w:sz w:val="20"/>
          <w:szCs w:val="20"/>
          <w:highlight w:val="yellow"/>
        </w:rPr>
      </w:pPr>
    </w:p>
    <w:p w14:paraId="74D92066" w14:textId="77777777" w:rsidR="00EE13AB" w:rsidRDefault="00EE13AB" w:rsidP="001F607A">
      <w:pPr>
        <w:pStyle w:val="afff3"/>
        <w:ind w:firstLine="0"/>
        <w:rPr>
          <w:bCs w:val="0"/>
          <w:sz w:val="20"/>
          <w:szCs w:val="20"/>
        </w:rPr>
      </w:pPr>
    </w:p>
    <w:p w14:paraId="14F1AE25" w14:textId="46CFA8E0" w:rsidR="00EA620E" w:rsidRPr="006144DC" w:rsidRDefault="0067365F" w:rsidP="001F607A">
      <w:pPr>
        <w:pStyle w:val="afff3"/>
        <w:ind w:firstLine="0"/>
        <w:rPr>
          <w:bCs w:val="0"/>
          <w:sz w:val="20"/>
          <w:szCs w:val="20"/>
        </w:rPr>
      </w:pPr>
      <w:r w:rsidRPr="006144DC">
        <w:rPr>
          <w:bCs w:val="0"/>
          <w:sz w:val="20"/>
          <w:szCs w:val="20"/>
        </w:rPr>
        <w:t>По</w:t>
      </w:r>
      <w:r w:rsidR="004B5E4E" w:rsidRPr="006144DC">
        <w:rPr>
          <w:bCs w:val="0"/>
          <w:sz w:val="20"/>
          <w:szCs w:val="20"/>
        </w:rPr>
        <w:t>ступила</w:t>
      </w:r>
      <w:r w:rsidR="00EA620E" w:rsidRPr="006144DC">
        <w:rPr>
          <w:bCs w:val="0"/>
          <w:sz w:val="20"/>
          <w:szCs w:val="20"/>
        </w:rPr>
        <w:t xml:space="preserve">: </w:t>
      </w:r>
      <w:r w:rsidR="00FF2E5B">
        <w:rPr>
          <w:bCs w:val="0"/>
          <w:sz w:val="20"/>
          <w:szCs w:val="20"/>
          <w:lang w:val="en-US"/>
        </w:rPr>
        <w:t>XX</w:t>
      </w:r>
      <w:r w:rsidR="00EA620E" w:rsidRPr="006144DC">
        <w:rPr>
          <w:bCs w:val="0"/>
          <w:sz w:val="20"/>
          <w:szCs w:val="20"/>
        </w:rPr>
        <w:t xml:space="preserve"> </w:t>
      </w:r>
      <w:r w:rsidR="00FF2E5B">
        <w:rPr>
          <w:bCs w:val="0"/>
          <w:sz w:val="20"/>
          <w:szCs w:val="20"/>
        </w:rPr>
        <w:t>месяц</w:t>
      </w:r>
      <w:r w:rsidR="00EA620E" w:rsidRPr="006144DC">
        <w:rPr>
          <w:bCs w:val="0"/>
          <w:sz w:val="20"/>
          <w:szCs w:val="20"/>
        </w:rPr>
        <w:t xml:space="preserve"> 20</w:t>
      </w:r>
      <w:r w:rsidR="00FF2E5B">
        <w:rPr>
          <w:bCs w:val="0"/>
          <w:sz w:val="20"/>
          <w:szCs w:val="20"/>
        </w:rPr>
        <w:t>ХХ</w:t>
      </w:r>
      <w:r w:rsidR="00EA620E" w:rsidRPr="006144DC">
        <w:rPr>
          <w:bCs w:val="0"/>
          <w:sz w:val="20"/>
          <w:szCs w:val="20"/>
        </w:rPr>
        <w:t xml:space="preserve">; </w:t>
      </w:r>
      <w:r w:rsidRPr="006144DC">
        <w:rPr>
          <w:bCs w:val="0"/>
          <w:sz w:val="20"/>
          <w:szCs w:val="20"/>
        </w:rPr>
        <w:t>Принят</w:t>
      </w:r>
      <w:r w:rsidR="004B5E4E" w:rsidRPr="006144DC">
        <w:rPr>
          <w:bCs w:val="0"/>
          <w:sz w:val="20"/>
          <w:szCs w:val="20"/>
        </w:rPr>
        <w:t>а</w:t>
      </w:r>
      <w:r w:rsidR="00D44A97" w:rsidRPr="006144DC">
        <w:rPr>
          <w:bCs w:val="0"/>
          <w:sz w:val="20"/>
          <w:szCs w:val="20"/>
        </w:rPr>
        <w:t xml:space="preserve"> к публикации</w:t>
      </w:r>
      <w:r w:rsidR="00EA620E" w:rsidRPr="006144DC">
        <w:rPr>
          <w:bCs w:val="0"/>
          <w:sz w:val="20"/>
          <w:szCs w:val="20"/>
        </w:rPr>
        <w:t xml:space="preserve">: </w:t>
      </w:r>
      <w:r w:rsidR="00FF2E5B">
        <w:rPr>
          <w:bCs w:val="0"/>
          <w:sz w:val="20"/>
          <w:szCs w:val="20"/>
        </w:rPr>
        <w:t>ХХ</w:t>
      </w:r>
      <w:r w:rsidR="00EA620E" w:rsidRPr="006144DC">
        <w:rPr>
          <w:bCs w:val="0"/>
          <w:sz w:val="20"/>
          <w:szCs w:val="20"/>
        </w:rPr>
        <w:t xml:space="preserve"> </w:t>
      </w:r>
      <w:r w:rsidR="00FF2E5B">
        <w:rPr>
          <w:bCs w:val="0"/>
          <w:sz w:val="20"/>
          <w:szCs w:val="20"/>
        </w:rPr>
        <w:t>месяц</w:t>
      </w:r>
      <w:r w:rsidR="00EA620E" w:rsidRPr="006144DC">
        <w:rPr>
          <w:bCs w:val="0"/>
          <w:sz w:val="20"/>
          <w:szCs w:val="20"/>
        </w:rPr>
        <w:t xml:space="preserve"> 20</w:t>
      </w:r>
      <w:r w:rsidR="00FF2E5B">
        <w:rPr>
          <w:bCs w:val="0"/>
          <w:sz w:val="20"/>
          <w:szCs w:val="20"/>
        </w:rPr>
        <w:t>ХХ</w:t>
      </w:r>
      <w:r w:rsidR="00EA620E" w:rsidRPr="006144DC">
        <w:rPr>
          <w:bCs w:val="0"/>
          <w:sz w:val="20"/>
          <w:szCs w:val="20"/>
        </w:rPr>
        <w:t xml:space="preserve">; </w:t>
      </w:r>
      <w:r w:rsidR="00D44A97" w:rsidRPr="006144DC">
        <w:rPr>
          <w:bCs w:val="0"/>
          <w:sz w:val="20"/>
          <w:szCs w:val="20"/>
        </w:rPr>
        <w:t>Опубликован</w:t>
      </w:r>
      <w:r w:rsidR="004B5E4E" w:rsidRPr="006144DC">
        <w:rPr>
          <w:bCs w:val="0"/>
          <w:sz w:val="20"/>
          <w:szCs w:val="20"/>
        </w:rPr>
        <w:t>а</w:t>
      </w:r>
      <w:r w:rsidR="00EA620E" w:rsidRPr="006144DC">
        <w:rPr>
          <w:bCs w:val="0"/>
          <w:sz w:val="20"/>
          <w:szCs w:val="20"/>
        </w:rPr>
        <w:t xml:space="preserve">: </w:t>
      </w:r>
      <w:r w:rsidR="00F46A48">
        <w:rPr>
          <w:bCs w:val="0"/>
          <w:sz w:val="20"/>
          <w:szCs w:val="20"/>
        </w:rPr>
        <w:t>ХХ</w:t>
      </w:r>
      <w:r w:rsidR="00EA620E" w:rsidRPr="006144DC">
        <w:rPr>
          <w:bCs w:val="0"/>
          <w:sz w:val="20"/>
          <w:szCs w:val="20"/>
        </w:rPr>
        <w:t xml:space="preserve"> </w:t>
      </w:r>
      <w:r w:rsidR="00F46A48">
        <w:rPr>
          <w:bCs w:val="0"/>
          <w:sz w:val="20"/>
          <w:szCs w:val="20"/>
        </w:rPr>
        <w:t>месяц</w:t>
      </w:r>
      <w:r w:rsidR="00EA620E" w:rsidRPr="006144DC">
        <w:rPr>
          <w:bCs w:val="0"/>
          <w:sz w:val="20"/>
          <w:szCs w:val="20"/>
        </w:rPr>
        <w:t xml:space="preserve"> 20</w:t>
      </w:r>
      <w:r w:rsidR="00F46A48">
        <w:rPr>
          <w:bCs w:val="0"/>
          <w:sz w:val="20"/>
          <w:szCs w:val="20"/>
        </w:rPr>
        <w:t>ХХ</w:t>
      </w:r>
    </w:p>
    <w:p w14:paraId="4743075D" w14:textId="5CB9DC06" w:rsidR="00632A8B" w:rsidRDefault="00632A8B" w:rsidP="001F607A">
      <w:pPr>
        <w:pStyle w:val="afff3"/>
        <w:ind w:firstLine="0"/>
        <w:rPr>
          <w:bCs w:val="0"/>
          <w:sz w:val="20"/>
          <w:szCs w:val="20"/>
          <w:highlight w:val="yellow"/>
        </w:rPr>
      </w:pPr>
    </w:p>
    <w:p w14:paraId="1298175D" w14:textId="77777777" w:rsidR="00EE13AB" w:rsidRPr="0040753C" w:rsidRDefault="00EE13AB" w:rsidP="001F607A">
      <w:pPr>
        <w:pStyle w:val="afff3"/>
        <w:ind w:firstLine="0"/>
        <w:rPr>
          <w:bCs w:val="0"/>
          <w:sz w:val="20"/>
          <w:szCs w:val="20"/>
        </w:rPr>
      </w:pPr>
    </w:p>
    <w:p w14:paraId="0973932C" w14:textId="48BCEB34" w:rsidR="0009134E" w:rsidRPr="001F3377" w:rsidRDefault="008F6DC8" w:rsidP="001F607A">
      <w:pPr>
        <w:pStyle w:val="afff3"/>
        <w:ind w:firstLine="0"/>
        <w:rPr>
          <w:b/>
          <w:sz w:val="20"/>
          <w:szCs w:val="20"/>
        </w:rPr>
      </w:pPr>
      <w:r w:rsidRPr="001F3377">
        <w:rPr>
          <w:b/>
          <w:sz w:val="20"/>
          <w:szCs w:val="20"/>
        </w:rPr>
        <w:t>Для цитирования</w:t>
      </w:r>
      <w:r w:rsidR="004E5868" w:rsidRPr="001F3377">
        <w:rPr>
          <w:b/>
          <w:sz w:val="20"/>
          <w:szCs w:val="20"/>
        </w:rPr>
        <w:t>:</w:t>
      </w:r>
    </w:p>
    <w:p w14:paraId="66B98E9F" w14:textId="00537423" w:rsidR="008F6DC8" w:rsidRPr="002418A3" w:rsidRDefault="00F46A48" w:rsidP="00A96CF2">
      <w:pPr>
        <w:pStyle w:val="afff3"/>
        <w:ind w:firstLine="0"/>
        <w:rPr>
          <w:bCs w:val="0"/>
          <w:sz w:val="20"/>
          <w:szCs w:val="20"/>
        </w:rPr>
      </w:pPr>
      <w:r w:rsidRPr="008840AC">
        <w:rPr>
          <w:szCs w:val="20"/>
          <w:highlight w:val="yellow"/>
        </w:rPr>
        <w:t>Фамилия1 И.О.</w:t>
      </w:r>
      <w:r w:rsidRPr="00F32349">
        <w:rPr>
          <w:szCs w:val="20"/>
        </w:rPr>
        <w:t xml:space="preserve">, </w:t>
      </w:r>
      <w:r w:rsidRPr="008840AC">
        <w:rPr>
          <w:szCs w:val="20"/>
          <w:highlight w:val="yellow"/>
        </w:rPr>
        <w:t>Фамилия2 И.О.</w:t>
      </w:r>
      <w:r w:rsidR="007B5BBF" w:rsidRPr="007B5BBF">
        <w:rPr>
          <w:bCs w:val="0"/>
          <w:sz w:val="20"/>
          <w:szCs w:val="20"/>
        </w:rPr>
        <w:t xml:space="preserve"> </w:t>
      </w:r>
      <w:r w:rsidRPr="00F46A48">
        <w:rPr>
          <w:bCs w:val="0"/>
          <w:sz w:val="20"/>
          <w:szCs w:val="20"/>
          <w:highlight w:val="yellow"/>
        </w:rPr>
        <w:t>Заголовок статьи</w:t>
      </w:r>
      <w:r w:rsidR="007964A1" w:rsidRPr="001F3377">
        <w:rPr>
          <w:bCs w:val="0"/>
          <w:sz w:val="20"/>
          <w:szCs w:val="20"/>
        </w:rPr>
        <w:t xml:space="preserve"> </w:t>
      </w:r>
      <w:r w:rsidR="007964A1" w:rsidRPr="001F3377">
        <w:rPr>
          <w:sz w:val="20"/>
          <w:szCs w:val="20"/>
        </w:rPr>
        <w:t xml:space="preserve">// </w:t>
      </w:r>
      <w:r>
        <w:rPr>
          <w:sz w:val="20"/>
          <w:szCs w:val="20"/>
        </w:rPr>
        <w:t>Устойчивый транспорт и науки о Земле</w:t>
      </w:r>
      <w:r w:rsidR="006D6828" w:rsidRPr="001F3377">
        <w:rPr>
          <w:sz w:val="20"/>
          <w:szCs w:val="20"/>
        </w:rPr>
        <w:t>. 20</w:t>
      </w:r>
      <w:r>
        <w:rPr>
          <w:sz w:val="20"/>
          <w:szCs w:val="20"/>
          <w:lang w:val="en-US"/>
        </w:rPr>
        <w:t>XX</w:t>
      </w:r>
      <w:r w:rsidR="006D6828" w:rsidRPr="001F3377">
        <w:rPr>
          <w:sz w:val="20"/>
          <w:szCs w:val="20"/>
        </w:rPr>
        <w:t>. Т.</w:t>
      </w:r>
      <w:r>
        <w:rPr>
          <w:sz w:val="20"/>
          <w:szCs w:val="20"/>
          <w:lang w:val="en-US"/>
        </w:rPr>
        <w:t>XX</w:t>
      </w:r>
      <w:r w:rsidR="006D6828" w:rsidRPr="001F3377">
        <w:rPr>
          <w:sz w:val="20"/>
          <w:szCs w:val="20"/>
        </w:rPr>
        <w:t>. №</w:t>
      </w:r>
      <w:r>
        <w:rPr>
          <w:sz w:val="20"/>
          <w:szCs w:val="20"/>
          <w:lang w:val="en-US"/>
        </w:rPr>
        <w:t>XX</w:t>
      </w:r>
      <w:r w:rsidR="006D6828" w:rsidRPr="001F3377">
        <w:rPr>
          <w:sz w:val="20"/>
          <w:szCs w:val="20"/>
        </w:rPr>
        <w:t xml:space="preserve">. </w:t>
      </w:r>
      <w:r w:rsidR="006D6828" w:rsidRPr="00981CEC">
        <w:rPr>
          <w:sz w:val="20"/>
          <w:szCs w:val="20"/>
        </w:rPr>
        <w:t>С.</w:t>
      </w:r>
      <w:r w:rsidR="00E40467">
        <w:rPr>
          <w:sz w:val="20"/>
          <w:szCs w:val="20"/>
          <w:lang w:val="en-US"/>
        </w:rPr>
        <w:t>XX</w:t>
      </w:r>
      <w:r w:rsidR="00E40467" w:rsidRPr="00981CEC">
        <w:rPr>
          <w:sz w:val="20"/>
          <w:szCs w:val="20"/>
        </w:rPr>
        <w:t>–XX</w:t>
      </w:r>
      <w:r w:rsidR="006D6828" w:rsidRPr="00E05AAB">
        <w:rPr>
          <w:sz w:val="20"/>
          <w:szCs w:val="20"/>
        </w:rPr>
        <w:t xml:space="preserve">. </w:t>
      </w:r>
      <w:r w:rsidR="00401033" w:rsidRPr="00AA747F">
        <w:rPr>
          <w:sz w:val="20"/>
          <w:szCs w:val="20"/>
        </w:rPr>
        <w:t>https://doi.org/10.18503/</w:t>
      </w:r>
    </w:p>
    <w:p w14:paraId="1F57A74C" w14:textId="6FC50CB8" w:rsidR="00A96CF2" w:rsidRDefault="00A96CF2" w:rsidP="004B5E4E">
      <w:pPr>
        <w:pStyle w:val="afff3"/>
        <w:ind w:firstLine="0"/>
        <w:rPr>
          <w:bCs w:val="0"/>
          <w:sz w:val="20"/>
          <w:szCs w:val="20"/>
        </w:rPr>
      </w:pPr>
    </w:p>
    <w:p w14:paraId="7585E90D" w14:textId="2D4A7B74" w:rsidR="00EE13AB" w:rsidRDefault="00EE13AB" w:rsidP="004B5E4E">
      <w:pPr>
        <w:pStyle w:val="afff3"/>
        <w:ind w:firstLine="0"/>
        <w:rPr>
          <w:bCs w:val="0"/>
          <w:sz w:val="20"/>
          <w:szCs w:val="20"/>
        </w:rPr>
      </w:pPr>
    </w:p>
    <w:p w14:paraId="49360E59" w14:textId="77777777" w:rsidR="00E8297B" w:rsidRDefault="00E8297B" w:rsidP="004B5E4E">
      <w:pPr>
        <w:pStyle w:val="afff3"/>
        <w:ind w:firstLine="0"/>
        <w:rPr>
          <w:bCs w:val="0"/>
          <w:sz w:val="20"/>
          <w:szCs w:val="20"/>
        </w:rPr>
      </w:pPr>
    </w:p>
    <w:p w14:paraId="2CD413C7" w14:textId="77777777" w:rsidR="00E8297B" w:rsidRDefault="00E8297B" w:rsidP="004B5E4E">
      <w:pPr>
        <w:pStyle w:val="afff3"/>
        <w:ind w:firstLine="0"/>
        <w:rPr>
          <w:bCs w:val="0"/>
          <w:sz w:val="20"/>
          <w:szCs w:val="20"/>
        </w:rPr>
      </w:pPr>
    </w:p>
    <w:p w14:paraId="3F4B608B" w14:textId="77777777" w:rsidR="00E8297B" w:rsidRDefault="00E8297B" w:rsidP="004B5E4E">
      <w:pPr>
        <w:pStyle w:val="afff3"/>
        <w:ind w:firstLine="0"/>
        <w:rPr>
          <w:bCs w:val="0"/>
          <w:sz w:val="20"/>
          <w:szCs w:val="20"/>
        </w:rPr>
      </w:pPr>
    </w:p>
    <w:p w14:paraId="6D8612EE" w14:textId="77777777" w:rsidR="00E8297B" w:rsidRDefault="00E8297B" w:rsidP="004B5E4E">
      <w:pPr>
        <w:pStyle w:val="afff3"/>
        <w:ind w:firstLine="0"/>
        <w:rPr>
          <w:bCs w:val="0"/>
          <w:sz w:val="20"/>
          <w:szCs w:val="20"/>
        </w:rPr>
      </w:pPr>
    </w:p>
    <w:p w14:paraId="1A98C6C9" w14:textId="77777777" w:rsidR="00E8297B" w:rsidRDefault="00E8297B" w:rsidP="004B5E4E">
      <w:pPr>
        <w:pStyle w:val="afff3"/>
        <w:ind w:firstLine="0"/>
        <w:rPr>
          <w:bCs w:val="0"/>
          <w:sz w:val="20"/>
          <w:szCs w:val="20"/>
        </w:rPr>
      </w:pPr>
    </w:p>
    <w:p w14:paraId="3DE41850" w14:textId="77777777" w:rsidR="00E8297B" w:rsidRDefault="00E8297B" w:rsidP="004B5E4E">
      <w:pPr>
        <w:pStyle w:val="afff3"/>
        <w:ind w:firstLine="0"/>
        <w:rPr>
          <w:bCs w:val="0"/>
          <w:sz w:val="20"/>
          <w:szCs w:val="20"/>
        </w:rPr>
      </w:pPr>
    </w:p>
    <w:p w14:paraId="1FCB3C23" w14:textId="77777777" w:rsidR="003752B1" w:rsidRDefault="003752B1" w:rsidP="004B5E4E">
      <w:pPr>
        <w:pStyle w:val="afff3"/>
        <w:ind w:firstLine="0"/>
        <w:rPr>
          <w:bCs w:val="0"/>
          <w:sz w:val="20"/>
          <w:szCs w:val="20"/>
        </w:rPr>
      </w:pPr>
    </w:p>
    <w:p w14:paraId="708F0861" w14:textId="77777777" w:rsidR="003752B1" w:rsidRDefault="003752B1" w:rsidP="004B5E4E">
      <w:pPr>
        <w:pStyle w:val="afff3"/>
        <w:ind w:firstLine="0"/>
        <w:rPr>
          <w:bCs w:val="0"/>
          <w:sz w:val="20"/>
          <w:szCs w:val="20"/>
        </w:rPr>
      </w:pPr>
    </w:p>
    <w:p w14:paraId="22756F8D" w14:textId="77777777" w:rsidR="00E8297B" w:rsidRDefault="00E8297B" w:rsidP="004B5E4E">
      <w:pPr>
        <w:pStyle w:val="afff3"/>
        <w:ind w:firstLine="0"/>
        <w:rPr>
          <w:bCs w:val="0"/>
          <w:sz w:val="20"/>
          <w:szCs w:val="20"/>
        </w:rPr>
      </w:pPr>
    </w:p>
    <w:p w14:paraId="1FC246BF" w14:textId="77777777" w:rsidR="00E8297B" w:rsidRDefault="00E8297B" w:rsidP="004B5E4E">
      <w:pPr>
        <w:pStyle w:val="afff3"/>
        <w:ind w:firstLine="0"/>
        <w:rPr>
          <w:bCs w:val="0"/>
          <w:sz w:val="20"/>
          <w:szCs w:val="20"/>
        </w:rPr>
      </w:pPr>
    </w:p>
    <w:p w14:paraId="1D6EE1FE" w14:textId="41E08060" w:rsidR="00EE13AB" w:rsidRDefault="00EE13AB" w:rsidP="004B5E4E">
      <w:pPr>
        <w:pStyle w:val="afff3"/>
        <w:ind w:firstLine="0"/>
        <w:rPr>
          <w:bCs w:val="0"/>
          <w:sz w:val="20"/>
          <w:szCs w:val="20"/>
        </w:rPr>
      </w:pPr>
    </w:p>
    <w:p w14:paraId="7DB0627D" w14:textId="4D4F2115" w:rsidR="007A3428" w:rsidRPr="00E875E9" w:rsidRDefault="00AA2E1D" w:rsidP="004B5E4E">
      <w:pPr>
        <w:pStyle w:val="afff3"/>
        <w:ind w:firstLine="0"/>
        <w:rPr>
          <w:bCs w:val="0"/>
          <w:sz w:val="20"/>
          <w:szCs w:val="20"/>
        </w:rPr>
      </w:pPr>
      <w:r>
        <w:rPr>
          <w:bCs w:val="0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54C4644" wp14:editId="6558CD5F">
            <wp:simplePos x="0" y="0"/>
            <wp:positionH relativeFrom="column">
              <wp:posOffset>16510</wp:posOffset>
            </wp:positionH>
            <wp:positionV relativeFrom="paragraph">
              <wp:posOffset>144780</wp:posOffset>
            </wp:positionV>
            <wp:extent cx="1003300" cy="359410"/>
            <wp:effectExtent l="0" t="0" r="6350" b="2540"/>
            <wp:wrapTight wrapText="bothSides">
              <wp:wrapPolygon edited="0">
                <wp:start x="0" y="0"/>
                <wp:lineTo x="0" y="20608"/>
                <wp:lineTo x="21327" y="20608"/>
                <wp:lineTo x="2132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83BCC" w14:textId="6D6B1665" w:rsidR="002B60DB" w:rsidRPr="00E8297B" w:rsidRDefault="007A3428" w:rsidP="004768CE">
      <w:pPr>
        <w:pStyle w:val="afff3"/>
        <w:ind w:firstLine="0"/>
        <w:rPr>
          <w:bCs w:val="0"/>
          <w:sz w:val="20"/>
          <w:szCs w:val="20"/>
          <w:lang w:val="en-US"/>
        </w:rPr>
      </w:pPr>
      <w:r w:rsidRPr="00E875E9">
        <w:rPr>
          <w:bCs w:val="0"/>
          <w:sz w:val="20"/>
          <w:szCs w:val="20"/>
        </w:rPr>
        <w:t>Это</w:t>
      </w:r>
      <w:r w:rsidRPr="00C268DF">
        <w:rPr>
          <w:bCs w:val="0"/>
          <w:sz w:val="20"/>
          <w:szCs w:val="20"/>
          <w:lang w:val="en-US"/>
        </w:rPr>
        <w:t xml:space="preserve"> </w:t>
      </w:r>
      <w:r w:rsidRPr="00B51463">
        <w:rPr>
          <w:bCs w:val="0"/>
          <w:sz w:val="20"/>
          <w:szCs w:val="20"/>
        </w:rPr>
        <w:t>произведение</w:t>
      </w:r>
      <w:r w:rsidRPr="00C268DF">
        <w:rPr>
          <w:bCs w:val="0"/>
          <w:sz w:val="20"/>
          <w:szCs w:val="20"/>
          <w:lang w:val="en-US"/>
        </w:rPr>
        <w:t xml:space="preserve"> </w:t>
      </w:r>
      <w:r w:rsidRPr="00E875E9">
        <w:rPr>
          <w:bCs w:val="0"/>
          <w:sz w:val="20"/>
          <w:szCs w:val="20"/>
        </w:rPr>
        <w:t>доступно</w:t>
      </w:r>
      <w:r w:rsidRPr="00C268DF">
        <w:rPr>
          <w:bCs w:val="0"/>
          <w:sz w:val="20"/>
          <w:szCs w:val="20"/>
          <w:lang w:val="en-US"/>
        </w:rPr>
        <w:t xml:space="preserve"> </w:t>
      </w:r>
      <w:r w:rsidRPr="00E875E9">
        <w:rPr>
          <w:bCs w:val="0"/>
          <w:sz w:val="20"/>
          <w:szCs w:val="20"/>
        </w:rPr>
        <w:t>по</w:t>
      </w:r>
      <w:r w:rsidRPr="00C268DF">
        <w:rPr>
          <w:bCs w:val="0"/>
          <w:sz w:val="20"/>
          <w:szCs w:val="20"/>
          <w:lang w:val="en-US"/>
        </w:rPr>
        <w:t xml:space="preserve"> </w:t>
      </w:r>
      <w:r w:rsidRPr="00E875E9">
        <w:rPr>
          <w:bCs w:val="0"/>
          <w:sz w:val="20"/>
          <w:szCs w:val="20"/>
        </w:rPr>
        <w:t>лицензии</w:t>
      </w:r>
      <w:r w:rsidRPr="00C268DF">
        <w:rPr>
          <w:bCs w:val="0"/>
          <w:sz w:val="20"/>
          <w:szCs w:val="20"/>
          <w:lang w:val="en-US"/>
        </w:rPr>
        <w:t xml:space="preserve"> </w:t>
      </w:r>
      <w:bookmarkStart w:id="7" w:name="_Hlk103713787"/>
      <w:r w:rsidRPr="00C268DF">
        <w:rPr>
          <w:bCs w:val="0"/>
          <w:sz w:val="20"/>
          <w:szCs w:val="20"/>
          <w:lang w:val="en-US"/>
        </w:rPr>
        <w:t xml:space="preserve">Creative </w:t>
      </w:r>
      <w:r w:rsidRPr="00F96694">
        <w:rPr>
          <w:bCs w:val="0"/>
          <w:sz w:val="20"/>
          <w:szCs w:val="20"/>
          <w:lang w:val="en-US"/>
        </w:rPr>
        <w:t xml:space="preserve">Commons </w:t>
      </w:r>
      <w:r w:rsidR="00C268DF" w:rsidRPr="00C268DF">
        <w:rPr>
          <w:bCs w:val="0"/>
          <w:sz w:val="20"/>
          <w:szCs w:val="20"/>
          <w:lang w:val="en-US"/>
        </w:rPr>
        <w:t>Attribution 4.0</w:t>
      </w:r>
      <w:r w:rsidR="003159F7" w:rsidRPr="003159F7">
        <w:rPr>
          <w:bCs w:val="0"/>
          <w:sz w:val="20"/>
          <w:szCs w:val="20"/>
          <w:lang w:val="en-US"/>
        </w:rPr>
        <w:t xml:space="preserve"> </w:t>
      </w:r>
      <w:r w:rsidR="00C268DF" w:rsidRPr="00C268DF">
        <w:rPr>
          <w:bCs w:val="0"/>
          <w:sz w:val="20"/>
          <w:szCs w:val="20"/>
          <w:lang w:val="en-US"/>
        </w:rPr>
        <w:t>International</w:t>
      </w:r>
      <w:r w:rsidR="008F5807">
        <w:rPr>
          <w:bCs w:val="0"/>
          <w:sz w:val="20"/>
          <w:szCs w:val="20"/>
          <w:lang w:val="en-US"/>
        </w:rPr>
        <w:br/>
      </w:r>
      <w:r w:rsidR="00C268DF" w:rsidRPr="00C268DF">
        <w:rPr>
          <w:bCs w:val="0"/>
          <w:sz w:val="20"/>
          <w:szCs w:val="20"/>
          <w:lang w:val="en-US"/>
        </w:rPr>
        <w:t>(CC BY 4.0)</w:t>
      </w:r>
      <w:r w:rsidR="00E8297B">
        <w:rPr>
          <w:bCs w:val="0"/>
          <w:sz w:val="20"/>
          <w:szCs w:val="20"/>
          <w:lang w:val="en-US"/>
        </w:rPr>
        <w:t xml:space="preserve"> </w:t>
      </w:r>
      <w:r w:rsidR="00F21C8D" w:rsidRPr="00E8297B">
        <w:rPr>
          <w:bCs w:val="0"/>
          <w:sz w:val="20"/>
          <w:szCs w:val="20"/>
          <w:lang w:val="en-US"/>
        </w:rPr>
        <w:t>(</w:t>
      </w:r>
      <w:hyperlink r:id="rId9" w:history="1">
        <w:r w:rsidR="006C2F34">
          <w:rPr>
            <w:rStyle w:val="aff0"/>
            <w:bCs w:val="0"/>
            <w:sz w:val="20"/>
            <w:szCs w:val="20"/>
            <w:lang w:val="en-US"/>
          </w:rPr>
          <w:t>https://creativecommons.org/licenses/by/4.0/</w:t>
        </w:r>
      </w:hyperlink>
      <w:r w:rsidR="00F21C8D" w:rsidRPr="00E8297B">
        <w:rPr>
          <w:bCs w:val="0"/>
          <w:sz w:val="20"/>
          <w:szCs w:val="20"/>
          <w:lang w:val="en-US"/>
        </w:rPr>
        <w:t>)</w:t>
      </w:r>
      <w:r w:rsidRPr="00E8297B">
        <w:rPr>
          <w:bCs w:val="0"/>
          <w:sz w:val="20"/>
          <w:szCs w:val="20"/>
          <w:lang w:val="en-US"/>
        </w:rPr>
        <w:t>.</w:t>
      </w:r>
      <w:bookmarkEnd w:id="7"/>
      <w:r w:rsidR="002B60DB" w:rsidRPr="00E8297B">
        <w:rPr>
          <w:bCs w:val="0"/>
          <w:sz w:val="20"/>
          <w:szCs w:val="20"/>
          <w:lang w:val="en-US"/>
        </w:rPr>
        <w:br w:type="page"/>
      </w:r>
    </w:p>
    <w:bookmarkEnd w:id="1"/>
    <w:p w14:paraId="3B62E74A" w14:textId="4C392AE6" w:rsidR="008B17CC" w:rsidRPr="00281C1E" w:rsidRDefault="008B17CC" w:rsidP="008B17CC">
      <w:pPr>
        <w:rPr>
          <w:rFonts w:eastAsia="Calibri"/>
          <w:sz w:val="24"/>
          <w:lang w:val="en-US" w:eastAsia="en-US"/>
        </w:rPr>
      </w:pPr>
    </w:p>
    <w:p w14:paraId="5C4FD534" w14:textId="77777777" w:rsidR="008B17CC" w:rsidRPr="00281C1E" w:rsidRDefault="008B17CC" w:rsidP="008B17CC">
      <w:pPr>
        <w:rPr>
          <w:rFonts w:eastAsia="Calibri"/>
          <w:sz w:val="24"/>
          <w:lang w:val="en-US" w:eastAsia="en-US"/>
        </w:rPr>
      </w:pPr>
    </w:p>
    <w:p w14:paraId="7DB30520" w14:textId="77777777" w:rsidR="008B17CC" w:rsidRPr="00281C1E" w:rsidRDefault="008B17CC" w:rsidP="008B17CC">
      <w:pPr>
        <w:rPr>
          <w:rFonts w:eastAsia="Calibri"/>
          <w:sz w:val="24"/>
          <w:lang w:val="en-US" w:eastAsia="en-US"/>
        </w:rPr>
      </w:pPr>
    </w:p>
    <w:p w14:paraId="7FA6B2FF" w14:textId="77777777" w:rsidR="00051077" w:rsidRPr="00051077" w:rsidRDefault="00051077" w:rsidP="00051077">
      <w:pPr>
        <w:rPr>
          <w:rFonts w:eastAsia="Calibri"/>
          <w:sz w:val="24"/>
          <w:lang w:val="en-US" w:eastAsia="en-US"/>
        </w:rPr>
      </w:pPr>
      <w:r w:rsidRPr="00051077">
        <w:rPr>
          <w:rFonts w:eastAsia="Calibri"/>
          <w:sz w:val="24"/>
          <w:lang w:val="en-US" w:eastAsia="en-US"/>
        </w:rPr>
        <w:t>ISSN</w:t>
      </w:r>
    </w:p>
    <w:p w14:paraId="392DD78C" w14:textId="0A2B50B1" w:rsidR="00051077" w:rsidRPr="00051077" w:rsidRDefault="00051077" w:rsidP="00051077">
      <w:pPr>
        <w:rPr>
          <w:rFonts w:eastAsia="Calibri"/>
          <w:sz w:val="24"/>
          <w:lang w:val="en-US" w:eastAsia="en-US"/>
        </w:rPr>
      </w:pPr>
    </w:p>
    <w:p w14:paraId="3C246AF1" w14:textId="37CE17A4" w:rsidR="00494CDE" w:rsidRDefault="008F5807" w:rsidP="00051077">
      <w:pPr>
        <w:rPr>
          <w:rFonts w:eastAsia="Calibri"/>
          <w:sz w:val="24"/>
          <w:lang w:val="en-US" w:eastAsia="en-US"/>
        </w:rPr>
      </w:pPr>
      <w:hyperlink r:id="rId10" w:history="1">
        <w:r w:rsidR="00051077" w:rsidRPr="001F4A12">
          <w:rPr>
            <w:rStyle w:val="aff0"/>
            <w:rFonts w:eastAsia="Calibri"/>
            <w:sz w:val="24"/>
            <w:lang w:val="en-US" w:eastAsia="en-US"/>
          </w:rPr>
          <w:t>https://doi.org/10.18503/</w:t>
        </w:r>
      </w:hyperlink>
    </w:p>
    <w:p w14:paraId="2632FA38" w14:textId="77777777" w:rsidR="00051077" w:rsidRPr="004B7D1F" w:rsidRDefault="00051077" w:rsidP="00051077">
      <w:pPr>
        <w:spacing w:before="120"/>
        <w:rPr>
          <w:rFonts w:eastAsia="Calibri"/>
          <w:bCs/>
          <w:caps/>
          <w:sz w:val="24"/>
          <w:lang w:val="en-US" w:eastAsia="en-US"/>
        </w:rPr>
      </w:pPr>
    </w:p>
    <w:p w14:paraId="0CB5F583" w14:textId="77777777" w:rsidR="00051077" w:rsidRPr="004B7D1F" w:rsidRDefault="00051077" w:rsidP="00051077">
      <w:pPr>
        <w:spacing w:before="120"/>
        <w:rPr>
          <w:rFonts w:eastAsia="Calibri"/>
          <w:bCs/>
          <w:caps/>
          <w:sz w:val="24"/>
          <w:lang w:val="en-US" w:eastAsia="en-US"/>
        </w:rPr>
      </w:pPr>
    </w:p>
    <w:p w14:paraId="5C277EA2" w14:textId="4DF8903A" w:rsidR="00494CDE" w:rsidRPr="002E7377" w:rsidRDefault="00051077" w:rsidP="00494CDE">
      <w:pPr>
        <w:spacing w:before="240"/>
        <w:rPr>
          <w:rFonts w:eastAsia="Calibri"/>
          <w:sz w:val="32"/>
          <w:szCs w:val="32"/>
          <w:lang w:val="en-US" w:eastAsia="en-US"/>
        </w:rPr>
      </w:pPr>
      <w:r>
        <w:rPr>
          <w:rFonts w:eastAsia="Calibri"/>
          <w:b/>
          <w:caps/>
          <w:sz w:val="32"/>
          <w:szCs w:val="32"/>
          <w:lang w:val="en-US" w:eastAsia="en-US"/>
        </w:rPr>
        <w:t>PAPER TITLE</w:t>
      </w:r>
    </w:p>
    <w:p w14:paraId="0284CB49" w14:textId="77777777" w:rsidR="00E40467" w:rsidRPr="004B7D1F" w:rsidRDefault="00E40467" w:rsidP="00E40467">
      <w:pPr>
        <w:rPr>
          <w:rFonts w:eastAsia="Calibri"/>
          <w:sz w:val="24"/>
          <w:lang w:val="en-US" w:eastAsia="en-US"/>
        </w:rPr>
      </w:pPr>
    </w:p>
    <w:p w14:paraId="3B775609" w14:textId="526A5412" w:rsidR="00E40467" w:rsidRPr="009159E6" w:rsidRDefault="009159E6" w:rsidP="00E40467">
      <w:pPr>
        <w:pStyle w:val="afff3"/>
        <w:ind w:firstLine="0"/>
        <w:rPr>
          <w:b/>
          <w:bCs w:val="0"/>
          <w:sz w:val="24"/>
          <w:szCs w:val="24"/>
          <w:lang w:val="en-US"/>
        </w:rPr>
      </w:pPr>
      <w:r>
        <w:rPr>
          <w:b/>
          <w:bCs w:val="0"/>
          <w:sz w:val="24"/>
          <w:szCs w:val="24"/>
          <w:highlight w:val="yellow"/>
          <w:lang w:val="en-US"/>
        </w:rPr>
        <w:t>First Name Second Name</w:t>
      </w:r>
      <w:r w:rsidR="00E40467" w:rsidRPr="009159E6">
        <w:rPr>
          <w:b/>
          <w:bCs w:val="0"/>
          <w:sz w:val="24"/>
          <w:szCs w:val="24"/>
          <w:highlight w:val="yellow"/>
          <w:lang w:val="en-US"/>
        </w:rPr>
        <w:t>1</w:t>
      </w:r>
      <w:r w:rsidR="00E40467" w:rsidRPr="009159E6">
        <w:rPr>
          <w:b/>
          <w:bCs w:val="0"/>
          <w:sz w:val="24"/>
          <w:szCs w:val="24"/>
          <w:vertAlign w:val="superscript"/>
          <w:lang w:val="en-US"/>
        </w:rPr>
        <w:t>1</w:t>
      </w:r>
      <w:r w:rsidR="00E40467" w:rsidRPr="009159E6">
        <w:rPr>
          <w:b/>
          <w:bCs w:val="0"/>
          <w:sz w:val="24"/>
          <w:szCs w:val="24"/>
          <w:lang w:val="en-US"/>
        </w:rPr>
        <w:t xml:space="preserve">, </w:t>
      </w:r>
      <w:r w:rsidR="00E03E85">
        <w:rPr>
          <w:b/>
          <w:bCs w:val="0"/>
          <w:sz w:val="24"/>
          <w:szCs w:val="24"/>
          <w:highlight w:val="yellow"/>
          <w:lang w:val="en-US"/>
        </w:rPr>
        <w:t>First Name Second Name</w:t>
      </w:r>
      <w:r w:rsidR="00E03E85" w:rsidRPr="006E0909">
        <w:rPr>
          <w:b/>
          <w:bCs w:val="0"/>
          <w:sz w:val="24"/>
          <w:szCs w:val="24"/>
          <w:highlight w:val="yellow"/>
          <w:lang w:val="en-US"/>
        </w:rPr>
        <w:t>2</w:t>
      </w:r>
      <w:r w:rsidR="00E40467" w:rsidRPr="006E0909">
        <w:rPr>
          <w:b/>
          <w:bCs w:val="0"/>
          <w:sz w:val="24"/>
          <w:szCs w:val="24"/>
          <w:highlight w:val="yellow"/>
          <w:vertAlign w:val="superscript"/>
          <w:lang w:val="en-US"/>
        </w:rPr>
        <w:t>2</w:t>
      </w:r>
      <w:r w:rsidR="00E40467" w:rsidRPr="006E0909">
        <w:rPr>
          <w:b/>
          <w:sz w:val="24"/>
          <w:highlight w:val="yellow"/>
          <w:lang w:val="en-US"/>
        </w:rPr>
        <w:t>*</w:t>
      </w:r>
      <w:r w:rsidR="00E40467" w:rsidRPr="009159E6">
        <w:rPr>
          <w:b/>
          <w:bCs w:val="0"/>
          <w:sz w:val="24"/>
          <w:szCs w:val="24"/>
          <w:lang w:val="en-US"/>
        </w:rPr>
        <w:t xml:space="preserve">, </w:t>
      </w:r>
      <w:r w:rsidR="00E40467" w:rsidRPr="009159E6">
        <w:rPr>
          <w:b/>
          <w:bCs w:val="0"/>
          <w:sz w:val="24"/>
          <w:szCs w:val="24"/>
          <w:highlight w:val="yellow"/>
          <w:lang w:val="en-US"/>
        </w:rPr>
        <w:t>…</w:t>
      </w:r>
    </w:p>
    <w:p w14:paraId="6C2C58AF" w14:textId="77777777" w:rsidR="00E40467" w:rsidRPr="009159E6" w:rsidRDefault="00E40467" w:rsidP="00E40467">
      <w:pPr>
        <w:rPr>
          <w:rFonts w:eastAsia="Calibri"/>
          <w:sz w:val="24"/>
          <w:lang w:val="en-US" w:eastAsia="en-US"/>
        </w:rPr>
      </w:pPr>
    </w:p>
    <w:p w14:paraId="7C531201" w14:textId="77777777" w:rsidR="00E40467" w:rsidRPr="009159E6" w:rsidRDefault="00E40467" w:rsidP="00E40467">
      <w:pPr>
        <w:rPr>
          <w:rFonts w:eastAsia="Calibri"/>
          <w:sz w:val="24"/>
          <w:lang w:val="en-US" w:eastAsia="en-US"/>
        </w:rPr>
      </w:pPr>
    </w:p>
    <w:p w14:paraId="19E6A7E0" w14:textId="02B418D8" w:rsidR="00E40467" w:rsidRPr="00AF6C21" w:rsidRDefault="00E40467" w:rsidP="00E40467">
      <w:pPr>
        <w:rPr>
          <w:rFonts w:eastAsia="Calibri"/>
          <w:sz w:val="24"/>
          <w:lang w:val="en-US"/>
        </w:rPr>
      </w:pPr>
      <w:r w:rsidRPr="00AF6C21">
        <w:rPr>
          <w:rFonts w:eastAsia="Calibri"/>
          <w:sz w:val="24"/>
          <w:vertAlign w:val="superscript"/>
          <w:lang w:val="en-US"/>
        </w:rPr>
        <w:t xml:space="preserve">1 </w:t>
      </w:r>
      <w:r w:rsidR="00AF6C21" w:rsidRPr="00AF6C21">
        <w:rPr>
          <w:rFonts w:eastAsia="Calibri"/>
          <w:sz w:val="24"/>
          <w:highlight w:val="yellow"/>
          <w:lang w:val="en-US"/>
        </w:rPr>
        <w:t>Organization</w:t>
      </w:r>
      <w:r w:rsidRPr="00AF6C21">
        <w:rPr>
          <w:rFonts w:eastAsia="Calibri"/>
          <w:sz w:val="24"/>
          <w:highlight w:val="yellow"/>
          <w:lang w:val="en-US"/>
        </w:rPr>
        <w:t xml:space="preserve">, </w:t>
      </w:r>
      <w:r w:rsidR="00AF6C21" w:rsidRPr="00AF6C21">
        <w:rPr>
          <w:rFonts w:eastAsia="Calibri"/>
          <w:sz w:val="24"/>
          <w:highlight w:val="yellow"/>
          <w:lang w:val="en-US"/>
        </w:rPr>
        <w:t>City</w:t>
      </w:r>
      <w:r w:rsidRPr="00AF6C21">
        <w:rPr>
          <w:rFonts w:eastAsia="Calibri"/>
          <w:sz w:val="24"/>
          <w:highlight w:val="yellow"/>
          <w:lang w:val="en-US"/>
        </w:rPr>
        <w:t xml:space="preserve">, </w:t>
      </w:r>
      <w:r w:rsidR="00AF6C21" w:rsidRPr="00AF6C21">
        <w:rPr>
          <w:rFonts w:eastAsia="Calibri"/>
          <w:sz w:val="24"/>
          <w:highlight w:val="yellow"/>
          <w:lang w:val="en-US"/>
        </w:rPr>
        <w:t>Country</w:t>
      </w:r>
    </w:p>
    <w:p w14:paraId="40C30B6D" w14:textId="0661D98E" w:rsidR="00E40467" w:rsidRPr="008A6E40" w:rsidRDefault="00E40467" w:rsidP="00E40467">
      <w:pPr>
        <w:rPr>
          <w:rFonts w:eastAsia="Calibri"/>
          <w:sz w:val="24"/>
          <w:lang w:val="en-US"/>
        </w:rPr>
      </w:pPr>
      <w:r w:rsidRPr="00AF6C21">
        <w:rPr>
          <w:sz w:val="24"/>
          <w:vertAlign w:val="superscript"/>
          <w:lang w:val="en-US"/>
        </w:rPr>
        <w:t xml:space="preserve">2 </w:t>
      </w:r>
      <w:r w:rsidR="00AF6C21" w:rsidRPr="00AF6C21">
        <w:rPr>
          <w:rFonts w:eastAsia="Calibri"/>
          <w:sz w:val="24"/>
          <w:highlight w:val="yellow"/>
          <w:lang w:val="en-US"/>
        </w:rPr>
        <w:t>Organization, City, Country</w:t>
      </w:r>
      <w:r w:rsidRPr="00AF6C21">
        <w:rPr>
          <w:sz w:val="24"/>
          <w:lang w:val="en-US"/>
        </w:rPr>
        <w:br/>
      </w:r>
      <w:r w:rsidRPr="00AF6C21">
        <w:rPr>
          <w:rFonts w:eastAsia="Calibri"/>
          <w:sz w:val="24"/>
          <w:lang w:val="en-US"/>
        </w:rPr>
        <w:t xml:space="preserve">* E-mail: </w:t>
      </w:r>
      <w:r w:rsidR="008A6E40" w:rsidRPr="008A6E40">
        <w:rPr>
          <w:rFonts w:eastAsia="Calibri"/>
          <w:sz w:val="24"/>
          <w:highlight w:val="yellow"/>
          <w:lang w:val="en-US"/>
        </w:rPr>
        <w:t>corresponding author</w:t>
      </w:r>
    </w:p>
    <w:p w14:paraId="159A2047" w14:textId="77777777" w:rsidR="00E40467" w:rsidRPr="00AF6C21" w:rsidRDefault="00E40467" w:rsidP="00E40467">
      <w:pPr>
        <w:pStyle w:val="afff3"/>
        <w:ind w:firstLine="0"/>
        <w:jc w:val="left"/>
        <w:rPr>
          <w:bCs w:val="0"/>
          <w:iCs/>
          <w:sz w:val="24"/>
          <w:szCs w:val="24"/>
          <w:lang w:val="en-US"/>
        </w:rPr>
      </w:pPr>
    </w:p>
    <w:p w14:paraId="54D508CD" w14:textId="77777777" w:rsidR="00E40467" w:rsidRPr="00AF6C21" w:rsidRDefault="00E40467" w:rsidP="00E40467">
      <w:pPr>
        <w:pStyle w:val="afff3"/>
        <w:ind w:firstLine="0"/>
        <w:rPr>
          <w:bCs w:val="0"/>
          <w:iCs/>
          <w:sz w:val="24"/>
          <w:szCs w:val="24"/>
          <w:lang w:val="en-US"/>
        </w:rPr>
      </w:pPr>
    </w:p>
    <w:p w14:paraId="0BBF857B" w14:textId="115FA7F8" w:rsidR="00E40467" w:rsidRDefault="008E38D8" w:rsidP="003B4FA7">
      <w:pPr>
        <w:pStyle w:val="afff3"/>
        <w:ind w:firstLine="0"/>
        <w:rPr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Abstract</w:t>
      </w:r>
      <w:r w:rsidR="00E40467" w:rsidRPr="004B7D1F">
        <w:rPr>
          <w:b/>
          <w:i/>
          <w:sz w:val="20"/>
          <w:szCs w:val="20"/>
          <w:lang w:val="en-US"/>
        </w:rPr>
        <w:t>.</w:t>
      </w:r>
      <w:r w:rsidR="00E40467" w:rsidRPr="004B7D1F">
        <w:rPr>
          <w:bCs w:val="0"/>
          <w:iCs/>
          <w:sz w:val="20"/>
          <w:szCs w:val="20"/>
          <w:lang w:val="en-US"/>
        </w:rPr>
        <w:t xml:space="preserve"> </w:t>
      </w:r>
      <w:r w:rsidR="002D63DB" w:rsidRPr="002D63DB">
        <w:rPr>
          <w:sz w:val="20"/>
          <w:szCs w:val="20"/>
          <w:lang w:val="en-US"/>
        </w:rPr>
        <w:t>Recommended abstract structure:</w:t>
      </w:r>
      <w:r w:rsidR="00E40467" w:rsidRPr="002D63DB">
        <w:rPr>
          <w:sz w:val="20"/>
          <w:szCs w:val="20"/>
          <w:highlight w:val="yellow"/>
          <w:lang w:val="en-US"/>
        </w:rPr>
        <w:t xml:space="preserve"> </w:t>
      </w:r>
      <w:r w:rsidR="00390CF8" w:rsidRPr="00540C20">
        <w:rPr>
          <w:sz w:val="20"/>
          <w:szCs w:val="20"/>
          <w:highlight w:val="yellow"/>
          <w:lang w:val="en-US"/>
        </w:rPr>
        <w:t xml:space="preserve">the research gap, </w:t>
      </w:r>
      <w:r w:rsidR="00F02BC6" w:rsidRPr="00540C20">
        <w:rPr>
          <w:sz w:val="20"/>
          <w:szCs w:val="20"/>
          <w:highlight w:val="yellow"/>
          <w:lang w:val="en-US"/>
        </w:rPr>
        <w:t>authors' motivation</w:t>
      </w:r>
      <w:r w:rsidR="00B9537C" w:rsidRPr="00540C20">
        <w:rPr>
          <w:sz w:val="20"/>
          <w:szCs w:val="20"/>
          <w:highlight w:val="yellow"/>
          <w:lang w:val="en-US"/>
        </w:rPr>
        <w:t>,</w:t>
      </w:r>
      <w:r w:rsidR="00F02BC6" w:rsidRPr="00540C20">
        <w:rPr>
          <w:sz w:val="20"/>
          <w:szCs w:val="20"/>
          <w:highlight w:val="yellow"/>
          <w:lang w:val="en-US"/>
        </w:rPr>
        <w:t xml:space="preserve"> </w:t>
      </w:r>
      <w:r w:rsidR="00390CF8" w:rsidRPr="00540C20">
        <w:rPr>
          <w:sz w:val="20"/>
          <w:szCs w:val="20"/>
          <w:highlight w:val="yellow"/>
          <w:lang w:val="en-US"/>
        </w:rPr>
        <w:t>purpose and goals of the research</w:t>
      </w:r>
      <w:r w:rsidR="00B9537C" w:rsidRPr="00540C20">
        <w:rPr>
          <w:sz w:val="20"/>
          <w:szCs w:val="20"/>
          <w:highlight w:val="yellow"/>
          <w:lang w:val="en-US"/>
        </w:rPr>
        <w:t xml:space="preserve">, </w:t>
      </w:r>
      <w:r w:rsidR="00390CF8" w:rsidRPr="00540C20">
        <w:rPr>
          <w:sz w:val="20"/>
          <w:szCs w:val="20"/>
          <w:highlight w:val="yellow"/>
          <w:lang w:val="en-US"/>
        </w:rPr>
        <w:t>research methods, data,</w:t>
      </w:r>
      <w:r w:rsidR="00B9537C" w:rsidRPr="00540C20">
        <w:rPr>
          <w:sz w:val="20"/>
          <w:szCs w:val="20"/>
          <w:highlight w:val="yellow"/>
          <w:lang w:val="en-US"/>
        </w:rPr>
        <w:t xml:space="preserve"> </w:t>
      </w:r>
      <w:r w:rsidR="00390CF8" w:rsidRPr="00540C20">
        <w:rPr>
          <w:sz w:val="20"/>
          <w:szCs w:val="20"/>
          <w:highlight w:val="yellow"/>
          <w:lang w:val="en-US"/>
        </w:rPr>
        <w:t>results and conclusions</w:t>
      </w:r>
      <w:r w:rsidR="00B9537C" w:rsidRPr="00540C20">
        <w:rPr>
          <w:sz w:val="20"/>
          <w:szCs w:val="20"/>
          <w:highlight w:val="yellow"/>
          <w:lang w:val="en-US"/>
        </w:rPr>
        <w:t xml:space="preserve">, </w:t>
      </w:r>
      <w:r w:rsidR="00390CF8" w:rsidRPr="00540C20">
        <w:rPr>
          <w:sz w:val="20"/>
          <w:szCs w:val="20"/>
          <w:highlight w:val="yellow"/>
          <w:lang w:val="en-US"/>
        </w:rPr>
        <w:t>possible application of the results</w:t>
      </w:r>
      <w:r w:rsidR="00B9537C" w:rsidRPr="00540C20">
        <w:rPr>
          <w:sz w:val="20"/>
          <w:szCs w:val="20"/>
          <w:highlight w:val="yellow"/>
          <w:lang w:val="en-US"/>
        </w:rPr>
        <w:t xml:space="preserve">, </w:t>
      </w:r>
      <w:r w:rsidR="00390CF8" w:rsidRPr="00540C20">
        <w:rPr>
          <w:sz w:val="20"/>
          <w:szCs w:val="20"/>
          <w:highlight w:val="yellow"/>
          <w:lang w:val="en-US"/>
        </w:rPr>
        <w:t>future research.</w:t>
      </w:r>
      <w:r w:rsidR="00E40467" w:rsidRPr="00540C20">
        <w:rPr>
          <w:sz w:val="20"/>
          <w:szCs w:val="20"/>
          <w:highlight w:val="yellow"/>
          <w:lang w:val="en-US"/>
        </w:rPr>
        <w:t xml:space="preserve"> </w:t>
      </w:r>
      <w:r w:rsidR="00540C20" w:rsidRPr="00540C20">
        <w:rPr>
          <w:sz w:val="20"/>
          <w:szCs w:val="20"/>
          <w:highlight w:val="yellow"/>
          <w:lang w:val="en-US"/>
        </w:rPr>
        <w:t>The recommended length of the abstract is 200–250 words.</w:t>
      </w:r>
    </w:p>
    <w:p w14:paraId="4D706D77" w14:textId="77777777" w:rsidR="00E40467" w:rsidRPr="00390CF9" w:rsidRDefault="00E40467" w:rsidP="00E40467">
      <w:pPr>
        <w:pStyle w:val="afff3"/>
        <w:ind w:firstLine="0"/>
        <w:rPr>
          <w:bCs w:val="0"/>
          <w:i/>
          <w:sz w:val="20"/>
          <w:szCs w:val="20"/>
          <w:lang w:val="en-US"/>
        </w:rPr>
      </w:pPr>
    </w:p>
    <w:p w14:paraId="6D244765" w14:textId="77777777" w:rsidR="00E40467" w:rsidRPr="00390CF9" w:rsidRDefault="00E40467" w:rsidP="00E40467">
      <w:pPr>
        <w:pStyle w:val="afff3"/>
        <w:ind w:firstLine="0"/>
        <w:rPr>
          <w:bCs w:val="0"/>
          <w:i/>
          <w:sz w:val="20"/>
          <w:szCs w:val="20"/>
          <w:lang w:val="en-US"/>
        </w:rPr>
      </w:pPr>
    </w:p>
    <w:p w14:paraId="23D3CD60" w14:textId="64292011" w:rsidR="00E40467" w:rsidRPr="00A831F7" w:rsidRDefault="00E40467" w:rsidP="00E40467">
      <w:pPr>
        <w:pStyle w:val="afff3"/>
        <w:ind w:firstLine="0"/>
        <w:rPr>
          <w:bCs w:val="0"/>
          <w:sz w:val="20"/>
          <w:szCs w:val="20"/>
          <w:lang w:val="en-US"/>
        </w:rPr>
      </w:pPr>
      <w:r w:rsidRPr="00A451C5">
        <w:rPr>
          <w:b/>
          <w:i/>
          <w:sz w:val="20"/>
          <w:szCs w:val="20"/>
        </w:rPr>
        <w:t>Ключевые</w:t>
      </w:r>
      <w:r w:rsidRPr="00A831F7">
        <w:rPr>
          <w:b/>
          <w:i/>
          <w:sz w:val="20"/>
          <w:szCs w:val="20"/>
          <w:lang w:val="en-US"/>
        </w:rPr>
        <w:t xml:space="preserve"> </w:t>
      </w:r>
      <w:r w:rsidRPr="00A451C5">
        <w:rPr>
          <w:b/>
          <w:i/>
          <w:sz w:val="20"/>
          <w:szCs w:val="20"/>
        </w:rPr>
        <w:t>слова</w:t>
      </w:r>
      <w:r w:rsidRPr="00A831F7">
        <w:rPr>
          <w:b/>
          <w:i/>
          <w:sz w:val="20"/>
          <w:szCs w:val="20"/>
          <w:lang w:val="en-US"/>
        </w:rPr>
        <w:t>:</w:t>
      </w:r>
      <w:r w:rsidRPr="00A831F7">
        <w:rPr>
          <w:sz w:val="20"/>
          <w:szCs w:val="20"/>
          <w:lang w:val="en-US"/>
        </w:rPr>
        <w:t xml:space="preserve"> </w:t>
      </w:r>
      <w:r w:rsidR="00A831F7" w:rsidRPr="00A831F7">
        <w:rPr>
          <w:sz w:val="20"/>
          <w:szCs w:val="20"/>
          <w:highlight w:val="yellow"/>
          <w:lang w:val="en-US"/>
        </w:rPr>
        <w:t>10–20 words, separated by commas, no period at the end of the list</w:t>
      </w:r>
    </w:p>
    <w:p w14:paraId="0F7AB412" w14:textId="77777777" w:rsidR="00E40467" w:rsidRPr="00A831F7" w:rsidRDefault="00E40467" w:rsidP="00E40467">
      <w:pPr>
        <w:pStyle w:val="afff3"/>
        <w:ind w:firstLine="0"/>
        <w:rPr>
          <w:bCs w:val="0"/>
          <w:sz w:val="20"/>
          <w:szCs w:val="20"/>
          <w:lang w:val="en-US"/>
        </w:rPr>
      </w:pPr>
    </w:p>
    <w:p w14:paraId="715AC1FF" w14:textId="2E21C50D" w:rsidR="00E40467" w:rsidRPr="00334275" w:rsidRDefault="00E40467" w:rsidP="00E40467">
      <w:pPr>
        <w:jc w:val="right"/>
        <w:rPr>
          <w:szCs w:val="20"/>
          <w:lang w:val="en-US"/>
        </w:rPr>
      </w:pPr>
      <w:r w:rsidRPr="0084614F">
        <w:rPr>
          <w:rFonts w:ascii="Symbol" w:hAnsi="Symbol"/>
          <w:szCs w:val="20"/>
        </w:rPr>
        <w:t></w:t>
      </w:r>
      <w:r w:rsidRPr="00334275">
        <w:rPr>
          <w:szCs w:val="20"/>
          <w:lang w:val="en-US"/>
        </w:rPr>
        <w:t xml:space="preserve"> </w:t>
      </w:r>
      <w:r w:rsidR="00DC636E">
        <w:rPr>
          <w:szCs w:val="20"/>
          <w:lang w:val="en-US"/>
        </w:rPr>
        <w:t>Second Name</w:t>
      </w:r>
      <w:r w:rsidR="00334275">
        <w:rPr>
          <w:szCs w:val="20"/>
          <w:lang w:val="en-US"/>
        </w:rPr>
        <w:t>1</w:t>
      </w:r>
      <w:r w:rsidR="00DC636E">
        <w:rPr>
          <w:szCs w:val="20"/>
          <w:lang w:val="en-US"/>
        </w:rPr>
        <w:t xml:space="preserve"> F</w:t>
      </w:r>
      <w:r w:rsidR="00334275">
        <w:rPr>
          <w:szCs w:val="20"/>
          <w:lang w:val="en-US"/>
        </w:rPr>
        <w:t>.</w:t>
      </w:r>
      <w:r w:rsidRPr="00334275">
        <w:rPr>
          <w:szCs w:val="20"/>
          <w:lang w:val="en-US"/>
        </w:rPr>
        <w:t xml:space="preserve">, </w:t>
      </w:r>
      <w:r w:rsidR="00334275">
        <w:rPr>
          <w:szCs w:val="20"/>
          <w:highlight w:val="yellow"/>
          <w:lang w:val="en-US"/>
        </w:rPr>
        <w:t>Second Name2</w:t>
      </w:r>
      <w:r w:rsidRPr="00334275">
        <w:rPr>
          <w:szCs w:val="20"/>
          <w:highlight w:val="yellow"/>
          <w:lang w:val="en-US"/>
        </w:rPr>
        <w:t xml:space="preserve"> </w:t>
      </w:r>
      <w:r w:rsidR="00334275">
        <w:rPr>
          <w:szCs w:val="20"/>
          <w:lang w:val="en-US"/>
        </w:rPr>
        <w:t>F.</w:t>
      </w:r>
      <w:r w:rsidRPr="00334275">
        <w:rPr>
          <w:szCs w:val="20"/>
          <w:lang w:val="en-US"/>
        </w:rPr>
        <w:t xml:space="preserve">, </w:t>
      </w:r>
      <w:r w:rsidRPr="00334275">
        <w:rPr>
          <w:szCs w:val="20"/>
          <w:highlight w:val="yellow"/>
          <w:lang w:val="en-US"/>
        </w:rPr>
        <w:t>…</w:t>
      </w:r>
      <w:r w:rsidRPr="00334275">
        <w:rPr>
          <w:szCs w:val="20"/>
          <w:lang w:val="en-US"/>
        </w:rPr>
        <w:t>, 20</w:t>
      </w:r>
      <w:r w:rsidRPr="00046AD9">
        <w:rPr>
          <w:szCs w:val="20"/>
          <w:highlight w:val="yellow"/>
          <w:lang w:val="en-US"/>
        </w:rPr>
        <w:t>XX</w:t>
      </w:r>
    </w:p>
    <w:p w14:paraId="41D13AF7" w14:textId="77777777" w:rsidR="00E40467" w:rsidRPr="00334275" w:rsidRDefault="00E40467" w:rsidP="00E40467">
      <w:pPr>
        <w:pStyle w:val="afff3"/>
        <w:ind w:firstLine="0"/>
        <w:rPr>
          <w:bCs w:val="0"/>
          <w:sz w:val="20"/>
          <w:szCs w:val="20"/>
          <w:highlight w:val="yellow"/>
          <w:lang w:val="en-US"/>
        </w:rPr>
      </w:pPr>
    </w:p>
    <w:p w14:paraId="12CFDBCB" w14:textId="77777777" w:rsidR="00E40467" w:rsidRPr="00334275" w:rsidRDefault="00E40467" w:rsidP="00E40467">
      <w:pPr>
        <w:pStyle w:val="afff3"/>
        <w:ind w:firstLine="0"/>
        <w:rPr>
          <w:bCs w:val="0"/>
          <w:sz w:val="20"/>
          <w:szCs w:val="20"/>
          <w:lang w:val="en-US"/>
        </w:rPr>
      </w:pPr>
    </w:p>
    <w:p w14:paraId="4B2FA7DA" w14:textId="7904BDAD" w:rsidR="00E40467" w:rsidRPr="001C7028" w:rsidRDefault="001C7028" w:rsidP="00E40467">
      <w:pPr>
        <w:pStyle w:val="afff3"/>
        <w:ind w:firstLine="0"/>
        <w:rPr>
          <w:bCs w:val="0"/>
          <w:sz w:val="20"/>
          <w:szCs w:val="20"/>
          <w:lang w:val="en-US"/>
        </w:rPr>
      </w:pPr>
      <w:r w:rsidRPr="001C7028">
        <w:rPr>
          <w:bCs w:val="0"/>
          <w:sz w:val="20"/>
          <w:szCs w:val="20"/>
          <w:lang w:val="en-US"/>
        </w:rPr>
        <w:t xml:space="preserve">Received: </w:t>
      </w:r>
      <w:r>
        <w:rPr>
          <w:bCs w:val="0"/>
          <w:sz w:val="20"/>
          <w:szCs w:val="20"/>
          <w:lang w:val="en-US"/>
        </w:rPr>
        <w:t>Month</w:t>
      </w:r>
      <w:r w:rsidRPr="001C7028">
        <w:rPr>
          <w:bCs w:val="0"/>
          <w:sz w:val="20"/>
          <w:szCs w:val="20"/>
          <w:lang w:val="en-US"/>
        </w:rPr>
        <w:t xml:space="preserve"> </w:t>
      </w:r>
      <w:r>
        <w:rPr>
          <w:bCs w:val="0"/>
          <w:sz w:val="20"/>
          <w:szCs w:val="20"/>
          <w:lang w:val="en-US"/>
        </w:rPr>
        <w:t>XX</w:t>
      </w:r>
      <w:r w:rsidRPr="001C7028">
        <w:rPr>
          <w:bCs w:val="0"/>
          <w:sz w:val="20"/>
          <w:szCs w:val="20"/>
          <w:lang w:val="en-US"/>
        </w:rPr>
        <w:t>, 20</w:t>
      </w:r>
      <w:r>
        <w:rPr>
          <w:bCs w:val="0"/>
          <w:sz w:val="20"/>
          <w:szCs w:val="20"/>
          <w:lang w:val="en-US"/>
        </w:rPr>
        <w:t>XX</w:t>
      </w:r>
      <w:r w:rsidRPr="001C7028">
        <w:rPr>
          <w:bCs w:val="0"/>
          <w:sz w:val="20"/>
          <w:szCs w:val="20"/>
          <w:lang w:val="en-US"/>
        </w:rPr>
        <w:t>; Accepted: M</w:t>
      </w:r>
      <w:r>
        <w:rPr>
          <w:bCs w:val="0"/>
          <w:sz w:val="20"/>
          <w:szCs w:val="20"/>
          <w:lang w:val="en-US"/>
        </w:rPr>
        <w:t>onth</w:t>
      </w:r>
      <w:r w:rsidRPr="001C7028">
        <w:rPr>
          <w:bCs w:val="0"/>
          <w:sz w:val="20"/>
          <w:szCs w:val="20"/>
          <w:lang w:val="en-US"/>
        </w:rPr>
        <w:t xml:space="preserve"> </w:t>
      </w:r>
      <w:r>
        <w:rPr>
          <w:bCs w:val="0"/>
          <w:sz w:val="20"/>
          <w:szCs w:val="20"/>
          <w:lang w:val="en-US"/>
        </w:rPr>
        <w:t>XX</w:t>
      </w:r>
      <w:r w:rsidRPr="001C7028">
        <w:rPr>
          <w:bCs w:val="0"/>
          <w:sz w:val="20"/>
          <w:szCs w:val="20"/>
          <w:lang w:val="en-US"/>
        </w:rPr>
        <w:t>, 20</w:t>
      </w:r>
      <w:r>
        <w:rPr>
          <w:bCs w:val="0"/>
          <w:sz w:val="20"/>
          <w:szCs w:val="20"/>
          <w:lang w:val="en-US"/>
        </w:rPr>
        <w:t>XX</w:t>
      </w:r>
      <w:r w:rsidRPr="001C7028">
        <w:rPr>
          <w:bCs w:val="0"/>
          <w:sz w:val="20"/>
          <w:szCs w:val="20"/>
          <w:lang w:val="en-US"/>
        </w:rPr>
        <w:t xml:space="preserve">; Published: </w:t>
      </w:r>
      <w:r w:rsidR="00647964">
        <w:rPr>
          <w:bCs w:val="0"/>
          <w:sz w:val="20"/>
          <w:szCs w:val="20"/>
          <w:lang w:val="en-US"/>
        </w:rPr>
        <w:t>Month</w:t>
      </w:r>
      <w:r w:rsidRPr="001C7028">
        <w:rPr>
          <w:bCs w:val="0"/>
          <w:sz w:val="20"/>
          <w:szCs w:val="20"/>
          <w:lang w:val="en-US"/>
        </w:rPr>
        <w:t xml:space="preserve"> </w:t>
      </w:r>
      <w:r w:rsidR="00647964">
        <w:rPr>
          <w:bCs w:val="0"/>
          <w:sz w:val="20"/>
          <w:szCs w:val="20"/>
          <w:lang w:val="en-US"/>
        </w:rPr>
        <w:t>XX</w:t>
      </w:r>
      <w:r w:rsidRPr="001C7028">
        <w:rPr>
          <w:bCs w:val="0"/>
          <w:sz w:val="20"/>
          <w:szCs w:val="20"/>
          <w:lang w:val="en-US"/>
        </w:rPr>
        <w:t>, 20</w:t>
      </w:r>
      <w:r w:rsidR="00647964">
        <w:rPr>
          <w:bCs w:val="0"/>
          <w:sz w:val="20"/>
          <w:szCs w:val="20"/>
          <w:lang w:val="en-US"/>
        </w:rPr>
        <w:t>XX</w:t>
      </w:r>
    </w:p>
    <w:p w14:paraId="7E473D5E" w14:textId="77777777" w:rsidR="00E40467" w:rsidRPr="001C7028" w:rsidRDefault="00E40467" w:rsidP="00E40467">
      <w:pPr>
        <w:pStyle w:val="afff3"/>
        <w:ind w:firstLine="0"/>
        <w:rPr>
          <w:bCs w:val="0"/>
          <w:sz w:val="20"/>
          <w:szCs w:val="20"/>
          <w:highlight w:val="yellow"/>
          <w:lang w:val="en-US"/>
        </w:rPr>
      </w:pPr>
    </w:p>
    <w:p w14:paraId="0E0A43ED" w14:textId="77777777" w:rsidR="00E40467" w:rsidRPr="001C7028" w:rsidRDefault="00E40467" w:rsidP="00E40467">
      <w:pPr>
        <w:pStyle w:val="afff3"/>
        <w:ind w:firstLine="0"/>
        <w:rPr>
          <w:bCs w:val="0"/>
          <w:sz w:val="20"/>
          <w:szCs w:val="20"/>
          <w:lang w:val="en-US"/>
        </w:rPr>
      </w:pPr>
    </w:p>
    <w:p w14:paraId="14EC4B1B" w14:textId="77777777" w:rsidR="00647964" w:rsidRPr="002B470B" w:rsidRDefault="00647964" w:rsidP="00647964">
      <w:pPr>
        <w:pStyle w:val="afff3"/>
        <w:ind w:firstLine="0"/>
        <w:rPr>
          <w:b/>
          <w:sz w:val="20"/>
          <w:szCs w:val="20"/>
          <w:lang w:val="en-US"/>
        </w:rPr>
      </w:pPr>
      <w:r w:rsidRPr="002B470B">
        <w:rPr>
          <w:b/>
          <w:sz w:val="20"/>
          <w:szCs w:val="20"/>
          <w:lang w:val="en-US"/>
        </w:rPr>
        <w:t>For citation:</w:t>
      </w:r>
    </w:p>
    <w:p w14:paraId="563BE4BA" w14:textId="04159BAF" w:rsidR="00E40467" w:rsidRPr="003502A3" w:rsidRDefault="003502A3" w:rsidP="00647964">
      <w:pPr>
        <w:pStyle w:val="afff3"/>
        <w:ind w:firstLine="0"/>
        <w:rPr>
          <w:bCs w:val="0"/>
          <w:sz w:val="20"/>
          <w:szCs w:val="20"/>
          <w:lang w:val="en-US"/>
        </w:rPr>
      </w:pPr>
      <w:r w:rsidRPr="008066DD">
        <w:rPr>
          <w:bCs w:val="0"/>
          <w:sz w:val="20"/>
          <w:szCs w:val="20"/>
          <w:highlight w:val="yellow"/>
          <w:lang w:val="en-US"/>
        </w:rPr>
        <w:t>Second Name1</w:t>
      </w:r>
      <w:r w:rsidR="00647964" w:rsidRPr="008066DD">
        <w:rPr>
          <w:bCs w:val="0"/>
          <w:sz w:val="20"/>
          <w:szCs w:val="20"/>
          <w:highlight w:val="yellow"/>
          <w:lang w:val="en-US"/>
        </w:rPr>
        <w:t xml:space="preserve"> </w:t>
      </w:r>
      <w:r w:rsidRPr="008066DD">
        <w:rPr>
          <w:bCs w:val="0"/>
          <w:sz w:val="20"/>
          <w:szCs w:val="20"/>
          <w:highlight w:val="yellow"/>
          <w:lang w:val="en-US"/>
        </w:rPr>
        <w:t>F</w:t>
      </w:r>
      <w:r w:rsidR="00647964" w:rsidRPr="008066DD">
        <w:rPr>
          <w:bCs w:val="0"/>
          <w:sz w:val="20"/>
          <w:szCs w:val="20"/>
          <w:highlight w:val="yellow"/>
          <w:lang w:val="en-US"/>
        </w:rPr>
        <w:t>.</w:t>
      </w:r>
      <w:r w:rsidR="00647964" w:rsidRPr="00E77E92">
        <w:rPr>
          <w:bCs w:val="0"/>
          <w:sz w:val="20"/>
          <w:szCs w:val="20"/>
          <w:lang w:val="en-US"/>
        </w:rPr>
        <w:t xml:space="preserve">, </w:t>
      </w:r>
      <w:r w:rsidRPr="008066DD">
        <w:rPr>
          <w:bCs w:val="0"/>
          <w:sz w:val="20"/>
          <w:szCs w:val="20"/>
          <w:highlight w:val="yellow"/>
          <w:lang w:val="en-US"/>
        </w:rPr>
        <w:t>Second Name2 F</w:t>
      </w:r>
      <w:r w:rsidRPr="00E77E92">
        <w:rPr>
          <w:bCs w:val="0"/>
          <w:sz w:val="20"/>
          <w:szCs w:val="20"/>
          <w:lang w:val="en-US"/>
        </w:rPr>
        <w:t>.</w:t>
      </w:r>
      <w:r w:rsidR="00647964" w:rsidRPr="00912767">
        <w:rPr>
          <w:bCs w:val="0"/>
          <w:sz w:val="20"/>
          <w:szCs w:val="20"/>
          <w:lang w:val="en-US"/>
        </w:rPr>
        <w:t xml:space="preserve"> </w:t>
      </w:r>
      <w:r w:rsidRPr="008066DD">
        <w:rPr>
          <w:bCs w:val="0"/>
          <w:sz w:val="20"/>
          <w:szCs w:val="20"/>
          <w:highlight w:val="yellow"/>
          <w:lang w:val="en-US"/>
        </w:rPr>
        <w:t>Paper Title</w:t>
      </w:r>
      <w:r w:rsidR="00647964" w:rsidRPr="00912767">
        <w:rPr>
          <w:bCs w:val="0"/>
          <w:sz w:val="20"/>
          <w:szCs w:val="20"/>
          <w:lang w:val="en-US"/>
        </w:rPr>
        <w:t xml:space="preserve"> </w:t>
      </w:r>
      <w:r w:rsidR="00647964" w:rsidRPr="00912767">
        <w:rPr>
          <w:sz w:val="20"/>
          <w:szCs w:val="20"/>
          <w:lang w:val="en-US"/>
        </w:rPr>
        <w:t xml:space="preserve">// </w:t>
      </w:r>
      <w:r>
        <w:rPr>
          <w:sz w:val="20"/>
          <w:szCs w:val="20"/>
          <w:lang w:val="en-US"/>
        </w:rPr>
        <w:t>Sustainable Transportation and Geosciences</w:t>
      </w:r>
      <w:r w:rsidR="00647964" w:rsidRPr="00912767">
        <w:rPr>
          <w:sz w:val="20"/>
          <w:szCs w:val="20"/>
          <w:lang w:val="en-US"/>
        </w:rPr>
        <w:t xml:space="preserve">. </w:t>
      </w:r>
      <w:r w:rsidR="00647964" w:rsidRPr="002B470B">
        <w:rPr>
          <w:sz w:val="20"/>
          <w:szCs w:val="20"/>
          <w:lang w:val="en-US"/>
        </w:rPr>
        <w:t>20</w:t>
      </w:r>
      <w:r>
        <w:rPr>
          <w:sz w:val="20"/>
          <w:szCs w:val="20"/>
          <w:lang w:val="en-US"/>
        </w:rPr>
        <w:t>XX</w:t>
      </w:r>
      <w:r w:rsidR="00647964" w:rsidRPr="002B470B">
        <w:rPr>
          <w:sz w:val="20"/>
          <w:szCs w:val="20"/>
          <w:lang w:val="en-US"/>
        </w:rPr>
        <w:t xml:space="preserve">, </w:t>
      </w:r>
      <w:proofErr w:type="spellStart"/>
      <w:r w:rsidR="00647964" w:rsidRPr="002B470B">
        <w:rPr>
          <w:sz w:val="20"/>
          <w:szCs w:val="20"/>
          <w:lang w:val="en-US"/>
        </w:rPr>
        <w:t>vol.</w:t>
      </w:r>
      <w:r>
        <w:rPr>
          <w:sz w:val="20"/>
          <w:szCs w:val="20"/>
          <w:lang w:val="en-US"/>
        </w:rPr>
        <w:t>XX</w:t>
      </w:r>
      <w:proofErr w:type="spellEnd"/>
      <w:r w:rsidR="00647964" w:rsidRPr="002B470B">
        <w:rPr>
          <w:sz w:val="20"/>
          <w:szCs w:val="20"/>
          <w:lang w:val="en-US"/>
        </w:rPr>
        <w:t xml:space="preserve">, </w:t>
      </w:r>
      <w:proofErr w:type="spellStart"/>
      <w:r w:rsidR="00647964" w:rsidRPr="002B470B">
        <w:rPr>
          <w:sz w:val="20"/>
          <w:szCs w:val="20"/>
          <w:lang w:val="en-US"/>
        </w:rPr>
        <w:t>no.</w:t>
      </w:r>
      <w:r>
        <w:rPr>
          <w:sz w:val="20"/>
          <w:szCs w:val="20"/>
          <w:lang w:val="en-US"/>
        </w:rPr>
        <w:t>XX</w:t>
      </w:r>
      <w:proofErr w:type="spellEnd"/>
      <w:r w:rsidR="00647964">
        <w:rPr>
          <w:sz w:val="20"/>
          <w:szCs w:val="20"/>
          <w:lang w:val="en-US"/>
        </w:rPr>
        <w:t>,</w:t>
      </w:r>
      <w:r w:rsidR="00647964" w:rsidRPr="002B470B">
        <w:rPr>
          <w:sz w:val="20"/>
          <w:szCs w:val="20"/>
          <w:lang w:val="en-US"/>
        </w:rPr>
        <w:t xml:space="preserve"> </w:t>
      </w:r>
      <w:proofErr w:type="spellStart"/>
      <w:r w:rsidR="00647964" w:rsidRPr="002B470B">
        <w:rPr>
          <w:sz w:val="20"/>
          <w:szCs w:val="20"/>
          <w:lang w:val="en-US"/>
        </w:rPr>
        <w:t>pp.</w:t>
      </w:r>
      <w:r>
        <w:rPr>
          <w:sz w:val="20"/>
          <w:szCs w:val="20"/>
          <w:lang w:val="en-US"/>
        </w:rPr>
        <w:t>XX</w:t>
      </w:r>
      <w:proofErr w:type="spellEnd"/>
      <w:r w:rsidR="00647964" w:rsidRPr="002B470B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XX</w:t>
      </w:r>
      <w:r w:rsidR="00647964" w:rsidRPr="002B470B">
        <w:rPr>
          <w:sz w:val="20"/>
          <w:szCs w:val="20"/>
          <w:lang w:val="en-US"/>
        </w:rPr>
        <w:t xml:space="preserve">. </w:t>
      </w:r>
      <w:r w:rsidR="00647964" w:rsidRPr="003F3F51">
        <w:rPr>
          <w:sz w:val="20"/>
          <w:szCs w:val="20"/>
          <w:lang w:val="en-US"/>
        </w:rPr>
        <w:t>https://doi.org/10.18503/</w:t>
      </w:r>
    </w:p>
    <w:p w14:paraId="52C28EAF" w14:textId="77777777" w:rsidR="00E40467" w:rsidRPr="003502A3" w:rsidRDefault="00E40467" w:rsidP="00E40467">
      <w:pPr>
        <w:pStyle w:val="afff3"/>
        <w:ind w:firstLine="0"/>
        <w:rPr>
          <w:bCs w:val="0"/>
          <w:sz w:val="20"/>
          <w:szCs w:val="20"/>
          <w:lang w:val="en-US"/>
        </w:rPr>
      </w:pPr>
    </w:p>
    <w:p w14:paraId="0CE8A49F" w14:textId="77777777" w:rsidR="00E40467" w:rsidRPr="003502A3" w:rsidRDefault="00E40467" w:rsidP="00E40467">
      <w:pPr>
        <w:pStyle w:val="afff3"/>
        <w:ind w:firstLine="0"/>
        <w:rPr>
          <w:bCs w:val="0"/>
          <w:sz w:val="20"/>
          <w:szCs w:val="20"/>
          <w:lang w:val="en-US"/>
        </w:rPr>
      </w:pPr>
    </w:p>
    <w:p w14:paraId="54002175" w14:textId="77777777" w:rsidR="00E40467" w:rsidRPr="003502A3" w:rsidRDefault="00E40467" w:rsidP="00E40467">
      <w:pPr>
        <w:pStyle w:val="afff3"/>
        <w:ind w:firstLine="0"/>
        <w:rPr>
          <w:bCs w:val="0"/>
          <w:sz w:val="20"/>
          <w:szCs w:val="20"/>
          <w:lang w:val="en-US"/>
        </w:rPr>
      </w:pPr>
    </w:p>
    <w:p w14:paraId="24105A1A" w14:textId="77777777" w:rsidR="00E40467" w:rsidRPr="003502A3" w:rsidRDefault="00E40467" w:rsidP="00E40467">
      <w:pPr>
        <w:pStyle w:val="afff3"/>
        <w:ind w:firstLine="0"/>
        <w:rPr>
          <w:bCs w:val="0"/>
          <w:sz w:val="20"/>
          <w:szCs w:val="20"/>
          <w:lang w:val="en-US"/>
        </w:rPr>
      </w:pPr>
    </w:p>
    <w:p w14:paraId="225D4DB2" w14:textId="77777777" w:rsidR="00E40467" w:rsidRPr="003502A3" w:rsidRDefault="00E40467" w:rsidP="00E40467">
      <w:pPr>
        <w:pStyle w:val="afff3"/>
        <w:ind w:firstLine="0"/>
        <w:rPr>
          <w:bCs w:val="0"/>
          <w:sz w:val="20"/>
          <w:szCs w:val="20"/>
          <w:lang w:val="en-US"/>
        </w:rPr>
      </w:pPr>
    </w:p>
    <w:p w14:paraId="085AE523" w14:textId="7D75A226" w:rsidR="005456E0" w:rsidRPr="003C1D92" w:rsidRDefault="005456E0" w:rsidP="005456E0">
      <w:pPr>
        <w:pStyle w:val="afff3"/>
        <w:ind w:firstLine="0"/>
        <w:rPr>
          <w:bCs w:val="0"/>
          <w:sz w:val="20"/>
          <w:szCs w:val="20"/>
          <w:lang w:val="en-US"/>
        </w:rPr>
      </w:pPr>
    </w:p>
    <w:p w14:paraId="1F137555" w14:textId="47E77DFC" w:rsidR="00494CDE" w:rsidRDefault="00494CDE" w:rsidP="00494CDE">
      <w:pPr>
        <w:pStyle w:val="afff3"/>
        <w:ind w:firstLine="0"/>
        <w:rPr>
          <w:bCs w:val="0"/>
          <w:sz w:val="20"/>
          <w:szCs w:val="20"/>
          <w:highlight w:val="yellow"/>
          <w:lang w:val="en-US"/>
        </w:rPr>
      </w:pPr>
    </w:p>
    <w:p w14:paraId="52740BB2" w14:textId="77777777" w:rsidR="00903F33" w:rsidRPr="005456E0" w:rsidRDefault="00903F33" w:rsidP="00494CDE">
      <w:pPr>
        <w:pStyle w:val="afff3"/>
        <w:ind w:firstLine="0"/>
        <w:rPr>
          <w:bCs w:val="0"/>
          <w:sz w:val="20"/>
          <w:szCs w:val="20"/>
          <w:highlight w:val="yellow"/>
          <w:lang w:val="en-US"/>
        </w:rPr>
      </w:pPr>
    </w:p>
    <w:p w14:paraId="7566CD40" w14:textId="03DD18C6" w:rsidR="002407C4" w:rsidRDefault="002407C4" w:rsidP="00494CDE">
      <w:pPr>
        <w:pStyle w:val="afff3"/>
        <w:ind w:firstLine="0"/>
        <w:rPr>
          <w:bCs w:val="0"/>
          <w:sz w:val="20"/>
          <w:szCs w:val="20"/>
          <w:lang w:val="en-US"/>
        </w:rPr>
      </w:pPr>
    </w:p>
    <w:p w14:paraId="540C159B" w14:textId="6EA5C58E" w:rsidR="002407C4" w:rsidRDefault="002407C4" w:rsidP="00494CDE">
      <w:pPr>
        <w:pStyle w:val="afff3"/>
        <w:ind w:firstLine="0"/>
        <w:rPr>
          <w:bCs w:val="0"/>
          <w:sz w:val="20"/>
          <w:szCs w:val="20"/>
          <w:lang w:val="en-US"/>
        </w:rPr>
      </w:pPr>
    </w:p>
    <w:p w14:paraId="6898C827" w14:textId="77777777" w:rsidR="002407C4" w:rsidRDefault="002407C4" w:rsidP="00494CDE">
      <w:pPr>
        <w:pStyle w:val="afff3"/>
        <w:ind w:firstLine="0"/>
        <w:rPr>
          <w:bCs w:val="0"/>
          <w:sz w:val="20"/>
          <w:szCs w:val="20"/>
          <w:lang w:val="en-US"/>
        </w:rPr>
      </w:pPr>
    </w:p>
    <w:p w14:paraId="74761937" w14:textId="71B23B94" w:rsidR="00903F33" w:rsidRDefault="00903F33" w:rsidP="00494CDE">
      <w:pPr>
        <w:pStyle w:val="afff3"/>
        <w:ind w:firstLine="0"/>
        <w:rPr>
          <w:bCs w:val="0"/>
          <w:sz w:val="20"/>
          <w:szCs w:val="20"/>
          <w:lang w:val="en-US"/>
        </w:rPr>
      </w:pPr>
    </w:p>
    <w:p w14:paraId="5DA48C7B" w14:textId="0CAE444C" w:rsidR="00903F33" w:rsidRDefault="00903F33" w:rsidP="00494CDE">
      <w:pPr>
        <w:pStyle w:val="afff3"/>
        <w:ind w:firstLine="0"/>
        <w:rPr>
          <w:bCs w:val="0"/>
          <w:sz w:val="20"/>
          <w:szCs w:val="20"/>
          <w:lang w:val="en-US"/>
        </w:rPr>
      </w:pPr>
    </w:p>
    <w:p w14:paraId="147EC385" w14:textId="198CD733" w:rsidR="00903F33" w:rsidRPr="00E2120D" w:rsidRDefault="00903F33" w:rsidP="00494CDE">
      <w:pPr>
        <w:pStyle w:val="afff3"/>
        <w:ind w:firstLine="0"/>
        <w:rPr>
          <w:bCs w:val="0"/>
          <w:sz w:val="20"/>
          <w:szCs w:val="20"/>
          <w:lang w:val="en-US"/>
        </w:rPr>
      </w:pPr>
    </w:p>
    <w:p w14:paraId="1169B038" w14:textId="77777777" w:rsidR="00963572" w:rsidRDefault="00963572" w:rsidP="008B17CC">
      <w:pPr>
        <w:pStyle w:val="afff3"/>
        <w:ind w:firstLine="0"/>
        <w:rPr>
          <w:bCs w:val="0"/>
          <w:sz w:val="20"/>
          <w:szCs w:val="20"/>
          <w:lang w:val="en-US"/>
        </w:rPr>
      </w:pPr>
      <w:r>
        <w:rPr>
          <w:bCs w:val="0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1345B81" wp14:editId="67A2489E">
            <wp:simplePos x="0" y="0"/>
            <wp:positionH relativeFrom="margin">
              <wp:posOffset>6985</wp:posOffset>
            </wp:positionH>
            <wp:positionV relativeFrom="paragraph">
              <wp:posOffset>125730</wp:posOffset>
            </wp:positionV>
            <wp:extent cx="1003300" cy="359410"/>
            <wp:effectExtent l="0" t="0" r="6350" b="2540"/>
            <wp:wrapTight wrapText="bothSides">
              <wp:wrapPolygon edited="0">
                <wp:start x="0" y="0"/>
                <wp:lineTo x="0" y="20608"/>
                <wp:lineTo x="21327" y="20608"/>
                <wp:lineTo x="2132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56C74" w14:textId="484C3E9D" w:rsidR="00494CDE" w:rsidRPr="00E2120D" w:rsidRDefault="00710198" w:rsidP="008B17CC">
      <w:pPr>
        <w:pStyle w:val="afff3"/>
        <w:ind w:firstLine="0"/>
        <w:rPr>
          <w:sz w:val="16"/>
          <w:lang w:val="en-US"/>
        </w:rPr>
      </w:pPr>
      <w:r w:rsidRPr="00710198">
        <w:rPr>
          <w:bCs w:val="0"/>
          <w:sz w:val="20"/>
          <w:szCs w:val="20"/>
          <w:lang w:val="en-US"/>
        </w:rPr>
        <w:t xml:space="preserve">The content is available under </w:t>
      </w:r>
      <w:r w:rsidR="008B17CC" w:rsidRPr="008B17CC">
        <w:rPr>
          <w:bCs w:val="0"/>
          <w:sz w:val="20"/>
          <w:szCs w:val="20"/>
          <w:lang w:val="en-US"/>
        </w:rPr>
        <w:t>Creative Commons Attribution 4.0</w:t>
      </w:r>
      <w:r w:rsidR="008B17CC">
        <w:rPr>
          <w:bCs w:val="0"/>
          <w:sz w:val="20"/>
          <w:szCs w:val="20"/>
          <w:lang w:val="en-US"/>
        </w:rPr>
        <w:t xml:space="preserve"> </w:t>
      </w:r>
      <w:r w:rsidR="008B17CC" w:rsidRPr="008B17CC">
        <w:rPr>
          <w:bCs w:val="0"/>
          <w:sz w:val="20"/>
          <w:szCs w:val="20"/>
          <w:lang w:val="en-US"/>
        </w:rPr>
        <w:t>International</w:t>
      </w:r>
      <w:r w:rsidR="006751BC" w:rsidRPr="006751BC">
        <w:rPr>
          <w:bCs w:val="0"/>
          <w:sz w:val="20"/>
          <w:szCs w:val="20"/>
          <w:lang w:val="en-US"/>
        </w:rPr>
        <w:t xml:space="preserve"> </w:t>
      </w:r>
      <w:r w:rsidR="008B17CC" w:rsidRPr="008B17CC">
        <w:rPr>
          <w:bCs w:val="0"/>
          <w:sz w:val="20"/>
          <w:szCs w:val="20"/>
          <w:lang w:val="en-US"/>
        </w:rPr>
        <w:t>(CC BY 4.0) (</w:t>
      </w:r>
      <w:hyperlink r:id="rId11" w:history="1">
        <w:r w:rsidR="00C07FD8">
          <w:rPr>
            <w:rStyle w:val="aff0"/>
            <w:bCs w:val="0"/>
            <w:sz w:val="20"/>
            <w:szCs w:val="20"/>
            <w:lang w:val="en-US"/>
          </w:rPr>
          <w:t>https://creativecommons.org/licenses/by/4.0/</w:t>
        </w:r>
      </w:hyperlink>
      <w:r w:rsidR="008B17CC" w:rsidRPr="008B17CC">
        <w:rPr>
          <w:bCs w:val="0"/>
          <w:sz w:val="20"/>
          <w:szCs w:val="20"/>
          <w:lang w:val="en-US"/>
        </w:rPr>
        <w:t>)</w:t>
      </w:r>
      <w:r w:rsidR="00494CDE" w:rsidRPr="00E2120D">
        <w:rPr>
          <w:bCs w:val="0"/>
          <w:sz w:val="20"/>
          <w:szCs w:val="20"/>
          <w:lang w:val="en-US"/>
        </w:rPr>
        <w:t>.</w:t>
      </w:r>
    </w:p>
    <w:p w14:paraId="0016D455" w14:textId="77777777" w:rsidR="00F16F3B" w:rsidRPr="00E2120D" w:rsidRDefault="00F16F3B" w:rsidP="00127B48">
      <w:pPr>
        <w:pStyle w:val="-4"/>
        <w:spacing w:line="228" w:lineRule="auto"/>
        <w:rPr>
          <w:lang w:val="en-US"/>
        </w:rPr>
        <w:sectPr w:rsidR="00F16F3B" w:rsidRPr="00E2120D" w:rsidSect="005968D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  <w:numRestart w:val="eachPage"/>
          </w:footnotePr>
          <w:pgSz w:w="11906" w:h="16838" w:code="9"/>
          <w:pgMar w:top="1418" w:right="1134" w:bottom="1985" w:left="567" w:header="964" w:footer="1531" w:gutter="567"/>
          <w:pgNumType w:start="4"/>
          <w:cols w:space="340"/>
          <w:docGrid w:linePitch="360"/>
        </w:sectPr>
      </w:pPr>
    </w:p>
    <w:p w14:paraId="1C1C1989" w14:textId="77777777" w:rsidR="00C05B57" w:rsidRPr="00E2120D" w:rsidRDefault="00C05B57" w:rsidP="001C2EBD">
      <w:pPr>
        <w:pStyle w:val="-4"/>
        <w:spacing w:after="120" w:line="235" w:lineRule="auto"/>
        <w:ind w:firstLine="0"/>
        <w:jc w:val="center"/>
        <w:rPr>
          <w:b/>
          <w:szCs w:val="20"/>
          <w:lang w:val="en-US"/>
        </w:rPr>
      </w:pPr>
      <w:r w:rsidRPr="00E2120D">
        <w:rPr>
          <w:b/>
          <w:szCs w:val="20"/>
          <w:lang w:val="en-US"/>
        </w:rPr>
        <w:br w:type="page"/>
      </w:r>
    </w:p>
    <w:p w14:paraId="06DC8405" w14:textId="64CDCA86" w:rsidR="00731A1C" w:rsidRPr="00C521A5" w:rsidRDefault="00054131" w:rsidP="001C2EBD">
      <w:pPr>
        <w:pStyle w:val="-4"/>
        <w:spacing w:after="120" w:line="235" w:lineRule="auto"/>
        <w:ind w:firstLine="0"/>
        <w:jc w:val="center"/>
        <w:rPr>
          <w:b/>
          <w:szCs w:val="20"/>
          <w:highlight w:val="yellow"/>
          <w:lang w:val="ru-RU"/>
        </w:rPr>
      </w:pPr>
      <w:r w:rsidRPr="004B7D1F">
        <w:rPr>
          <w:b/>
          <w:szCs w:val="20"/>
          <w:highlight w:val="yellow"/>
          <w:lang w:val="ru-RU"/>
        </w:rPr>
        <w:lastRenderedPageBreak/>
        <w:t xml:space="preserve">1. </w:t>
      </w:r>
      <w:r w:rsidR="00731A1C" w:rsidRPr="00C521A5">
        <w:rPr>
          <w:b/>
          <w:szCs w:val="20"/>
          <w:highlight w:val="yellow"/>
          <w:lang w:val="ru-RU"/>
        </w:rPr>
        <w:t>Введение</w:t>
      </w:r>
    </w:p>
    <w:p w14:paraId="27C3FA94" w14:textId="641A1817" w:rsidR="00601FC1" w:rsidRPr="00864549" w:rsidRDefault="00864549" w:rsidP="00115821">
      <w:pPr>
        <w:pStyle w:val="-4"/>
        <w:spacing w:line="230" w:lineRule="auto"/>
        <w:rPr>
          <w:rFonts w:eastAsia="Calibri"/>
          <w:highlight w:val="yellow"/>
          <w:lang w:val="ru-RU" w:eastAsia="en-US"/>
        </w:rPr>
      </w:pPr>
      <w:r>
        <w:rPr>
          <w:rFonts w:eastAsia="Calibri"/>
          <w:highlight w:val="yellow"/>
          <w:lang w:val="ru-RU" w:eastAsia="en-US"/>
        </w:rPr>
        <w:t xml:space="preserve">Текст введения, включая литературный обзор. Литературный обзор </w:t>
      </w:r>
      <w:r w:rsidR="000E420A">
        <w:rPr>
          <w:rFonts w:eastAsia="Calibri"/>
          <w:highlight w:val="yellow"/>
          <w:lang w:val="ru-RU" w:eastAsia="en-US"/>
        </w:rPr>
        <w:t>авторы</w:t>
      </w:r>
      <w:r>
        <w:rPr>
          <w:rFonts w:eastAsia="Calibri"/>
          <w:highlight w:val="yellow"/>
          <w:lang w:val="ru-RU" w:eastAsia="en-US"/>
        </w:rPr>
        <w:t xml:space="preserve"> </w:t>
      </w:r>
      <w:r w:rsidR="00645AC9">
        <w:rPr>
          <w:rFonts w:eastAsia="Calibri"/>
          <w:highlight w:val="yellow"/>
          <w:lang w:val="ru-RU" w:eastAsia="en-US"/>
        </w:rPr>
        <w:t xml:space="preserve">при необходимости </w:t>
      </w:r>
      <w:r>
        <w:rPr>
          <w:rFonts w:eastAsia="Calibri"/>
          <w:highlight w:val="yellow"/>
          <w:lang w:val="ru-RU" w:eastAsia="en-US"/>
        </w:rPr>
        <w:t>оформля</w:t>
      </w:r>
      <w:r w:rsidR="000E420A">
        <w:rPr>
          <w:rFonts w:eastAsia="Calibri"/>
          <w:highlight w:val="yellow"/>
          <w:lang w:val="ru-RU" w:eastAsia="en-US"/>
        </w:rPr>
        <w:t>ют</w:t>
      </w:r>
      <w:r>
        <w:rPr>
          <w:rFonts w:eastAsia="Calibri"/>
          <w:highlight w:val="yellow"/>
          <w:lang w:val="ru-RU" w:eastAsia="en-US"/>
        </w:rPr>
        <w:t xml:space="preserve"> </w:t>
      </w:r>
      <w:r w:rsidR="000E420A">
        <w:rPr>
          <w:rFonts w:eastAsia="Calibri"/>
          <w:highlight w:val="yellow"/>
          <w:lang w:val="ru-RU" w:eastAsia="en-US"/>
        </w:rPr>
        <w:t xml:space="preserve">отдельным </w:t>
      </w:r>
      <w:r w:rsidR="00645AC9">
        <w:rPr>
          <w:rFonts w:eastAsia="Calibri"/>
          <w:highlight w:val="yellow"/>
          <w:lang w:val="ru-RU" w:eastAsia="en-US"/>
        </w:rPr>
        <w:t>разделом</w:t>
      </w:r>
      <w:r w:rsidR="000E420A">
        <w:rPr>
          <w:rFonts w:eastAsia="Calibri"/>
          <w:highlight w:val="yellow"/>
          <w:lang w:val="ru-RU" w:eastAsia="en-US"/>
        </w:rPr>
        <w:t>.</w:t>
      </w:r>
    </w:p>
    <w:p w14:paraId="641A97CB" w14:textId="25341AC9" w:rsidR="001F0301" w:rsidRPr="00864549" w:rsidRDefault="00287A89" w:rsidP="00115821">
      <w:pPr>
        <w:pStyle w:val="-4"/>
        <w:spacing w:line="230" w:lineRule="auto"/>
        <w:rPr>
          <w:rFonts w:eastAsia="Calibri"/>
          <w:highlight w:val="yellow"/>
          <w:lang w:val="ru-RU" w:eastAsia="en-US"/>
        </w:rPr>
      </w:pPr>
      <w:r>
        <w:rPr>
          <w:rFonts w:eastAsia="Calibri"/>
          <w:highlight w:val="yellow"/>
          <w:lang w:val="ru-RU" w:eastAsia="en-US"/>
        </w:rPr>
        <w:t>Пример основного текста абзаца. 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="0068776C">
        <w:rPr>
          <w:rFonts w:eastAsia="Calibri"/>
          <w:highlight w:val="yellow"/>
          <w:lang w:val="ru-RU" w:eastAsia="en-US"/>
        </w:rPr>
        <w:t xml:space="preserve"> Пример основного текста абзаца.</w:t>
      </w:r>
      <w:r w:rsidR="0068776C" w:rsidRPr="00287A89">
        <w:rPr>
          <w:rFonts w:eastAsia="Calibri"/>
          <w:highlight w:val="yellow"/>
          <w:lang w:val="ru-RU" w:eastAsia="en-US"/>
        </w:rPr>
        <w:t xml:space="preserve"> </w:t>
      </w:r>
      <w:r w:rsidR="0068776C"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="0068776C" w:rsidRPr="0068776C">
        <w:rPr>
          <w:rFonts w:eastAsia="Calibri"/>
          <w:highlight w:val="yellow"/>
          <w:lang w:val="ru-RU" w:eastAsia="en-US"/>
        </w:rPr>
        <w:t xml:space="preserve"> </w:t>
      </w:r>
      <w:r w:rsidR="0068776C"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="0068776C" w:rsidRPr="00287A89">
        <w:rPr>
          <w:rFonts w:eastAsia="Calibri"/>
          <w:highlight w:val="yellow"/>
          <w:lang w:val="ru-RU" w:eastAsia="en-US"/>
        </w:rPr>
        <w:t xml:space="preserve"> </w:t>
      </w:r>
      <w:r w:rsidR="0068776C"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="0068776C" w:rsidRPr="0068776C">
        <w:rPr>
          <w:rFonts w:eastAsia="Calibri"/>
          <w:highlight w:val="yellow"/>
          <w:lang w:val="ru-RU" w:eastAsia="en-US"/>
        </w:rPr>
        <w:t xml:space="preserve"> </w:t>
      </w:r>
      <w:r w:rsidR="0068776C"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="0068776C" w:rsidRPr="00287A89">
        <w:rPr>
          <w:rFonts w:eastAsia="Calibri"/>
          <w:highlight w:val="yellow"/>
          <w:lang w:val="ru-RU" w:eastAsia="en-US"/>
        </w:rPr>
        <w:t xml:space="preserve"> </w:t>
      </w:r>
      <w:r w:rsidR="0068776C"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="0068776C" w:rsidRPr="0068776C">
        <w:rPr>
          <w:rFonts w:eastAsia="Calibri"/>
          <w:highlight w:val="yellow"/>
          <w:lang w:val="ru-RU" w:eastAsia="en-US"/>
        </w:rPr>
        <w:t xml:space="preserve"> </w:t>
      </w:r>
      <w:r w:rsidR="0068776C"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="0068776C" w:rsidRPr="00287A89">
        <w:rPr>
          <w:rFonts w:eastAsia="Calibri"/>
          <w:highlight w:val="yellow"/>
          <w:lang w:val="ru-RU" w:eastAsia="en-US"/>
        </w:rPr>
        <w:t xml:space="preserve"> </w:t>
      </w:r>
      <w:r w:rsidR="0068776C"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="0068776C" w:rsidRPr="0068776C">
        <w:rPr>
          <w:rFonts w:eastAsia="Calibri"/>
          <w:highlight w:val="yellow"/>
          <w:lang w:val="ru-RU" w:eastAsia="en-US"/>
        </w:rPr>
        <w:t xml:space="preserve"> </w:t>
      </w:r>
      <w:r w:rsidR="0068776C"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="0068776C" w:rsidRPr="00287A89">
        <w:rPr>
          <w:rFonts w:eastAsia="Calibri"/>
          <w:highlight w:val="yellow"/>
          <w:lang w:val="ru-RU" w:eastAsia="en-US"/>
        </w:rPr>
        <w:t xml:space="preserve"> </w:t>
      </w:r>
      <w:r w:rsidR="0068776C">
        <w:rPr>
          <w:rFonts w:eastAsia="Calibri"/>
          <w:highlight w:val="yellow"/>
          <w:lang w:val="ru-RU" w:eastAsia="en-US"/>
        </w:rPr>
        <w:t>Пример основного текста абзаца.</w:t>
      </w:r>
    </w:p>
    <w:p w14:paraId="7BDF93E4" w14:textId="5586731D" w:rsidR="00825C68" w:rsidRPr="00C521A5" w:rsidRDefault="001F0301" w:rsidP="00115821">
      <w:pPr>
        <w:pStyle w:val="-4"/>
        <w:spacing w:line="230" w:lineRule="auto"/>
        <w:rPr>
          <w:rFonts w:eastAsia="Calibri"/>
          <w:highlight w:val="yellow"/>
          <w:lang w:val="ru-RU" w:eastAsia="en-US"/>
        </w:rPr>
      </w:pPr>
      <w:r w:rsidRPr="00C521A5">
        <w:rPr>
          <w:rFonts w:eastAsia="Calibri"/>
          <w:highlight w:val="yellow"/>
          <w:lang w:val="ru-RU" w:eastAsia="en-US"/>
        </w:rPr>
        <w:t xml:space="preserve">Пример оформления ссылок </w:t>
      </w:r>
      <w:r w:rsidR="00340EBC">
        <w:rPr>
          <w:rFonts w:eastAsia="Calibri"/>
          <w:highlight w:val="yellow"/>
          <w:lang w:val="ru-RU" w:eastAsia="en-US"/>
        </w:rPr>
        <w:t xml:space="preserve">на литературу </w:t>
      </w:r>
      <w:r w:rsidRPr="00C521A5">
        <w:rPr>
          <w:rFonts w:eastAsia="Calibri"/>
          <w:highlight w:val="yellow"/>
          <w:lang w:val="ru-RU" w:eastAsia="en-US"/>
        </w:rPr>
        <w:t>в тексте</w:t>
      </w:r>
      <w:r w:rsidR="00825C68" w:rsidRPr="00C521A5">
        <w:rPr>
          <w:rFonts w:eastAsia="Calibri"/>
          <w:highlight w:val="yellow"/>
          <w:lang w:val="ru-RU" w:eastAsia="en-US"/>
        </w:rPr>
        <w:t xml:space="preserve"> [1], [2-4].</w:t>
      </w:r>
      <w:r w:rsidR="00204122">
        <w:rPr>
          <w:rFonts w:eastAsia="Calibri"/>
          <w:highlight w:val="yellow"/>
          <w:lang w:val="ru-RU" w:eastAsia="en-US"/>
        </w:rPr>
        <w:t xml:space="preserve"> </w:t>
      </w:r>
      <w:r w:rsidR="00F80940">
        <w:rPr>
          <w:rFonts w:eastAsia="Calibri"/>
          <w:highlight w:val="yellow"/>
          <w:lang w:val="ru-RU" w:eastAsia="en-US"/>
        </w:rPr>
        <w:t>Ссылки нумеруются в порядке их использования.</w:t>
      </w:r>
    </w:p>
    <w:p w14:paraId="0C5BA7C6" w14:textId="77777777" w:rsidR="00825C68" w:rsidRPr="00C521A5" w:rsidRDefault="00825C68" w:rsidP="00115821">
      <w:pPr>
        <w:pStyle w:val="-4"/>
        <w:spacing w:line="230" w:lineRule="auto"/>
        <w:rPr>
          <w:rFonts w:eastAsia="Calibri"/>
          <w:highlight w:val="yellow"/>
          <w:lang w:val="ru-RU" w:eastAsia="en-US"/>
        </w:rPr>
      </w:pPr>
      <w:r w:rsidRPr="00C521A5">
        <w:rPr>
          <w:rFonts w:eastAsia="Calibri"/>
          <w:highlight w:val="yellow"/>
          <w:lang w:val="ru-RU" w:eastAsia="en-US"/>
        </w:rPr>
        <w:t>Пример оформления маркированного списка:</w:t>
      </w:r>
    </w:p>
    <w:p w14:paraId="25D950CE" w14:textId="1453074B" w:rsidR="00825C68" w:rsidRPr="00C521A5" w:rsidRDefault="00950478" w:rsidP="00825C68">
      <w:pPr>
        <w:pStyle w:val="-4"/>
        <w:numPr>
          <w:ilvl w:val="0"/>
          <w:numId w:val="18"/>
        </w:numPr>
        <w:spacing w:line="230" w:lineRule="auto"/>
        <w:ind w:left="284" w:hanging="284"/>
        <w:rPr>
          <w:rFonts w:eastAsia="Calibri"/>
          <w:highlight w:val="yellow"/>
          <w:lang w:val="ru-RU" w:eastAsia="en-US"/>
        </w:rPr>
      </w:pPr>
      <w:r w:rsidRPr="00C521A5">
        <w:rPr>
          <w:rFonts w:eastAsia="Calibri"/>
          <w:highlight w:val="yellow"/>
          <w:lang w:val="ru-RU" w:eastAsia="en-US"/>
        </w:rPr>
        <w:t>строка</w:t>
      </w:r>
      <w:r w:rsidR="00825C68" w:rsidRPr="00C521A5">
        <w:rPr>
          <w:rFonts w:eastAsia="Calibri"/>
          <w:highlight w:val="yellow"/>
          <w:lang w:val="ru-RU" w:eastAsia="en-US"/>
        </w:rPr>
        <w:t xml:space="preserve"> 1;</w:t>
      </w:r>
    </w:p>
    <w:p w14:paraId="328AE8A6" w14:textId="07E51785" w:rsidR="00950478" w:rsidRPr="00C521A5" w:rsidRDefault="00950478" w:rsidP="00950478">
      <w:pPr>
        <w:pStyle w:val="-4"/>
        <w:numPr>
          <w:ilvl w:val="0"/>
          <w:numId w:val="18"/>
        </w:numPr>
        <w:spacing w:line="230" w:lineRule="auto"/>
        <w:ind w:left="284" w:hanging="284"/>
        <w:rPr>
          <w:rFonts w:eastAsia="Calibri"/>
          <w:highlight w:val="yellow"/>
          <w:lang w:val="ru-RU" w:eastAsia="en-US"/>
        </w:rPr>
      </w:pPr>
      <w:r w:rsidRPr="00C521A5">
        <w:rPr>
          <w:rFonts w:eastAsia="Calibri"/>
          <w:highlight w:val="yellow"/>
          <w:lang w:val="ru-RU" w:eastAsia="en-US"/>
        </w:rPr>
        <w:t xml:space="preserve">строка </w:t>
      </w:r>
      <w:r w:rsidR="006B702A">
        <w:rPr>
          <w:rFonts w:eastAsia="Calibri"/>
          <w:highlight w:val="yellow"/>
          <w:lang w:val="ru-RU" w:eastAsia="en-US"/>
        </w:rPr>
        <w:t>2</w:t>
      </w:r>
      <w:r w:rsidRPr="00C521A5">
        <w:rPr>
          <w:rFonts w:eastAsia="Calibri"/>
          <w:highlight w:val="yellow"/>
          <w:lang w:val="ru-RU" w:eastAsia="en-US"/>
        </w:rPr>
        <w:t>;</w:t>
      </w:r>
    </w:p>
    <w:p w14:paraId="07390BEB" w14:textId="0FA32316" w:rsidR="00950478" w:rsidRDefault="00950478" w:rsidP="00825C68">
      <w:pPr>
        <w:pStyle w:val="-4"/>
        <w:numPr>
          <w:ilvl w:val="0"/>
          <w:numId w:val="18"/>
        </w:numPr>
        <w:spacing w:line="230" w:lineRule="auto"/>
        <w:ind w:left="284" w:hanging="284"/>
        <w:rPr>
          <w:rFonts w:eastAsia="Calibri"/>
          <w:highlight w:val="yellow"/>
          <w:lang w:val="ru-RU" w:eastAsia="en-US"/>
        </w:rPr>
      </w:pPr>
      <w:r w:rsidRPr="00C521A5">
        <w:rPr>
          <w:rFonts w:eastAsia="Calibri"/>
          <w:highlight w:val="yellow"/>
          <w:lang w:val="ru-RU" w:eastAsia="en-US"/>
        </w:rPr>
        <w:t>последняя строка.</w:t>
      </w:r>
    </w:p>
    <w:p w14:paraId="18A86E9E" w14:textId="4E241C7D" w:rsidR="008F0C1C" w:rsidRDefault="00D30ED4" w:rsidP="00D30ED4">
      <w:pPr>
        <w:pStyle w:val="-4"/>
        <w:spacing w:line="230" w:lineRule="auto"/>
        <w:rPr>
          <w:rFonts w:eastAsia="Calibri"/>
          <w:highlight w:val="yellow"/>
          <w:lang w:val="ru-RU" w:eastAsia="en-US"/>
        </w:rPr>
      </w:pPr>
      <w:r>
        <w:rPr>
          <w:rFonts w:eastAsia="Calibri"/>
          <w:highlight w:val="yellow"/>
          <w:lang w:val="ru-RU" w:eastAsia="en-US"/>
        </w:rPr>
        <w:t>Пример оформления нумерованного списка:</w:t>
      </w:r>
    </w:p>
    <w:p w14:paraId="0ED2CD7C" w14:textId="1CFCA672" w:rsidR="00D30ED4" w:rsidRDefault="00D30ED4" w:rsidP="007908EC">
      <w:pPr>
        <w:pStyle w:val="-4"/>
        <w:numPr>
          <w:ilvl w:val="0"/>
          <w:numId w:val="19"/>
        </w:numPr>
        <w:spacing w:line="230" w:lineRule="auto"/>
        <w:ind w:left="284" w:hanging="284"/>
        <w:rPr>
          <w:rFonts w:eastAsia="Calibri"/>
          <w:highlight w:val="yellow"/>
          <w:lang w:val="ru-RU" w:eastAsia="en-US"/>
        </w:rPr>
      </w:pPr>
      <w:r>
        <w:rPr>
          <w:rFonts w:eastAsia="Calibri"/>
          <w:highlight w:val="yellow"/>
          <w:lang w:val="ru-RU" w:eastAsia="en-US"/>
        </w:rPr>
        <w:t>строка 1;</w:t>
      </w:r>
    </w:p>
    <w:p w14:paraId="473125A0" w14:textId="1FAE5F95" w:rsidR="00D30ED4" w:rsidRDefault="00D30ED4" w:rsidP="007908EC">
      <w:pPr>
        <w:pStyle w:val="-4"/>
        <w:numPr>
          <w:ilvl w:val="0"/>
          <w:numId w:val="19"/>
        </w:numPr>
        <w:spacing w:line="230" w:lineRule="auto"/>
        <w:ind w:left="284" w:hanging="284"/>
        <w:rPr>
          <w:rFonts w:eastAsia="Calibri"/>
          <w:highlight w:val="yellow"/>
          <w:lang w:val="ru-RU" w:eastAsia="en-US"/>
        </w:rPr>
      </w:pPr>
      <w:r>
        <w:rPr>
          <w:rFonts w:eastAsia="Calibri"/>
          <w:highlight w:val="yellow"/>
          <w:lang w:val="ru-RU" w:eastAsia="en-US"/>
        </w:rPr>
        <w:t>строка</w:t>
      </w:r>
      <w:r w:rsidR="001A7197">
        <w:rPr>
          <w:rFonts w:eastAsia="Calibri"/>
          <w:highlight w:val="yellow"/>
          <w:lang w:val="ru-RU" w:eastAsia="en-US"/>
        </w:rPr>
        <w:t xml:space="preserve"> 2;</w:t>
      </w:r>
    </w:p>
    <w:p w14:paraId="4605FB6E" w14:textId="79274EA8" w:rsidR="001A7197" w:rsidRDefault="001A7197" w:rsidP="007908EC">
      <w:pPr>
        <w:pStyle w:val="-4"/>
        <w:numPr>
          <w:ilvl w:val="0"/>
          <w:numId w:val="19"/>
        </w:numPr>
        <w:spacing w:line="230" w:lineRule="auto"/>
        <w:ind w:left="284" w:hanging="284"/>
        <w:rPr>
          <w:rFonts w:eastAsia="Calibri"/>
          <w:highlight w:val="yellow"/>
          <w:lang w:val="ru-RU" w:eastAsia="en-US"/>
        </w:rPr>
      </w:pPr>
      <w:r>
        <w:rPr>
          <w:rFonts w:eastAsia="Calibri"/>
          <w:highlight w:val="yellow"/>
          <w:lang w:val="ru-RU" w:eastAsia="en-US"/>
        </w:rPr>
        <w:t>…</w:t>
      </w:r>
    </w:p>
    <w:p w14:paraId="79DD9D7D" w14:textId="53CB0117" w:rsidR="001A7197" w:rsidRDefault="001A7197" w:rsidP="007908EC">
      <w:pPr>
        <w:pStyle w:val="-4"/>
        <w:numPr>
          <w:ilvl w:val="0"/>
          <w:numId w:val="19"/>
        </w:numPr>
        <w:spacing w:line="230" w:lineRule="auto"/>
        <w:ind w:left="284" w:hanging="284"/>
        <w:rPr>
          <w:rFonts w:eastAsia="Calibri"/>
          <w:highlight w:val="yellow"/>
          <w:lang w:val="ru-RU" w:eastAsia="en-US"/>
        </w:rPr>
      </w:pPr>
      <w:r>
        <w:rPr>
          <w:rFonts w:eastAsia="Calibri"/>
          <w:highlight w:val="yellow"/>
          <w:lang w:val="ru-RU" w:eastAsia="en-US"/>
        </w:rPr>
        <w:t>Последняя строка.</w:t>
      </w:r>
    </w:p>
    <w:p w14:paraId="094AFDBF" w14:textId="266CC33C" w:rsidR="00C21D6B" w:rsidRDefault="00297AC3" w:rsidP="00C21D6B">
      <w:pPr>
        <w:pStyle w:val="-4"/>
        <w:spacing w:line="230" w:lineRule="auto"/>
        <w:rPr>
          <w:rFonts w:eastAsia="Calibri"/>
          <w:highlight w:val="yellow"/>
          <w:lang w:val="ru-RU" w:eastAsia="en-US"/>
        </w:rPr>
      </w:pPr>
      <w:r>
        <w:rPr>
          <w:rFonts w:eastAsia="Calibri"/>
          <w:highlight w:val="yellow"/>
          <w:lang w:val="ru-RU" w:eastAsia="en-US"/>
        </w:rPr>
        <w:t xml:space="preserve">Пример </w:t>
      </w:r>
      <w:r w:rsidR="00F8708B">
        <w:rPr>
          <w:rFonts w:eastAsia="Calibri"/>
          <w:highlight w:val="yellow"/>
          <w:lang w:val="ru-RU" w:eastAsia="en-US"/>
        </w:rPr>
        <w:t xml:space="preserve">оформления ссылки на формулы </w:t>
      </w:r>
      <w:r w:rsidR="00F269AA">
        <w:rPr>
          <w:rFonts w:eastAsia="Calibri"/>
          <w:highlight w:val="yellow"/>
          <w:lang w:val="ru-RU" w:eastAsia="en-US"/>
        </w:rPr>
        <w:t xml:space="preserve">(1) и (2) </w:t>
      </w:r>
      <w:r w:rsidR="00F8708B">
        <w:rPr>
          <w:rFonts w:eastAsia="Calibri"/>
          <w:highlight w:val="yellow"/>
          <w:lang w:val="ru-RU" w:eastAsia="en-US"/>
        </w:rPr>
        <w:t>в т</w:t>
      </w:r>
      <w:r w:rsidR="00F269AA">
        <w:rPr>
          <w:rFonts w:eastAsia="Calibri"/>
          <w:highlight w:val="yellow"/>
          <w:lang w:val="ru-RU" w:eastAsia="en-US"/>
        </w:rPr>
        <w:t>е</w:t>
      </w:r>
      <w:r w:rsidR="00F8708B">
        <w:rPr>
          <w:rFonts w:eastAsia="Calibri"/>
          <w:highlight w:val="yellow"/>
          <w:lang w:val="ru-RU" w:eastAsia="en-US"/>
        </w:rPr>
        <w:t>к</w:t>
      </w:r>
      <w:r w:rsidR="00F269AA">
        <w:rPr>
          <w:rFonts w:eastAsia="Calibri"/>
          <w:highlight w:val="yellow"/>
          <w:lang w:val="ru-RU" w:eastAsia="en-US"/>
        </w:rPr>
        <w:t>сте</w:t>
      </w:r>
      <w:r w:rsidR="00F8708B">
        <w:rPr>
          <w:rFonts w:eastAsia="Calibri"/>
          <w:highlight w:val="yellow"/>
          <w:lang w:val="ru-RU" w:eastAsia="en-US"/>
        </w:rPr>
        <w:t xml:space="preserve"> (1)</w:t>
      </w:r>
      <w:r w:rsidR="00F269AA">
        <w:rPr>
          <w:rFonts w:eastAsia="Calibri"/>
          <w:highlight w:val="yellow"/>
          <w:lang w:val="ru-RU" w:eastAsia="en-US"/>
        </w:rPr>
        <w:t>.</w:t>
      </w:r>
      <w:r w:rsidR="00F8708B">
        <w:rPr>
          <w:rFonts w:eastAsia="Calibri"/>
          <w:highlight w:val="yellow"/>
          <w:lang w:val="ru-RU" w:eastAsia="en-US"/>
        </w:rPr>
        <w:t xml:space="preserve"> </w:t>
      </w:r>
      <w:r w:rsidR="00C21D6B">
        <w:rPr>
          <w:rFonts w:eastAsia="Calibri"/>
          <w:highlight w:val="yellow"/>
          <w:lang w:val="ru-RU" w:eastAsia="en-US"/>
        </w:rPr>
        <w:t>Пример оформления формул</w:t>
      </w:r>
      <w:r>
        <w:rPr>
          <w:rFonts w:eastAsia="Calibri"/>
          <w:highlight w:val="yellow"/>
          <w:lang w:val="ru-RU" w:eastAsia="en-US"/>
        </w:rPr>
        <w:t>.</w:t>
      </w:r>
    </w:p>
    <w:p w14:paraId="53652AF3" w14:textId="6F6F3447" w:rsidR="00AC3B7F" w:rsidRPr="0013066F" w:rsidRDefault="0049281D" w:rsidP="00AC3B7F">
      <w:pPr>
        <w:pStyle w:val="-4"/>
        <w:spacing w:line="230" w:lineRule="auto"/>
        <w:jc w:val="right"/>
        <w:rPr>
          <w:rFonts w:eastAsia="Calibri"/>
          <w:highlight w:val="yellow"/>
          <w:lang w:val="ru-RU" w:eastAsia="en-US"/>
        </w:rPr>
      </w:pPr>
      <w:r w:rsidRPr="0013066F">
        <w:rPr>
          <w:rFonts w:eastAsia="Calibri"/>
          <w:position w:val="-12"/>
          <w:highlight w:val="yellow"/>
          <w:lang w:val="ru-RU" w:eastAsia="en-US"/>
        </w:rPr>
        <w:object w:dxaOrig="1300" w:dyaOrig="360" w14:anchorId="24818237">
          <v:shape id="_x0000_i1026" type="#_x0000_t75" style="width:63pt;height:18pt" o:ole="">
            <v:imagedata r:id="rId18" o:title=""/>
          </v:shape>
          <o:OLEObject Type="Embed" ProgID="Equation.DSMT4" ShapeID="_x0000_i1026" DrawAspect="Content" ObjectID="_1719569652" r:id="rId19"/>
        </w:object>
      </w:r>
      <w:r w:rsidR="00AC3B7F" w:rsidRPr="0013066F">
        <w:rPr>
          <w:rFonts w:eastAsia="Calibri"/>
          <w:highlight w:val="yellow"/>
          <w:lang w:val="ru-RU" w:eastAsia="en-US"/>
        </w:rPr>
        <w:tab/>
      </w:r>
      <w:r w:rsidR="00AC3B7F" w:rsidRPr="0013066F">
        <w:rPr>
          <w:rFonts w:eastAsia="Calibri"/>
          <w:highlight w:val="yellow"/>
          <w:lang w:val="ru-RU" w:eastAsia="en-US"/>
        </w:rPr>
        <w:tab/>
        <w:t>(</w:t>
      </w:r>
      <w:r w:rsidRPr="004B7D1F">
        <w:rPr>
          <w:rFonts w:eastAsia="Calibri"/>
          <w:highlight w:val="yellow"/>
          <w:lang w:val="ru-RU" w:eastAsia="en-US"/>
        </w:rPr>
        <w:t>1</w:t>
      </w:r>
      <w:r w:rsidR="00AC3B7F" w:rsidRPr="0013066F">
        <w:rPr>
          <w:rFonts w:eastAsia="Calibri"/>
          <w:highlight w:val="yellow"/>
          <w:lang w:val="ru-RU" w:eastAsia="en-US"/>
        </w:rPr>
        <w:t>)</w:t>
      </w:r>
    </w:p>
    <w:p w14:paraId="3407D7F2" w14:textId="75918454" w:rsidR="0049281D" w:rsidRPr="00897585" w:rsidRDefault="0013066F" w:rsidP="0049281D">
      <w:pPr>
        <w:pStyle w:val="-4"/>
        <w:spacing w:line="230" w:lineRule="auto"/>
        <w:jc w:val="right"/>
        <w:rPr>
          <w:rFonts w:eastAsia="Calibri"/>
          <w:lang w:val="ru-RU" w:eastAsia="en-US"/>
        </w:rPr>
      </w:pPr>
      <w:r w:rsidRPr="0013066F">
        <w:rPr>
          <w:rFonts w:eastAsia="Calibri"/>
          <w:position w:val="-12"/>
          <w:highlight w:val="yellow"/>
          <w:lang w:val="ru-RU" w:eastAsia="en-US"/>
        </w:rPr>
        <w:object w:dxaOrig="1380" w:dyaOrig="360" w14:anchorId="0F045399">
          <v:shape id="_x0000_i1027" type="#_x0000_t75" style="width:66.75pt;height:18pt" o:ole="">
            <v:imagedata r:id="rId20" o:title=""/>
          </v:shape>
          <o:OLEObject Type="Embed" ProgID="Equation.DSMT4" ShapeID="_x0000_i1027" DrawAspect="Content" ObjectID="_1719569653" r:id="rId21"/>
        </w:object>
      </w:r>
      <w:r w:rsidR="0049281D" w:rsidRPr="0013066F">
        <w:rPr>
          <w:rFonts w:eastAsia="Calibri"/>
          <w:highlight w:val="yellow"/>
          <w:lang w:val="ru-RU" w:eastAsia="en-US"/>
        </w:rPr>
        <w:tab/>
      </w:r>
      <w:r w:rsidR="0049281D" w:rsidRPr="0013066F">
        <w:rPr>
          <w:rFonts w:eastAsia="Calibri"/>
          <w:highlight w:val="yellow"/>
          <w:lang w:val="ru-RU" w:eastAsia="en-US"/>
        </w:rPr>
        <w:tab/>
        <w:t>(</w:t>
      </w:r>
      <w:r w:rsidR="00297AC3">
        <w:rPr>
          <w:rFonts w:eastAsia="Calibri"/>
          <w:highlight w:val="yellow"/>
          <w:lang w:val="ru-RU" w:eastAsia="en-US"/>
        </w:rPr>
        <w:t>2</w:t>
      </w:r>
      <w:r w:rsidR="0049281D" w:rsidRPr="0013066F">
        <w:rPr>
          <w:rFonts w:eastAsia="Calibri"/>
          <w:highlight w:val="yellow"/>
          <w:lang w:val="ru-RU" w:eastAsia="en-US"/>
        </w:rPr>
        <w:t>)</w:t>
      </w:r>
    </w:p>
    <w:p w14:paraId="1B48CDF0" w14:textId="1FA459D2" w:rsidR="00AC3B7F" w:rsidRDefault="0013066F" w:rsidP="0013066F">
      <w:pPr>
        <w:pStyle w:val="-4"/>
        <w:spacing w:line="230" w:lineRule="auto"/>
        <w:ind w:firstLine="0"/>
        <w:rPr>
          <w:rFonts w:eastAsia="Calibri"/>
          <w:highlight w:val="yellow"/>
          <w:lang w:val="ru-RU" w:eastAsia="en-US"/>
        </w:rPr>
      </w:pPr>
      <w:r w:rsidRPr="0013066F">
        <w:rPr>
          <w:rFonts w:eastAsia="Calibri"/>
          <w:highlight w:val="yellow"/>
          <w:lang w:val="ru-RU" w:eastAsia="en-US"/>
        </w:rPr>
        <w:t xml:space="preserve">где </w:t>
      </w:r>
      <w:r w:rsidRPr="00525ABB">
        <w:rPr>
          <w:rFonts w:eastAsia="Calibri"/>
          <w:i/>
          <w:iCs/>
          <w:highlight w:val="yellow"/>
          <w:lang w:val="en-US" w:eastAsia="en-US"/>
        </w:rPr>
        <w:t>Y</w:t>
      </w:r>
      <w:r w:rsidR="00525ABB" w:rsidRPr="00FA172D">
        <w:rPr>
          <w:rFonts w:eastAsia="Calibri"/>
          <w:highlight w:val="yellow"/>
          <w:vertAlign w:val="subscript"/>
          <w:lang w:val="ru-RU" w:eastAsia="en-US"/>
        </w:rPr>
        <w:t>1</w:t>
      </w:r>
      <w:r w:rsidRPr="0013066F">
        <w:rPr>
          <w:rFonts w:eastAsia="Calibri"/>
          <w:highlight w:val="yellow"/>
          <w:lang w:val="ru-RU" w:eastAsia="en-US"/>
        </w:rPr>
        <w:t xml:space="preserve"> – </w:t>
      </w:r>
      <w:r w:rsidR="00525ABB">
        <w:rPr>
          <w:rFonts w:eastAsia="Calibri"/>
          <w:highlight w:val="yellow"/>
          <w:lang w:val="ru-RU" w:eastAsia="en-US"/>
        </w:rPr>
        <w:t xml:space="preserve">игрек </w:t>
      </w:r>
      <w:r w:rsidR="00336721">
        <w:rPr>
          <w:rFonts w:eastAsia="Calibri"/>
          <w:highlight w:val="yellow"/>
          <w:lang w:val="ru-RU" w:eastAsia="en-US"/>
        </w:rPr>
        <w:t>первое</w:t>
      </w:r>
      <w:r w:rsidRPr="0013066F">
        <w:rPr>
          <w:rFonts w:eastAsia="Calibri"/>
          <w:highlight w:val="yellow"/>
          <w:lang w:val="ru-RU" w:eastAsia="en-US"/>
        </w:rPr>
        <w:t xml:space="preserve">, </w:t>
      </w:r>
      <w:r w:rsidR="00525ABB" w:rsidRPr="00525ABB">
        <w:rPr>
          <w:rFonts w:eastAsia="Calibri"/>
          <w:i/>
          <w:iCs/>
          <w:highlight w:val="yellow"/>
          <w:lang w:val="en-US" w:eastAsia="en-US"/>
        </w:rPr>
        <w:t>a</w:t>
      </w:r>
      <w:r w:rsidR="00525ABB" w:rsidRPr="00525ABB">
        <w:rPr>
          <w:rFonts w:eastAsia="Calibri"/>
          <w:highlight w:val="yellow"/>
          <w:lang w:val="ru-RU" w:eastAsia="en-US"/>
        </w:rPr>
        <w:t xml:space="preserve"> </w:t>
      </w:r>
      <w:r w:rsidR="00525ABB">
        <w:rPr>
          <w:rFonts w:eastAsia="Calibri"/>
          <w:highlight w:val="yellow"/>
          <w:lang w:val="ru-RU" w:eastAsia="en-US"/>
        </w:rPr>
        <w:t>–</w:t>
      </w:r>
      <w:r w:rsidR="00525ABB" w:rsidRPr="00525ABB">
        <w:rPr>
          <w:rFonts w:eastAsia="Calibri"/>
          <w:highlight w:val="yellow"/>
          <w:lang w:val="ru-RU" w:eastAsia="en-US"/>
        </w:rPr>
        <w:t xml:space="preserve"> </w:t>
      </w:r>
      <w:r w:rsidR="00525ABB">
        <w:rPr>
          <w:rFonts w:eastAsia="Calibri"/>
          <w:highlight w:val="yellow"/>
          <w:lang w:val="ru-RU" w:eastAsia="en-US"/>
        </w:rPr>
        <w:t xml:space="preserve">коэффициент, </w:t>
      </w:r>
      <w:r w:rsidR="00525ABB" w:rsidRPr="00FA172D">
        <w:rPr>
          <w:rFonts w:eastAsia="Calibri"/>
          <w:i/>
          <w:iCs/>
          <w:highlight w:val="yellow"/>
          <w:lang w:val="ru-RU" w:eastAsia="en-US"/>
        </w:rPr>
        <w:t>х</w:t>
      </w:r>
      <w:r w:rsidR="00525ABB" w:rsidRPr="00FA172D">
        <w:rPr>
          <w:rFonts w:eastAsia="Calibri"/>
          <w:highlight w:val="yellow"/>
          <w:vertAlign w:val="subscript"/>
          <w:lang w:val="ru-RU" w:eastAsia="en-US"/>
        </w:rPr>
        <w:t>1</w:t>
      </w:r>
      <w:r w:rsidR="00FA172D" w:rsidRPr="00FA172D">
        <w:rPr>
          <w:rFonts w:eastAsia="Calibri"/>
          <w:highlight w:val="yellow"/>
          <w:lang w:val="ru-RU" w:eastAsia="en-US"/>
        </w:rPr>
        <w:t xml:space="preserve"> </w:t>
      </w:r>
      <w:r w:rsidR="00FA172D">
        <w:rPr>
          <w:rFonts w:eastAsia="Calibri"/>
          <w:highlight w:val="yellow"/>
          <w:lang w:val="ru-RU" w:eastAsia="en-US"/>
        </w:rPr>
        <w:t>–</w:t>
      </w:r>
      <w:r w:rsidR="00FA172D" w:rsidRPr="00FA172D">
        <w:rPr>
          <w:rFonts w:eastAsia="Calibri"/>
          <w:highlight w:val="yellow"/>
          <w:lang w:val="ru-RU" w:eastAsia="en-US"/>
        </w:rPr>
        <w:t xml:space="preserve"> </w:t>
      </w:r>
      <w:r w:rsidR="00FA172D">
        <w:rPr>
          <w:rFonts w:eastAsia="Calibri"/>
          <w:highlight w:val="yellow"/>
          <w:lang w:val="ru-RU" w:eastAsia="en-US"/>
        </w:rPr>
        <w:t xml:space="preserve">икс </w:t>
      </w:r>
      <w:r w:rsidR="00336721">
        <w:rPr>
          <w:rFonts w:eastAsia="Calibri"/>
          <w:highlight w:val="yellow"/>
          <w:lang w:val="ru-RU" w:eastAsia="en-US"/>
        </w:rPr>
        <w:t>первое</w:t>
      </w:r>
      <w:r w:rsidRPr="0013066F">
        <w:rPr>
          <w:rFonts w:eastAsia="Calibri"/>
          <w:highlight w:val="yellow"/>
          <w:lang w:val="ru-RU" w:eastAsia="en-US"/>
        </w:rPr>
        <w:t xml:space="preserve">, </w:t>
      </w:r>
      <w:r w:rsidR="00336721" w:rsidRPr="00C4231E">
        <w:rPr>
          <w:rFonts w:eastAsia="Calibri"/>
          <w:i/>
          <w:iCs/>
          <w:highlight w:val="yellow"/>
          <w:lang w:val="en-US" w:eastAsia="en-US"/>
        </w:rPr>
        <w:t>b</w:t>
      </w:r>
      <w:r w:rsidR="00336721">
        <w:rPr>
          <w:rFonts w:eastAsia="Calibri"/>
          <w:highlight w:val="yellow"/>
          <w:lang w:val="ru-RU" w:eastAsia="en-US"/>
        </w:rPr>
        <w:t xml:space="preserve">1 – </w:t>
      </w:r>
      <w:r w:rsidR="00C4231E">
        <w:rPr>
          <w:rFonts w:eastAsia="Calibri"/>
          <w:highlight w:val="yellow"/>
          <w:lang w:val="ru-RU" w:eastAsia="en-US"/>
        </w:rPr>
        <w:t xml:space="preserve">первый </w:t>
      </w:r>
      <w:r w:rsidR="00336721">
        <w:rPr>
          <w:rFonts w:eastAsia="Calibri"/>
          <w:highlight w:val="yellow"/>
          <w:lang w:val="ru-RU" w:eastAsia="en-US"/>
        </w:rPr>
        <w:t xml:space="preserve">коэффициент, </w:t>
      </w:r>
      <w:r w:rsidR="00C4231E" w:rsidRPr="00525ABB">
        <w:rPr>
          <w:rFonts w:eastAsia="Calibri"/>
          <w:i/>
          <w:iCs/>
          <w:highlight w:val="yellow"/>
          <w:lang w:val="en-US" w:eastAsia="en-US"/>
        </w:rPr>
        <w:t>Y</w:t>
      </w:r>
      <w:r w:rsidR="00C4231E" w:rsidRPr="00FA172D">
        <w:rPr>
          <w:rFonts w:eastAsia="Calibri"/>
          <w:highlight w:val="yellow"/>
          <w:vertAlign w:val="subscript"/>
          <w:lang w:val="ru-RU" w:eastAsia="en-US"/>
        </w:rPr>
        <w:t>1</w:t>
      </w:r>
      <w:r w:rsidR="00C4231E" w:rsidRPr="0013066F">
        <w:rPr>
          <w:rFonts w:eastAsia="Calibri"/>
          <w:highlight w:val="yellow"/>
          <w:lang w:val="ru-RU" w:eastAsia="en-US"/>
        </w:rPr>
        <w:t xml:space="preserve"> – </w:t>
      </w:r>
      <w:r w:rsidR="00C4231E">
        <w:rPr>
          <w:rFonts w:eastAsia="Calibri"/>
          <w:highlight w:val="yellow"/>
          <w:lang w:val="ru-RU" w:eastAsia="en-US"/>
        </w:rPr>
        <w:t>игрек второе</w:t>
      </w:r>
      <w:r w:rsidR="00C4231E" w:rsidRPr="0013066F">
        <w:rPr>
          <w:rFonts w:eastAsia="Calibri"/>
          <w:highlight w:val="yellow"/>
          <w:lang w:val="ru-RU" w:eastAsia="en-US"/>
        </w:rPr>
        <w:t xml:space="preserve">, </w:t>
      </w:r>
      <w:r w:rsidR="00C4231E" w:rsidRPr="00FA172D">
        <w:rPr>
          <w:rFonts w:eastAsia="Calibri"/>
          <w:i/>
          <w:iCs/>
          <w:highlight w:val="yellow"/>
          <w:lang w:val="ru-RU" w:eastAsia="en-US"/>
        </w:rPr>
        <w:t>х</w:t>
      </w:r>
      <w:r w:rsidR="00C4231E">
        <w:rPr>
          <w:rFonts w:eastAsia="Calibri"/>
          <w:highlight w:val="yellow"/>
          <w:vertAlign w:val="subscript"/>
          <w:lang w:val="ru-RU" w:eastAsia="en-US"/>
        </w:rPr>
        <w:t>2</w:t>
      </w:r>
      <w:r w:rsidR="00C4231E" w:rsidRPr="00FA172D">
        <w:rPr>
          <w:rFonts w:eastAsia="Calibri"/>
          <w:highlight w:val="yellow"/>
          <w:lang w:val="ru-RU" w:eastAsia="en-US"/>
        </w:rPr>
        <w:t xml:space="preserve"> </w:t>
      </w:r>
      <w:r w:rsidR="00C4231E">
        <w:rPr>
          <w:rFonts w:eastAsia="Calibri"/>
          <w:highlight w:val="yellow"/>
          <w:lang w:val="ru-RU" w:eastAsia="en-US"/>
        </w:rPr>
        <w:t>–</w:t>
      </w:r>
      <w:r w:rsidR="00C4231E" w:rsidRPr="00FA172D">
        <w:rPr>
          <w:rFonts w:eastAsia="Calibri"/>
          <w:highlight w:val="yellow"/>
          <w:lang w:val="ru-RU" w:eastAsia="en-US"/>
        </w:rPr>
        <w:t xml:space="preserve"> </w:t>
      </w:r>
      <w:r w:rsidR="00C4231E">
        <w:rPr>
          <w:rFonts w:eastAsia="Calibri"/>
          <w:highlight w:val="yellow"/>
          <w:lang w:val="ru-RU" w:eastAsia="en-US"/>
        </w:rPr>
        <w:t>икс второе</w:t>
      </w:r>
      <w:r w:rsidR="00C4231E" w:rsidRPr="0013066F">
        <w:rPr>
          <w:rFonts w:eastAsia="Calibri"/>
          <w:highlight w:val="yellow"/>
          <w:lang w:val="ru-RU" w:eastAsia="en-US"/>
        </w:rPr>
        <w:t xml:space="preserve">, </w:t>
      </w:r>
      <w:r w:rsidR="00C4231E" w:rsidRPr="00C4231E">
        <w:rPr>
          <w:rFonts w:eastAsia="Calibri"/>
          <w:i/>
          <w:iCs/>
          <w:highlight w:val="yellow"/>
          <w:lang w:val="en-US" w:eastAsia="en-US"/>
        </w:rPr>
        <w:t>b</w:t>
      </w:r>
      <w:r w:rsidR="00C4231E">
        <w:rPr>
          <w:rFonts w:eastAsia="Calibri"/>
          <w:highlight w:val="yellow"/>
          <w:lang w:val="ru-RU" w:eastAsia="en-US"/>
        </w:rPr>
        <w:t>2 – второй коэффициент.</w:t>
      </w:r>
    </w:p>
    <w:p w14:paraId="1218AC9E" w14:textId="62E4C74D" w:rsidR="00251513" w:rsidRPr="005A1935" w:rsidRDefault="003F560C" w:rsidP="00251513">
      <w:pPr>
        <w:pStyle w:val="-4"/>
        <w:spacing w:line="230" w:lineRule="auto"/>
        <w:rPr>
          <w:rFonts w:eastAsia="Calibri"/>
          <w:lang w:val="ru-RU" w:eastAsia="en-US"/>
        </w:rPr>
      </w:pPr>
      <w:r w:rsidRPr="00E77D8D">
        <w:rPr>
          <w:rFonts w:eastAsia="Calibri"/>
          <w:highlight w:val="yellow"/>
          <w:lang w:val="ru-RU" w:eastAsia="en-US"/>
        </w:rPr>
        <w:t xml:space="preserve">Пример оформления таблиц. </w:t>
      </w:r>
      <w:r w:rsidR="00340EBC" w:rsidRPr="00E77D8D">
        <w:rPr>
          <w:rFonts w:eastAsia="Calibri"/>
          <w:highlight w:val="yellow"/>
          <w:lang w:val="ru-RU" w:eastAsia="en-US"/>
        </w:rPr>
        <w:t xml:space="preserve">Пример оформления ссылки на таблицу в тексте </w:t>
      </w:r>
      <w:r w:rsidR="00340EBC" w:rsidRPr="00E77D8D">
        <w:rPr>
          <w:rFonts w:eastAsia="Calibri"/>
          <w:b/>
          <w:bCs/>
          <w:highlight w:val="yellow"/>
          <w:lang w:val="ru-RU" w:eastAsia="en-US"/>
        </w:rPr>
        <w:t>табл. 1</w:t>
      </w:r>
      <w:r w:rsidR="00340EBC" w:rsidRPr="00E77D8D">
        <w:rPr>
          <w:rFonts w:eastAsia="Calibri"/>
          <w:highlight w:val="yellow"/>
          <w:lang w:val="ru-RU" w:eastAsia="en-US"/>
        </w:rPr>
        <w:t>.</w:t>
      </w:r>
      <w:r w:rsidR="00B24042" w:rsidRPr="00E77D8D">
        <w:rPr>
          <w:rFonts w:eastAsia="Calibri"/>
          <w:highlight w:val="yellow"/>
          <w:lang w:val="ru-RU" w:eastAsia="en-US"/>
        </w:rPr>
        <w:t xml:space="preserve"> </w:t>
      </w:r>
      <w:r w:rsidR="001F55C2" w:rsidRPr="00E77D8D">
        <w:rPr>
          <w:rFonts w:eastAsia="Calibri"/>
          <w:highlight w:val="yellow"/>
          <w:lang w:val="ru-RU" w:eastAsia="en-US"/>
        </w:rPr>
        <w:t xml:space="preserve">В таблицах рекомендуется использовать только горизонтальные </w:t>
      </w:r>
      <w:r w:rsidR="0068776C" w:rsidRPr="00E77D8D">
        <w:rPr>
          <w:rFonts w:eastAsia="Calibri"/>
          <w:highlight w:val="yellow"/>
          <w:lang w:val="ru-RU" w:eastAsia="en-US"/>
        </w:rPr>
        <w:t>границы.</w:t>
      </w:r>
      <w:r w:rsidR="005A1935" w:rsidRPr="00E77D8D">
        <w:rPr>
          <w:rFonts w:eastAsia="Calibri"/>
          <w:highlight w:val="yellow"/>
          <w:lang w:val="ru-RU" w:eastAsia="en-US"/>
        </w:rPr>
        <w:t xml:space="preserve"> Название таблиц </w:t>
      </w:r>
      <w:r w:rsidR="00E77D8D" w:rsidRPr="00E77D8D">
        <w:rPr>
          <w:rFonts w:eastAsia="Calibri"/>
          <w:highlight w:val="yellow"/>
          <w:lang w:val="ru-RU" w:eastAsia="en-US"/>
        </w:rPr>
        <w:t>дублируются на английском языке.</w:t>
      </w:r>
    </w:p>
    <w:p w14:paraId="38ED3879" w14:textId="4F4703D0" w:rsidR="001709A1" w:rsidRDefault="003A4FB7" w:rsidP="007122D4">
      <w:pPr>
        <w:pStyle w:val="-4"/>
        <w:spacing w:line="230" w:lineRule="auto"/>
        <w:rPr>
          <w:rFonts w:eastAsia="Calibri"/>
          <w:lang w:val="ru-RU" w:eastAsia="en-US"/>
        </w:rPr>
      </w:pPr>
      <w:r>
        <w:rPr>
          <w:rFonts w:eastAsia="Calibri"/>
          <w:highlight w:val="yellow"/>
          <w:lang w:val="ru-RU" w:eastAsia="en-US"/>
        </w:rPr>
        <w:t>Для отделения др</w:t>
      </w:r>
      <w:r w:rsidR="000E6C0B">
        <w:rPr>
          <w:rFonts w:eastAsia="Calibri"/>
          <w:highlight w:val="yellow"/>
          <w:lang w:val="ru-RU" w:eastAsia="en-US"/>
        </w:rPr>
        <w:t>обной части в числах используется десятичная точка.</w:t>
      </w:r>
    </w:p>
    <w:p w14:paraId="57371C52" w14:textId="43FE9556" w:rsidR="008C41D7" w:rsidRPr="00595262" w:rsidRDefault="008C41D7" w:rsidP="007122D4">
      <w:pPr>
        <w:pStyle w:val="-4"/>
        <w:spacing w:line="230" w:lineRule="auto"/>
        <w:rPr>
          <w:rFonts w:eastAsia="Calibri"/>
          <w:highlight w:val="yellow"/>
          <w:lang w:val="ru-RU" w:eastAsia="en-US"/>
        </w:rPr>
      </w:pPr>
      <w:r w:rsidRPr="00595262">
        <w:rPr>
          <w:rFonts w:eastAsia="Calibri"/>
          <w:highlight w:val="yellow"/>
          <w:lang w:val="ru-RU" w:eastAsia="en-US"/>
        </w:rPr>
        <w:t xml:space="preserve">Пример оформления ссылок в тексте на </w:t>
      </w:r>
      <w:r w:rsidR="00A52560" w:rsidRPr="00595262">
        <w:rPr>
          <w:rFonts w:eastAsia="Calibri"/>
          <w:highlight w:val="yellow"/>
          <w:lang w:val="ru-RU" w:eastAsia="en-US"/>
        </w:rPr>
        <w:t xml:space="preserve">приложения: </w:t>
      </w:r>
      <w:r w:rsidR="00A42B8C">
        <w:rPr>
          <w:rFonts w:eastAsia="Calibri"/>
          <w:highlight w:val="yellow"/>
          <w:lang w:val="ru-RU" w:eastAsia="en-US"/>
        </w:rPr>
        <w:t>(</w:t>
      </w:r>
      <w:r w:rsidR="00A52560" w:rsidRPr="00595262">
        <w:rPr>
          <w:rFonts w:eastAsia="Calibri"/>
          <w:highlight w:val="yellow"/>
          <w:lang w:val="ru-RU" w:eastAsia="en-US"/>
        </w:rPr>
        <w:t xml:space="preserve">Приложение </w:t>
      </w:r>
      <w:r w:rsidR="00A52560" w:rsidRPr="00595262">
        <w:rPr>
          <w:rFonts w:eastAsia="Calibri"/>
          <w:highlight w:val="yellow"/>
          <w:lang w:val="en-US" w:eastAsia="en-US"/>
        </w:rPr>
        <w:t>A</w:t>
      </w:r>
      <w:r w:rsidR="00A42B8C">
        <w:rPr>
          <w:rFonts w:eastAsia="Calibri"/>
          <w:highlight w:val="yellow"/>
          <w:lang w:val="ru-RU" w:eastAsia="en-US"/>
        </w:rPr>
        <w:t>)</w:t>
      </w:r>
      <w:r w:rsidR="00A52560" w:rsidRPr="00595262">
        <w:rPr>
          <w:rFonts w:eastAsia="Calibri"/>
          <w:highlight w:val="yellow"/>
          <w:lang w:val="ru-RU" w:eastAsia="en-US"/>
        </w:rPr>
        <w:t xml:space="preserve">, </w:t>
      </w:r>
      <w:r w:rsidR="00A42B8C">
        <w:rPr>
          <w:rFonts w:eastAsia="Calibri"/>
          <w:highlight w:val="yellow"/>
          <w:lang w:val="ru-RU" w:eastAsia="en-US"/>
        </w:rPr>
        <w:t>(</w:t>
      </w:r>
      <w:r w:rsidR="00A52560" w:rsidRPr="00595262">
        <w:rPr>
          <w:rFonts w:eastAsia="Calibri"/>
          <w:highlight w:val="yellow"/>
          <w:lang w:val="ru-RU" w:eastAsia="en-US"/>
        </w:rPr>
        <w:t xml:space="preserve">Приложение </w:t>
      </w:r>
      <w:r w:rsidR="00A42B8C">
        <w:rPr>
          <w:rFonts w:eastAsia="Calibri"/>
          <w:highlight w:val="yellow"/>
          <w:lang w:val="en-US" w:eastAsia="en-US"/>
        </w:rPr>
        <w:t>C</w:t>
      </w:r>
      <w:r w:rsidR="00A42B8C">
        <w:rPr>
          <w:rFonts w:eastAsia="Calibri"/>
          <w:highlight w:val="yellow"/>
          <w:lang w:val="ru-RU" w:eastAsia="en-US"/>
        </w:rPr>
        <w:t>)</w:t>
      </w:r>
      <w:r w:rsidR="00071E20" w:rsidRPr="00595262">
        <w:rPr>
          <w:rFonts w:eastAsia="Calibri"/>
          <w:highlight w:val="yellow"/>
          <w:lang w:val="ru-RU" w:eastAsia="en-US"/>
        </w:rPr>
        <w:t xml:space="preserve">, </w:t>
      </w:r>
      <w:r w:rsidR="00A42B8C">
        <w:rPr>
          <w:rFonts w:eastAsia="Calibri"/>
          <w:highlight w:val="yellow"/>
          <w:lang w:val="ru-RU" w:eastAsia="en-US"/>
        </w:rPr>
        <w:t>(</w:t>
      </w:r>
      <w:r w:rsidR="00071E20" w:rsidRPr="00595262">
        <w:rPr>
          <w:rFonts w:eastAsia="Calibri"/>
          <w:highlight w:val="yellow"/>
          <w:lang w:val="ru-RU" w:eastAsia="en-US"/>
        </w:rPr>
        <w:t xml:space="preserve">Приложение </w:t>
      </w:r>
      <w:r w:rsidR="00A42B8C">
        <w:rPr>
          <w:rFonts w:eastAsia="Calibri"/>
          <w:highlight w:val="yellow"/>
          <w:lang w:val="en-US" w:eastAsia="en-US"/>
        </w:rPr>
        <w:t>D</w:t>
      </w:r>
      <w:r w:rsidR="00A42B8C" w:rsidRPr="00F21C74">
        <w:rPr>
          <w:rFonts w:eastAsia="Calibri"/>
          <w:highlight w:val="yellow"/>
          <w:lang w:val="ru-RU" w:eastAsia="en-US"/>
        </w:rPr>
        <w:t>)</w:t>
      </w:r>
      <w:r w:rsidR="00071E20" w:rsidRPr="00595262">
        <w:rPr>
          <w:rFonts w:eastAsia="Calibri"/>
          <w:highlight w:val="yellow"/>
          <w:lang w:val="ru-RU" w:eastAsia="en-US"/>
        </w:rPr>
        <w:t>.</w:t>
      </w:r>
    </w:p>
    <w:p w14:paraId="2492DA46" w14:textId="379D7975" w:rsidR="00AB469A" w:rsidRPr="00595262" w:rsidRDefault="00AB469A" w:rsidP="007122D4">
      <w:pPr>
        <w:pStyle w:val="-4"/>
        <w:spacing w:line="230" w:lineRule="auto"/>
        <w:rPr>
          <w:rFonts w:eastAsia="Calibri"/>
          <w:highlight w:val="yellow"/>
          <w:lang w:val="ru-RU" w:eastAsia="en-US"/>
        </w:rPr>
      </w:pPr>
      <w:r w:rsidRPr="00595262">
        <w:rPr>
          <w:rFonts w:eastAsia="Calibri"/>
          <w:highlight w:val="yellow"/>
          <w:lang w:val="ru-RU" w:eastAsia="en-US"/>
        </w:rPr>
        <w:t xml:space="preserve">Пример оформления ссылок на </w:t>
      </w:r>
      <w:r w:rsidR="0009684E" w:rsidRPr="00595262">
        <w:rPr>
          <w:rFonts w:eastAsia="Calibri"/>
          <w:highlight w:val="yellow"/>
          <w:lang w:val="ru-RU" w:eastAsia="en-US"/>
        </w:rPr>
        <w:t xml:space="preserve">формулы </w:t>
      </w:r>
      <w:r w:rsidR="0080302E" w:rsidRPr="00595262">
        <w:rPr>
          <w:rFonts w:eastAsia="Calibri"/>
          <w:highlight w:val="yellow"/>
          <w:lang w:val="ru-RU" w:eastAsia="en-US"/>
        </w:rPr>
        <w:t>в приложениях: формулы (</w:t>
      </w:r>
      <w:r w:rsidR="0080302E" w:rsidRPr="00595262">
        <w:rPr>
          <w:rFonts w:eastAsia="Calibri"/>
          <w:highlight w:val="yellow"/>
          <w:lang w:val="en-US" w:eastAsia="en-US"/>
        </w:rPr>
        <w:t>A</w:t>
      </w:r>
      <w:r w:rsidR="0080302E" w:rsidRPr="00595262">
        <w:rPr>
          <w:rFonts w:eastAsia="Calibri"/>
          <w:highlight w:val="yellow"/>
          <w:lang w:val="ru-RU" w:eastAsia="en-US"/>
        </w:rPr>
        <w:t>.1), (</w:t>
      </w:r>
      <w:r w:rsidR="0080302E" w:rsidRPr="00595262">
        <w:rPr>
          <w:rFonts w:eastAsia="Calibri"/>
          <w:highlight w:val="yellow"/>
          <w:lang w:val="en-US" w:eastAsia="en-US"/>
        </w:rPr>
        <w:t>A</w:t>
      </w:r>
      <w:r w:rsidR="0080302E" w:rsidRPr="00595262">
        <w:rPr>
          <w:rFonts w:eastAsia="Calibri"/>
          <w:highlight w:val="yellow"/>
          <w:lang w:val="ru-RU" w:eastAsia="en-US"/>
        </w:rPr>
        <w:t>.2), (</w:t>
      </w:r>
      <w:r w:rsidR="0080302E" w:rsidRPr="00595262">
        <w:rPr>
          <w:rFonts w:eastAsia="Calibri"/>
          <w:highlight w:val="yellow"/>
          <w:lang w:val="en-US" w:eastAsia="en-US"/>
        </w:rPr>
        <w:t>B</w:t>
      </w:r>
      <w:r w:rsidR="0080302E" w:rsidRPr="00595262">
        <w:rPr>
          <w:rFonts w:eastAsia="Calibri"/>
          <w:highlight w:val="yellow"/>
          <w:lang w:val="ru-RU" w:eastAsia="en-US"/>
        </w:rPr>
        <w:t>.3), (</w:t>
      </w:r>
      <w:r w:rsidR="0080302E" w:rsidRPr="00595262">
        <w:rPr>
          <w:rFonts w:eastAsia="Calibri"/>
          <w:highlight w:val="yellow"/>
          <w:lang w:val="en-US" w:eastAsia="en-US"/>
        </w:rPr>
        <w:t>D</w:t>
      </w:r>
      <w:r w:rsidR="0080302E" w:rsidRPr="00595262">
        <w:rPr>
          <w:rFonts w:eastAsia="Calibri"/>
          <w:highlight w:val="yellow"/>
          <w:lang w:val="ru-RU" w:eastAsia="en-US"/>
        </w:rPr>
        <w:t>.8).</w:t>
      </w:r>
    </w:p>
    <w:p w14:paraId="393F00FD" w14:textId="2324CE8A" w:rsidR="003E6EF9" w:rsidRPr="007122D4" w:rsidRDefault="0080302E" w:rsidP="007122D4">
      <w:pPr>
        <w:pStyle w:val="-4"/>
        <w:spacing w:line="230" w:lineRule="auto"/>
        <w:rPr>
          <w:rFonts w:eastAsia="Calibri"/>
          <w:lang w:val="ru-RU" w:eastAsia="en-US"/>
        </w:rPr>
      </w:pPr>
      <w:r w:rsidRPr="00595262">
        <w:rPr>
          <w:rFonts w:eastAsia="Calibri"/>
          <w:highlight w:val="yellow"/>
          <w:lang w:val="ru-RU" w:eastAsia="en-US"/>
        </w:rPr>
        <w:t xml:space="preserve">Пример оформления </w:t>
      </w:r>
      <w:r w:rsidR="00256F0C" w:rsidRPr="00595262">
        <w:rPr>
          <w:rFonts w:eastAsia="Calibri"/>
          <w:highlight w:val="yellow"/>
          <w:lang w:val="ru-RU" w:eastAsia="en-US"/>
        </w:rPr>
        <w:t xml:space="preserve">рисунков и таблиц в приложениях: </w:t>
      </w:r>
      <w:r w:rsidR="00256F0C" w:rsidRPr="00595262">
        <w:rPr>
          <w:rFonts w:eastAsia="Calibri"/>
          <w:b/>
          <w:bCs/>
          <w:highlight w:val="yellow"/>
          <w:lang w:val="ru-RU" w:eastAsia="en-US"/>
        </w:rPr>
        <w:t xml:space="preserve">рис. </w:t>
      </w:r>
      <w:r w:rsidR="00256F0C" w:rsidRPr="00595262">
        <w:rPr>
          <w:rFonts w:eastAsia="Calibri"/>
          <w:b/>
          <w:bCs/>
          <w:highlight w:val="yellow"/>
          <w:lang w:val="en-US" w:eastAsia="en-US"/>
        </w:rPr>
        <w:t>A</w:t>
      </w:r>
      <w:r w:rsidR="00256F0C" w:rsidRPr="00595262">
        <w:rPr>
          <w:rFonts w:eastAsia="Calibri"/>
          <w:b/>
          <w:bCs/>
          <w:highlight w:val="yellow"/>
          <w:lang w:val="ru-RU" w:eastAsia="en-US"/>
        </w:rPr>
        <w:t>.1</w:t>
      </w:r>
      <w:r w:rsidR="00256F0C" w:rsidRPr="00595262">
        <w:rPr>
          <w:rFonts w:eastAsia="Calibri"/>
          <w:highlight w:val="yellow"/>
          <w:lang w:val="ru-RU" w:eastAsia="en-US"/>
        </w:rPr>
        <w:t xml:space="preserve">, </w:t>
      </w:r>
      <w:r w:rsidR="00256F0C" w:rsidRPr="00595262">
        <w:rPr>
          <w:rFonts w:eastAsia="Calibri"/>
          <w:b/>
          <w:bCs/>
          <w:highlight w:val="yellow"/>
          <w:lang w:val="ru-RU" w:eastAsia="en-US"/>
        </w:rPr>
        <w:t xml:space="preserve">рис. </w:t>
      </w:r>
      <w:r w:rsidR="00256F0C" w:rsidRPr="00595262">
        <w:rPr>
          <w:rFonts w:eastAsia="Calibri"/>
          <w:b/>
          <w:bCs/>
          <w:highlight w:val="yellow"/>
          <w:lang w:val="en-US" w:eastAsia="en-US"/>
        </w:rPr>
        <w:t>D</w:t>
      </w:r>
      <w:r w:rsidR="00256F0C" w:rsidRPr="00595262">
        <w:rPr>
          <w:rFonts w:eastAsia="Calibri"/>
          <w:b/>
          <w:bCs/>
          <w:highlight w:val="yellow"/>
          <w:lang w:val="ru-RU" w:eastAsia="en-US"/>
        </w:rPr>
        <w:t>.1</w:t>
      </w:r>
      <w:r w:rsidR="00256F0C" w:rsidRPr="00595262">
        <w:rPr>
          <w:rFonts w:eastAsia="Calibri"/>
          <w:highlight w:val="yellow"/>
          <w:lang w:val="ru-RU" w:eastAsia="en-US"/>
        </w:rPr>
        <w:t xml:space="preserve">, </w:t>
      </w:r>
      <w:r w:rsidR="00256F0C" w:rsidRPr="00595262">
        <w:rPr>
          <w:rFonts w:eastAsia="Calibri"/>
          <w:b/>
          <w:bCs/>
          <w:highlight w:val="yellow"/>
          <w:lang w:val="ru-RU" w:eastAsia="en-US"/>
        </w:rPr>
        <w:t xml:space="preserve">табл. </w:t>
      </w:r>
      <w:r w:rsidR="00256F0C" w:rsidRPr="00595262">
        <w:rPr>
          <w:rFonts w:eastAsia="Calibri"/>
          <w:b/>
          <w:bCs/>
          <w:highlight w:val="yellow"/>
          <w:lang w:val="en-US" w:eastAsia="en-US"/>
        </w:rPr>
        <w:t>B</w:t>
      </w:r>
      <w:r w:rsidR="00256F0C" w:rsidRPr="004B7D1F">
        <w:rPr>
          <w:rFonts w:eastAsia="Calibri"/>
          <w:b/>
          <w:bCs/>
          <w:highlight w:val="yellow"/>
          <w:lang w:val="ru-RU" w:eastAsia="en-US"/>
        </w:rPr>
        <w:t>.2</w:t>
      </w:r>
      <w:r w:rsidR="00256F0C" w:rsidRPr="004B7D1F">
        <w:rPr>
          <w:rFonts w:eastAsia="Calibri"/>
          <w:highlight w:val="yellow"/>
          <w:lang w:val="ru-RU" w:eastAsia="en-US"/>
        </w:rPr>
        <w:t xml:space="preserve">, </w:t>
      </w:r>
      <w:r w:rsidR="00256F0C" w:rsidRPr="00595262">
        <w:rPr>
          <w:rFonts w:eastAsia="Calibri"/>
          <w:b/>
          <w:bCs/>
          <w:highlight w:val="yellow"/>
          <w:lang w:val="ru-RU" w:eastAsia="en-US"/>
        </w:rPr>
        <w:t xml:space="preserve">табл. </w:t>
      </w:r>
      <w:r w:rsidR="00270A9C" w:rsidRPr="00595262">
        <w:rPr>
          <w:rFonts w:eastAsia="Calibri"/>
          <w:b/>
          <w:bCs/>
          <w:highlight w:val="yellow"/>
          <w:lang w:val="en-US" w:eastAsia="en-US"/>
        </w:rPr>
        <w:t>C.4</w:t>
      </w:r>
      <w:r w:rsidR="00270A9C" w:rsidRPr="00595262">
        <w:rPr>
          <w:rFonts w:eastAsia="Calibri"/>
          <w:highlight w:val="yellow"/>
          <w:lang w:val="en-US" w:eastAsia="en-US"/>
        </w:rPr>
        <w:t>.</w:t>
      </w:r>
    </w:p>
    <w:p w14:paraId="57A2EA36" w14:textId="77777777" w:rsidR="00251513" w:rsidRDefault="00251513" w:rsidP="00251513">
      <w:pPr>
        <w:pStyle w:val="-4"/>
        <w:spacing w:line="230" w:lineRule="auto"/>
        <w:rPr>
          <w:rFonts w:eastAsia="Calibri"/>
          <w:lang w:val="ru-RU" w:eastAsia="en-US"/>
        </w:rPr>
        <w:sectPr w:rsidR="00251513" w:rsidSect="00181E8E">
          <w:footnotePr>
            <w:numFmt w:val="chicago"/>
            <w:numRestart w:val="eachPage"/>
          </w:footnotePr>
          <w:type w:val="continuous"/>
          <w:pgSz w:w="11906" w:h="16838" w:code="9"/>
          <w:pgMar w:top="1418" w:right="1134" w:bottom="1985" w:left="567" w:header="964" w:footer="1531" w:gutter="567"/>
          <w:cols w:num="2" w:space="284"/>
          <w:docGrid w:linePitch="360"/>
        </w:sectPr>
      </w:pPr>
    </w:p>
    <w:p w14:paraId="6F37B264" w14:textId="77777777" w:rsidR="008344EB" w:rsidRDefault="008344EB" w:rsidP="00251513">
      <w:pPr>
        <w:pStyle w:val="-4"/>
        <w:ind w:firstLine="0"/>
        <w:rPr>
          <w:rFonts w:eastAsia="Calibri"/>
          <w:lang w:eastAsia="en-US"/>
        </w:rPr>
      </w:pPr>
    </w:p>
    <w:p w14:paraId="3B943566" w14:textId="3A9131FE" w:rsidR="00251513" w:rsidRPr="005A1935" w:rsidRDefault="00251513" w:rsidP="00251513">
      <w:pPr>
        <w:pStyle w:val="-4"/>
        <w:ind w:firstLine="0"/>
        <w:rPr>
          <w:rFonts w:eastAsia="Calibri"/>
          <w:lang w:val="ru-RU" w:eastAsia="en-US"/>
        </w:rPr>
      </w:pPr>
      <w:r w:rsidRPr="004A0E86">
        <w:rPr>
          <w:rFonts w:eastAsia="Calibri"/>
          <w:lang w:eastAsia="en-US"/>
        </w:rPr>
        <w:t xml:space="preserve">Таблица 1. </w:t>
      </w:r>
      <w:r w:rsidRPr="00251513">
        <w:rPr>
          <w:rFonts w:eastAsia="Calibri"/>
          <w:highlight w:val="yellow"/>
          <w:lang w:val="ru-RU" w:eastAsia="en-US"/>
        </w:rPr>
        <w:t>Название таблицы</w:t>
      </w:r>
    </w:p>
    <w:p w14:paraId="3FD15E59" w14:textId="088E8F4F" w:rsidR="00251513" w:rsidRPr="00251513" w:rsidRDefault="00251513" w:rsidP="00251513">
      <w:pPr>
        <w:pStyle w:val="-4"/>
        <w:spacing w:line="230" w:lineRule="auto"/>
        <w:ind w:firstLine="0"/>
        <w:rPr>
          <w:rFonts w:eastAsia="Calibri"/>
          <w:lang w:val="en-US" w:eastAsia="en-US"/>
        </w:rPr>
      </w:pPr>
      <w:r w:rsidRPr="004A0E86">
        <w:rPr>
          <w:rFonts w:eastAsia="Calibri"/>
          <w:lang w:val="en-US" w:eastAsia="en-US"/>
        </w:rPr>
        <w:t>Table</w:t>
      </w:r>
      <w:r w:rsidRPr="008E4188">
        <w:rPr>
          <w:rFonts w:eastAsia="Calibri"/>
          <w:lang w:val="en-US" w:eastAsia="en-US"/>
        </w:rPr>
        <w:t xml:space="preserve"> 1. </w:t>
      </w:r>
      <w:r w:rsidRPr="00251513">
        <w:rPr>
          <w:rFonts w:eastAsia="Calibri"/>
          <w:highlight w:val="yellow"/>
          <w:lang w:val="en-US" w:eastAsia="en-US"/>
        </w:rPr>
        <w:t>Table name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182"/>
        <w:gridCol w:w="2435"/>
        <w:gridCol w:w="795"/>
        <w:gridCol w:w="795"/>
        <w:gridCol w:w="795"/>
        <w:gridCol w:w="795"/>
        <w:gridCol w:w="795"/>
        <w:gridCol w:w="867"/>
      </w:tblGrid>
      <w:tr w:rsidR="00251513" w:rsidRPr="00B03FA0" w14:paraId="54A844EE" w14:textId="77777777" w:rsidTr="00233C2A">
        <w:tc>
          <w:tcPr>
            <w:tcW w:w="1179" w:type="dxa"/>
            <w:vAlign w:val="center"/>
          </w:tcPr>
          <w:p w14:paraId="5E1D636F" w14:textId="272DAAF4" w:rsidR="00251513" w:rsidRPr="00233C2A" w:rsidRDefault="00233C2A" w:rsidP="00E0157C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Название столбца 1</w:t>
            </w:r>
          </w:p>
        </w:tc>
        <w:tc>
          <w:tcPr>
            <w:tcW w:w="1182" w:type="dxa"/>
            <w:shd w:val="clear" w:color="auto" w:fill="auto"/>
          </w:tcPr>
          <w:p w14:paraId="287C70C4" w14:textId="2302F084" w:rsidR="00251513" w:rsidRPr="00233C2A" w:rsidRDefault="00233C2A" w:rsidP="00E0157C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Название столбца 2</w:t>
            </w:r>
          </w:p>
        </w:tc>
        <w:tc>
          <w:tcPr>
            <w:tcW w:w="2435" w:type="dxa"/>
            <w:vAlign w:val="center"/>
          </w:tcPr>
          <w:p w14:paraId="48FEE811" w14:textId="53AA49FE" w:rsidR="00251513" w:rsidRPr="00233C2A" w:rsidRDefault="00233C2A" w:rsidP="00233C2A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Название столбца 3</w:t>
            </w:r>
          </w:p>
        </w:tc>
        <w:tc>
          <w:tcPr>
            <w:tcW w:w="4842" w:type="dxa"/>
            <w:gridSpan w:val="6"/>
            <w:shd w:val="clear" w:color="auto" w:fill="auto"/>
            <w:vAlign w:val="center"/>
          </w:tcPr>
          <w:p w14:paraId="7619BE59" w14:textId="6DF25A07" w:rsidR="00251513" w:rsidRPr="00233C2A" w:rsidRDefault="006A1D57" w:rsidP="00E0157C">
            <w:pPr>
              <w:jc w:val="center"/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</w:rPr>
              <w:t>Значени</w:t>
            </w:r>
            <w:r w:rsidR="00233C2A">
              <w:rPr>
                <w:szCs w:val="20"/>
                <w:highlight w:val="yellow"/>
              </w:rPr>
              <w:t>я</w:t>
            </w:r>
            <w:r w:rsidR="00251513" w:rsidRPr="00233C2A">
              <w:rPr>
                <w:szCs w:val="20"/>
                <w:highlight w:val="yellow"/>
              </w:rPr>
              <w:t xml:space="preserve">, </w:t>
            </w:r>
            <w:r w:rsidRPr="00233C2A">
              <w:rPr>
                <w:szCs w:val="20"/>
                <w:highlight w:val="yellow"/>
              </w:rPr>
              <w:t>ед. из</w:t>
            </w:r>
            <w:r w:rsidR="00233C2A" w:rsidRPr="00233C2A">
              <w:rPr>
                <w:szCs w:val="20"/>
                <w:highlight w:val="yellow"/>
              </w:rPr>
              <w:t>мерения</w:t>
            </w:r>
          </w:p>
        </w:tc>
      </w:tr>
      <w:tr w:rsidR="00251513" w:rsidRPr="00B03FA0" w14:paraId="05990453" w14:textId="77777777" w:rsidTr="00233C2A">
        <w:tc>
          <w:tcPr>
            <w:tcW w:w="1179" w:type="dxa"/>
            <w:vMerge w:val="restart"/>
            <w:vAlign w:val="center"/>
          </w:tcPr>
          <w:p w14:paraId="56694E2E" w14:textId="40E23AE7" w:rsidR="00251513" w:rsidRPr="00233C2A" w:rsidRDefault="00233C2A" w:rsidP="00E0157C">
            <w:pPr>
              <w:jc w:val="center"/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</w:rPr>
              <w:t>Х</w:t>
            </w:r>
          </w:p>
        </w:tc>
        <w:tc>
          <w:tcPr>
            <w:tcW w:w="1182" w:type="dxa"/>
            <w:shd w:val="clear" w:color="auto" w:fill="auto"/>
          </w:tcPr>
          <w:p w14:paraId="20E90DE2" w14:textId="22574656" w:rsidR="00251513" w:rsidRPr="00233C2A" w:rsidRDefault="00233C2A" w:rsidP="00E0157C">
            <w:pPr>
              <w:jc w:val="center"/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</w:rPr>
              <w:t>a</w:t>
            </w:r>
          </w:p>
        </w:tc>
        <w:tc>
          <w:tcPr>
            <w:tcW w:w="2435" w:type="dxa"/>
            <w:vAlign w:val="center"/>
          </w:tcPr>
          <w:p w14:paraId="27C66268" w14:textId="1CD383EC" w:rsidR="00251513" w:rsidRPr="00233C2A" w:rsidRDefault="001709A1" w:rsidP="00233C2A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00B9F851" w14:textId="3D1544DD" w:rsidR="00251513" w:rsidRPr="00233C2A" w:rsidRDefault="00233C2A" w:rsidP="00E0157C">
            <w:pPr>
              <w:rPr>
                <w:szCs w:val="20"/>
                <w:highlight w:val="yellow"/>
                <w:lang w:val="en-US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="00251513"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7977E84E" w14:textId="262A1336" w:rsidR="00251513" w:rsidRPr="00233C2A" w:rsidRDefault="00233C2A" w:rsidP="00E0157C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0817F0FA" w14:textId="406D7F3D" w:rsidR="00251513" w:rsidRPr="00233C2A" w:rsidRDefault="00233C2A" w:rsidP="00E0157C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19845068" w14:textId="628B3967" w:rsidR="00251513" w:rsidRPr="00233C2A" w:rsidRDefault="00233C2A" w:rsidP="00E0157C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040D785B" w14:textId="5BCADFC5" w:rsidR="00251513" w:rsidRPr="00233C2A" w:rsidRDefault="00233C2A" w:rsidP="00E0157C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867" w:type="dxa"/>
            <w:shd w:val="clear" w:color="auto" w:fill="auto"/>
          </w:tcPr>
          <w:p w14:paraId="13CEF4FB" w14:textId="7EF9D0C4" w:rsidR="00251513" w:rsidRPr="00233C2A" w:rsidRDefault="00233C2A" w:rsidP="00E0157C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</w:tr>
      <w:tr w:rsidR="00233C2A" w:rsidRPr="00B03FA0" w14:paraId="6CDFB982" w14:textId="77777777" w:rsidTr="00233C2A">
        <w:tc>
          <w:tcPr>
            <w:tcW w:w="1179" w:type="dxa"/>
            <w:vMerge/>
            <w:vAlign w:val="center"/>
          </w:tcPr>
          <w:p w14:paraId="5A478E09" w14:textId="77777777" w:rsidR="00233C2A" w:rsidRPr="00233C2A" w:rsidRDefault="00233C2A" w:rsidP="00233C2A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</w:tcPr>
          <w:p w14:paraId="0620DDB8" w14:textId="62DFAAFE" w:rsidR="00233C2A" w:rsidRPr="00233C2A" w:rsidRDefault="00233C2A" w:rsidP="00233C2A">
            <w:pPr>
              <w:jc w:val="center"/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b</w:t>
            </w:r>
          </w:p>
        </w:tc>
        <w:tc>
          <w:tcPr>
            <w:tcW w:w="2435" w:type="dxa"/>
            <w:vAlign w:val="center"/>
          </w:tcPr>
          <w:p w14:paraId="35E68548" w14:textId="7978AA9B" w:rsidR="00233C2A" w:rsidRPr="00233C2A" w:rsidRDefault="001709A1" w:rsidP="00233C2A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14:paraId="6793DFCA" w14:textId="150FD1F1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2EFD30E9" w14:textId="616AF9FF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424A1D08" w14:textId="51C129C1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30489333" w14:textId="183C3F65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6B43D674" w14:textId="7B4F923C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867" w:type="dxa"/>
            <w:shd w:val="clear" w:color="auto" w:fill="auto"/>
          </w:tcPr>
          <w:p w14:paraId="2487128F" w14:textId="053453A1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</w:tr>
      <w:tr w:rsidR="00233C2A" w:rsidRPr="00B03FA0" w14:paraId="7869BA9A" w14:textId="77777777" w:rsidTr="00233C2A">
        <w:tc>
          <w:tcPr>
            <w:tcW w:w="1179" w:type="dxa"/>
            <w:vMerge/>
            <w:vAlign w:val="center"/>
          </w:tcPr>
          <w:p w14:paraId="5DDCADF4" w14:textId="77777777" w:rsidR="00233C2A" w:rsidRPr="00233C2A" w:rsidRDefault="00233C2A" w:rsidP="00233C2A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</w:tcPr>
          <w:p w14:paraId="760A620C" w14:textId="15CD726B" w:rsidR="00233C2A" w:rsidRPr="00233C2A" w:rsidRDefault="00233C2A" w:rsidP="00233C2A">
            <w:pPr>
              <w:jc w:val="center"/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</w:rPr>
              <w:t>c</w:t>
            </w:r>
          </w:p>
        </w:tc>
        <w:tc>
          <w:tcPr>
            <w:tcW w:w="2435" w:type="dxa"/>
            <w:vAlign w:val="center"/>
          </w:tcPr>
          <w:p w14:paraId="07606298" w14:textId="2535ED27" w:rsidR="00233C2A" w:rsidRPr="00233C2A" w:rsidRDefault="001709A1" w:rsidP="00233C2A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17B31AFE" w14:textId="33B85A5E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4D1F3779" w14:textId="7D5831AE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419FF573" w14:textId="61B22850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3098041C" w14:textId="1C900C95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52E27D03" w14:textId="34609568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867" w:type="dxa"/>
            <w:shd w:val="clear" w:color="auto" w:fill="auto"/>
          </w:tcPr>
          <w:p w14:paraId="55E2C9EF" w14:textId="12DEEBCD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</w:tr>
      <w:tr w:rsidR="00233C2A" w:rsidRPr="00B03FA0" w14:paraId="32914D99" w14:textId="77777777" w:rsidTr="00233C2A">
        <w:tc>
          <w:tcPr>
            <w:tcW w:w="1179" w:type="dxa"/>
            <w:vMerge w:val="restart"/>
            <w:vAlign w:val="center"/>
          </w:tcPr>
          <w:p w14:paraId="7A61153D" w14:textId="74A53EE8" w:rsidR="00233C2A" w:rsidRPr="00233C2A" w:rsidRDefault="00233C2A" w:rsidP="00233C2A">
            <w:pPr>
              <w:jc w:val="center"/>
              <w:rPr>
                <w:szCs w:val="20"/>
                <w:highlight w:val="yellow"/>
                <w:lang w:val="en-US"/>
              </w:rPr>
            </w:pPr>
            <w:r w:rsidRPr="00233C2A">
              <w:rPr>
                <w:szCs w:val="20"/>
                <w:highlight w:val="yellow"/>
                <w:lang w:val="en-US"/>
              </w:rPr>
              <w:t>Y</w:t>
            </w:r>
          </w:p>
        </w:tc>
        <w:tc>
          <w:tcPr>
            <w:tcW w:w="1182" w:type="dxa"/>
            <w:shd w:val="clear" w:color="auto" w:fill="auto"/>
          </w:tcPr>
          <w:p w14:paraId="7978C536" w14:textId="44F22119" w:rsidR="00233C2A" w:rsidRPr="00233C2A" w:rsidRDefault="00233C2A" w:rsidP="00233C2A">
            <w:pPr>
              <w:jc w:val="center"/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</w:rPr>
              <w:t>a</w:t>
            </w:r>
          </w:p>
        </w:tc>
        <w:tc>
          <w:tcPr>
            <w:tcW w:w="2435" w:type="dxa"/>
            <w:vAlign w:val="center"/>
          </w:tcPr>
          <w:p w14:paraId="293292CB" w14:textId="0F047AE3" w:rsidR="00233C2A" w:rsidRPr="00233C2A" w:rsidRDefault="001709A1" w:rsidP="00233C2A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14:paraId="14363810" w14:textId="5B770FF4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7F1167C5" w14:textId="6FFB6AFD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59C6E5FA" w14:textId="1310EB5E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3E7199F0" w14:textId="06B94C32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272B582B" w14:textId="1BD6DCCA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867" w:type="dxa"/>
            <w:shd w:val="clear" w:color="auto" w:fill="auto"/>
          </w:tcPr>
          <w:p w14:paraId="44E22424" w14:textId="59F6CCDA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</w:tr>
      <w:tr w:rsidR="00233C2A" w:rsidRPr="00B03FA0" w14:paraId="653DAEC9" w14:textId="77777777" w:rsidTr="00233C2A">
        <w:tc>
          <w:tcPr>
            <w:tcW w:w="1179" w:type="dxa"/>
            <w:vMerge/>
            <w:vAlign w:val="center"/>
          </w:tcPr>
          <w:p w14:paraId="0B5ABC3B" w14:textId="77777777" w:rsidR="00233C2A" w:rsidRPr="00233C2A" w:rsidRDefault="00233C2A" w:rsidP="00233C2A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</w:tcPr>
          <w:p w14:paraId="32F3C826" w14:textId="6596E3E6" w:rsidR="00233C2A" w:rsidRPr="00233C2A" w:rsidRDefault="00233C2A" w:rsidP="00233C2A">
            <w:pPr>
              <w:jc w:val="center"/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</w:rPr>
              <w:t>b</w:t>
            </w:r>
          </w:p>
        </w:tc>
        <w:tc>
          <w:tcPr>
            <w:tcW w:w="2435" w:type="dxa"/>
            <w:vAlign w:val="center"/>
          </w:tcPr>
          <w:p w14:paraId="4D5233CB" w14:textId="39EB1C60" w:rsidR="00233C2A" w:rsidRPr="00233C2A" w:rsidRDefault="001709A1" w:rsidP="00233C2A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14:paraId="6599D25A" w14:textId="3DDD357F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5927BE34" w14:textId="27203275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64B8C63A" w14:textId="3C48E816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1F998A25" w14:textId="378DF2F1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60557692" w14:textId="7EAC7011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867" w:type="dxa"/>
            <w:shd w:val="clear" w:color="auto" w:fill="auto"/>
          </w:tcPr>
          <w:p w14:paraId="49B2A3AB" w14:textId="4ABA0548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</w:tr>
      <w:tr w:rsidR="00233C2A" w:rsidRPr="00B03FA0" w14:paraId="6781C805" w14:textId="77777777" w:rsidTr="00233C2A">
        <w:tc>
          <w:tcPr>
            <w:tcW w:w="1179" w:type="dxa"/>
            <w:vMerge/>
            <w:vAlign w:val="center"/>
          </w:tcPr>
          <w:p w14:paraId="646AD2B4" w14:textId="77777777" w:rsidR="00233C2A" w:rsidRPr="00233C2A" w:rsidRDefault="00233C2A" w:rsidP="00233C2A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182" w:type="dxa"/>
            <w:shd w:val="clear" w:color="auto" w:fill="auto"/>
          </w:tcPr>
          <w:p w14:paraId="71222B9D" w14:textId="39609F4B" w:rsidR="00233C2A" w:rsidRPr="00233C2A" w:rsidRDefault="00233C2A" w:rsidP="00233C2A">
            <w:pPr>
              <w:jc w:val="center"/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</w:rPr>
              <w:t>c</w:t>
            </w:r>
          </w:p>
        </w:tc>
        <w:tc>
          <w:tcPr>
            <w:tcW w:w="2435" w:type="dxa"/>
            <w:vAlign w:val="center"/>
          </w:tcPr>
          <w:p w14:paraId="46F01946" w14:textId="6D2F0932" w:rsidR="00233C2A" w:rsidRPr="00233C2A" w:rsidRDefault="001709A1" w:rsidP="00233C2A">
            <w:pPr>
              <w:jc w:val="center"/>
              <w:rPr>
                <w:szCs w:val="20"/>
                <w:highlight w:val="yellow"/>
              </w:rPr>
            </w:pPr>
            <w:r>
              <w:rPr>
                <w:szCs w:val="20"/>
                <w:highlight w:val="yellow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14:paraId="04067A5C" w14:textId="0B581DCC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0790CC6E" w14:textId="50D9E77E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58FF437E" w14:textId="15956782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53CD2711" w14:textId="16E8F4CE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795" w:type="dxa"/>
            <w:shd w:val="clear" w:color="auto" w:fill="auto"/>
          </w:tcPr>
          <w:p w14:paraId="00609F68" w14:textId="260BCDA3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867" w:type="dxa"/>
            <w:shd w:val="clear" w:color="auto" w:fill="auto"/>
          </w:tcPr>
          <w:p w14:paraId="15CFFF4C" w14:textId="45D151AB" w:rsidR="00233C2A" w:rsidRPr="00233C2A" w:rsidRDefault="00233C2A" w:rsidP="00233C2A">
            <w:pPr>
              <w:rPr>
                <w:szCs w:val="20"/>
                <w:highlight w:val="yellow"/>
              </w:rPr>
            </w:pPr>
            <w:r w:rsidRPr="00233C2A">
              <w:rPr>
                <w:szCs w:val="20"/>
                <w:highlight w:val="yellow"/>
                <w:lang w:val="en-US"/>
              </w:rPr>
              <w:t>X</w:t>
            </w:r>
            <w:r w:rsidRPr="00233C2A">
              <w:rPr>
                <w:szCs w:val="20"/>
                <w:highlight w:val="yellow"/>
              </w:rPr>
              <w:t>.</w:t>
            </w:r>
            <w:r w:rsidRPr="00233C2A">
              <w:rPr>
                <w:szCs w:val="20"/>
                <w:highlight w:val="yellow"/>
                <w:lang w:val="en-US"/>
              </w:rPr>
              <w:t>XX</w:t>
            </w:r>
          </w:p>
        </w:tc>
      </w:tr>
    </w:tbl>
    <w:p w14:paraId="46CC0508" w14:textId="77777777" w:rsidR="00251513" w:rsidRPr="005F4E40" w:rsidRDefault="00251513" w:rsidP="00251513">
      <w:pPr>
        <w:pStyle w:val="-4"/>
        <w:spacing w:line="230" w:lineRule="auto"/>
        <w:rPr>
          <w:rFonts w:eastAsia="Calibri"/>
          <w:lang w:val="ru-RU" w:eastAsia="en-US"/>
        </w:rPr>
      </w:pPr>
    </w:p>
    <w:p w14:paraId="1BE9DC40" w14:textId="77777777" w:rsidR="00251513" w:rsidRPr="005F4E40" w:rsidRDefault="00251513" w:rsidP="00251513">
      <w:pPr>
        <w:pStyle w:val="-4"/>
        <w:spacing w:line="230" w:lineRule="auto"/>
        <w:rPr>
          <w:rFonts w:eastAsia="Calibri"/>
          <w:lang w:val="ru-RU" w:eastAsia="en-US"/>
        </w:rPr>
        <w:sectPr w:rsidR="00251513" w:rsidRPr="005F4E40" w:rsidSect="004B6DF2">
          <w:footnotePr>
            <w:numFmt w:val="chicago"/>
            <w:numRestart w:val="eachPage"/>
          </w:footnotePr>
          <w:type w:val="continuous"/>
          <w:pgSz w:w="11906" w:h="16838" w:code="9"/>
          <w:pgMar w:top="1418" w:right="1134" w:bottom="1985" w:left="567" w:header="964" w:footer="1531" w:gutter="567"/>
          <w:cols w:space="284"/>
          <w:docGrid w:linePitch="360"/>
        </w:sectPr>
      </w:pPr>
    </w:p>
    <w:p w14:paraId="7E2DCAF6" w14:textId="30DEC4A2" w:rsidR="008C7264" w:rsidRPr="00C521A5" w:rsidRDefault="008C7264" w:rsidP="008C7264">
      <w:pPr>
        <w:pStyle w:val="-4"/>
        <w:spacing w:before="120" w:after="120" w:line="235" w:lineRule="auto"/>
        <w:ind w:firstLine="0"/>
        <w:jc w:val="center"/>
        <w:rPr>
          <w:b/>
          <w:szCs w:val="20"/>
          <w:highlight w:val="yellow"/>
          <w:lang w:val="ru-RU"/>
        </w:rPr>
      </w:pPr>
      <w:r w:rsidRPr="00C521A5">
        <w:rPr>
          <w:b/>
          <w:szCs w:val="20"/>
          <w:highlight w:val="yellow"/>
          <w:lang w:val="ru-RU"/>
        </w:rPr>
        <w:t xml:space="preserve">2. </w:t>
      </w:r>
      <w:r w:rsidR="001B7BE4" w:rsidRPr="00C521A5">
        <w:rPr>
          <w:b/>
          <w:szCs w:val="20"/>
          <w:highlight w:val="yellow"/>
          <w:lang w:val="ru-RU"/>
        </w:rPr>
        <w:t>Теория</w:t>
      </w:r>
    </w:p>
    <w:p w14:paraId="0AE31210" w14:textId="77777777" w:rsidR="00153CD5" w:rsidRDefault="00E244B0" w:rsidP="006850D8">
      <w:pPr>
        <w:pStyle w:val="-4"/>
        <w:spacing w:line="230" w:lineRule="auto"/>
        <w:rPr>
          <w:rFonts w:eastAsia="Calibri"/>
          <w:highlight w:val="yellow"/>
          <w:lang w:val="ru-RU" w:eastAsia="en-US"/>
        </w:rPr>
      </w:pPr>
      <w:r w:rsidRPr="00C521A5">
        <w:rPr>
          <w:rFonts w:eastAsia="Calibri"/>
          <w:highlight w:val="yellow"/>
          <w:lang w:val="ru-RU" w:eastAsia="en-US"/>
        </w:rPr>
        <w:t xml:space="preserve">Пример оформления </w:t>
      </w:r>
      <w:r w:rsidR="00BA252F" w:rsidRPr="00C521A5">
        <w:rPr>
          <w:rFonts w:eastAsia="Calibri"/>
          <w:highlight w:val="yellow"/>
          <w:lang w:val="ru-RU" w:eastAsia="en-US"/>
        </w:rPr>
        <w:t xml:space="preserve">рисунков. </w:t>
      </w:r>
      <w:r w:rsidR="00277D6F" w:rsidRPr="00C521A5">
        <w:rPr>
          <w:rFonts w:eastAsia="Calibri"/>
          <w:highlight w:val="yellow"/>
          <w:lang w:val="ru-RU" w:eastAsia="en-US"/>
        </w:rPr>
        <w:t>Векторные р</w:t>
      </w:r>
      <w:r w:rsidR="00F95078" w:rsidRPr="00C521A5">
        <w:rPr>
          <w:rFonts w:eastAsia="Calibri"/>
          <w:highlight w:val="yellow"/>
          <w:lang w:val="ru-RU" w:eastAsia="en-US"/>
        </w:rPr>
        <w:t>исунки</w:t>
      </w:r>
      <w:r w:rsidR="00277D6F" w:rsidRPr="00C521A5">
        <w:rPr>
          <w:rFonts w:eastAsia="Calibri"/>
          <w:highlight w:val="yellow"/>
          <w:lang w:val="ru-RU" w:eastAsia="en-US"/>
        </w:rPr>
        <w:t>, схемы, графики</w:t>
      </w:r>
      <w:r w:rsidR="00921DA9" w:rsidRPr="00C521A5">
        <w:rPr>
          <w:rFonts w:eastAsia="Calibri"/>
          <w:highlight w:val="yellow"/>
          <w:lang w:val="ru-RU" w:eastAsia="en-US"/>
        </w:rPr>
        <w:t xml:space="preserve">, диаграммы </w:t>
      </w:r>
      <w:r w:rsidR="00F95078" w:rsidRPr="00C521A5">
        <w:rPr>
          <w:rFonts w:eastAsia="Calibri"/>
          <w:highlight w:val="yellow"/>
          <w:lang w:val="ru-RU" w:eastAsia="en-US"/>
        </w:rPr>
        <w:t xml:space="preserve">должны </w:t>
      </w:r>
      <w:r w:rsidR="00277D6F" w:rsidRPr="00C521A5">
        <w:rPr>
          <w:rFonts w:eastAsia="Calibri"/>
          <w:highlight w:val="yellow"/>
          <w:lang w:val="ru-RU" w:eastAsia="en-US"/>
        </w:rPr>
        <w:t>допускать возможность редактирования.</w:t>
      </w:r>
    </w:p>
    <w:p w14:paraId="0E75D7F2" w14:textId="239AF62E" w:rsidR="00025F17" w:rsidRDefault="00277D6F" w:rsidP="006850D8">
      <w:pPr>
        <w:pStyle w:val="-4"/>
        <w:spacing w:line="230" w:lineRule="auto"/>
        <w:rPr>
          <w:rFonts w:eastAsia="Calibri"/>
          <w:lang w:val="ru-RU" w:eastAsia="en-US"/>
        </w:rPr>
      </w:pPr>
      <w:r w:rsidRPr="00C521A5">
        <w:rPr>
          <w:rFonts w:eastAsia="Calibri"/>
          <w:highlight w:val="yellow"/>
          <w:lang w:val="ru-RU" w:eastAsia="en-US"/>
        </w:rPr>
        <w:t xml:space="preserve">Растровые рисунки </w:t>
      </w:r>
      <w:r w:rsidR="00921DA9" w:rsidRPr="00C521A5">
        <w:rPr>
          <w:rFonts w:eastAsia="Calibri"/>
          <w:highlight w:val="yellow"/>
          <w:lang w:val="ru-RU" w:eastAsia="en-US"/>
        </w:rPr>
        <w:t xml:space="preserve">должны </w:t>
      </w:r>
      <w:r w:rsidR="00414AA5" w:rsidRPr="00C521A5">
        <w:rPr>
          <w:rFonts w:eastAsia="Calibri"/>
          <w:highlight w:val="yellow"/>
          <w:lang w:val="ru-RU" w:eastAsia="en-US"/>
        </w:rPr>
        <w:t>быть приемлем</w:t>
      </w:r>
      <w:r w:rsidR="00D4388B" w:rsidRPr="00C521A5">
        <w:rPr>
          <w:rFonts w:eastAsia="Calibri"/>
          <w:highlight w:val="yellow"/>
          <w:lang w:val="ru-RU" w:eastAsia="en-US"/>
        </w:rPr>
        <w:t>ого качества</w:t>
      </w:r>
      <w:r w:rsidR="00034D0E" w:rsidRPr="00C521A5">
        <w:rPr>
          <w:rFonts w:eastAsia="Calibri"/>
          <w:highlight w:val="yellow"/>
          <w:lang w:val="ru-RU" w:eastAsia="en-US"/>
        </w:rPr>
        <w:t>, и</w:t>
      </w:r>
      <w:r w:rsidR="00C521A5" w:rsidRPr="00C521A5">
        <w:rPr>
          <w:rFonts w:eastAsia="Calibri"/>
          <w:highlight w:val="yellow"/>
          <w:lang w:val="ru-RU" w:eastAsia="en-US"/>
        </w:rPr>
        <w:t>м</w:t>
      </w:r>
      <w:r w:rsidR="00034D0E" w:rsidRPr="00C521A5">
        <w:rPr>
          <w:rFonts w:eastAsia="Calibri"/>
          <w:highlight w:val="yellow"/>
          <w:lang w:val="ru-RU" w:eastAsia="en-US"/>
        </w:rPr>
        <w:t xml:space="preserve">еть разрешение не менее 72 </w:t>
      </w:r>
      <w:r w:rsidR="00034D0E" w:rsidRPr="00C521A5">
        <w:rPr>
          <w:rFonts w:eastAsia="Calibri"/>
          <w:highlight w:val="yellow"/>
          <w:lang w:val="en-US" w:eastAsia="en-US"/>
        </w:rPr>
        <w:t>dpi</w:t>
      </w:r>
      <w:r w:rsidR="00034D0E" w:rsidRPr="00C521A5">
        <w:rPr>
          <w:rFonts w:eastAsia="Calibri"/>
          <w:highlight w:val="yellow"/>
          <w:lang w:val="ru-RU" w:eastAsia="en-US"/>
        </w:rPr>
        <w:t xml:space="preserve">. </w:t>
      </w:r>
      <w:r w:rsidR="00BA252F" w:rsidRPr="00C521A5">
        <w:rPr>
          <w:rFonts w:eastAsia="Calibri"/>
          <w:highlight w:val="yellow"/>
          <w:lang w:val="ru-RU" w:eastAsia="en-US"/>
        </w:rPr>
        <w:t xml:space="preserve">Ссылка в тексте </w:t>
      </w:r>
      <w:r w:rsidR="001B0B85" w:rsidRPr="00C521A5">
        <w:rPr>
          <w:rFonts w:eastAsia="Calibri"/>
          <w:b/>
          <w:bCs/>
          <w:highlight w:val="yellow"/>
          <w:lang w:val="ru-RU" w:eastAsia="en-US"/>
        </w:rPr>
        <w:t>рис.1</w:t>
      </w:r>
      <w:r w:rsidR="001B0B85" w:rsidRPr="00C521A5">
        <w:rPr>
          <w:rFonts w:eastAsia="Calibri"/>
          <w:highlight w:val="yellow"/>
          <w:lang w:val="ru-RU" w:eastAsia="en-US"/>
        </w:rPr>
        <w:t>.</w:t>
      </w:r>
    </w:p>
    <w:p w14:paraId="6E208FCE" w14:textId="25287D76" w:rsidR="00C07421" w:rsidRDefault="00C07421" w:rsidP="006850D8">
      <w:pPr>
        <w:pStyle w:val="-4"/>
        <w:spacing w:line="230" w:lineRule="auto"/>
        <w:rPr>
          <w:rFonts w:eastAsia="Calibri"/>
          <w:lang w:val="ru-RU" w:eastAsia="en-US"/>
        </w:rPr>
      </w:pPr>
      <w:r w:rsidRPr="00302EC0">
        <w:rPr>
          <w:rFonts w:eastAsia="Calibri"/>
          <w:highlight w:val="yellow"/>
          <w:lang w:val="ru-RU" w:eastAsia="en-US"/>
        </w:rPr>
        <w:t xml:space="preserve">Рисунки небольшого размера рационально размещать в колонке, не </w:t>
      </w:r>
      <w:r w:rsidR="005F7253" w:rsidRPr="00302EC0">
        <w:rPr>
          <w:rFonts w:eastAsia="Calibri"/>
          <w:highlight w:val="yellow"/>
          <w:lang w:val="ru-RU" w:eastAsia="en-US"/>
        </w:rPr>
        <w:t>вставляя в текст дополнительный раздел с одной колонкой.</w:t>
      </w:r>
    </w:p>
    <w:p w14:paraId="4CB846D9" w14:textId="77777777" w:rsidR="00302EC0" w:rsidRDefault="00302EC0" w:rsidP="006850D8">
      <w:pPr>
        <w:pStyle w:val="-4"/>
        <w:spacing w:line="230" w:lineRule="auto"/>
        <w:rPr>
          <w:rFonts w:eastAsia="Calibri"/>
          <w:lang w:val="ru-RU" w:eastAsia="en-US"/>
        </w:rPr>
      </w:pPr>
    </w:p>
    <w:p w14:paraId="599CA1F9" w14:textId="77777777" w:rsidR="001B0B85" w:rsidRDefault="001B0B85" w:rsidP="000F695E">
      <w:pPr>
        <w:pStyle w:val="-4"/>
        <w:spacing w:line="230" w:lineRule="auto"/>
        <w:rPr>
          <w:rFonts w:eastAsia="Calibri"/>
          <w:lang w:val="ru-RU" w:eastAsia="en-US"/>
        </w:rPr>
        <w:sectPr w:rsidR="001B0B85" w:rsidSect="00181E8E">
          <w:footnotePr>
            <w:numFmt w:val="chicago"/>
            <w:numRestart w:val="eachPage"/>
          </w:footnotePr>
          <w:type w:val="continuous"/>
          <w:pgSz w:w="11906" w:h="16838" w:code="9"/>
          <w:pgMar w:top="1418" w:right="1134" w:bottom="1985" w:left="567" w:header="964" w:footer="1531" w:gutter="567"/>
          <w:cols w:num="2" w:space="284"/>
          <w:docGrid w:linePitch="360"/>
        </w:sectPr>
      </w:pPr>
    </w:p>
    <w:p w14:paraId="2D4A5115" w14:textId="36CCAF43" w:rsidR="00924DFA" w:rsidRPr="00DB50D6" w:rsidRDefault="00F10586" w:rsidP="00D8711D">
      <w:pPr>
        <w:pStyle w:val="-4"/>
        <w:spacing w:line="230" w:lineRule="auto"/>
        <w:ind w:firstLine="0"/>
        <w:jc w:val="center"/>
        <w:rPr>
          <w:rFonts w:eastAsia="Calibri"/>
          <w:lang w:val="ru-RU" w:eastAsia="en-US"/>
        </w:rPr>
      </w:pPr>
      <w:r>
        <w:rPr>
          <w:rFonts w:eastAsia="Calibri"/>
          <w:noProof/>
          <w:sz w:val="28"/>
          <w:szCs w:val="28"/>
          <w:lang w:val="en-US" w:eastAsia="en-US"/>
        </w:rPr>
        <w:drawing>
          <wp:inline distT="0" distB="0" distL="0" distR="0" wp14:anchorId="3D146802" wp14:editId="16AC86A8">
            <wp:extent cx="5838825" cy="14097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C88C4CE" w14:textId="79755948" w:rsidR="00EA02BC" w:rsidRDefault="00EA02BC" w:rsidP="004E4683">
      <w:pPr>
        <w:pStyle w:val="-4"/>
        <w:spacing w:line="230" w:lineRule="auto"/>
        <w:ind w:left="709" w:hanging="709"/>
        <w:rPr>
          <w:rFonts w:eastAsia="Calibri"/>
          <w:lang w:val="ru-RU" w:eastAsia="en-US"/>
        </w:rPr>
      </w:pPr>
      <w:bookmarkStart w:id="8" w:name="_Hlk58508710"/>
      <w:r w:rsidRPr="00013873">
        <w:rPr>
          <w:rFonts w:eastAsia="Calibri"/>
          <w:lang w:val="ru-RU" w:eastAsia="en-US"/>
        </w:rPr>
        <w:t>Рис</w:t>
      </w:r>
      <w:r>
        <w:rPr>
          <w:rFonts w:eastAsia="Calibri"/>
          <w:lang w:val="ru-RU" w:eastAsia="en-US"/>
        </w:rPr>
        <w:t>.</w:t>
      </w:r>
      <w:r w:rsidRPr="00013873">
        <w:rPr>
          <w:rFonts w:eastAsia="Calibri"/>
          <w:lang w:val="ru-RU" w:eastAsia="en-US"/>
        </w:rPr>
        <w:t xml:space="preserve"> </w:t>
      </w:r>
      <w:r w:rsidR="00E242E6">
        <w:rPr>
          <w:rFonts w:eastAsia="Calibri"/>
          <w:lang w:val="ru-RU" w:eastAsia="en-US"/>
        </w:rPr>
        <w:t>1</w:t>
      </w:r>
      <w:r>
        <w:rPr>
          <w:rFonts w:eastAsia="Calibri"/>
          <w:lang w:val="ru-RU" w:eastAsia="en-US"/>
        </w:rPr>
        <w:t>.</w:t>
      </w:r>
      <w:r w:rsidRPr="00013873">
        <w:rPr>
          <w:rFonts w:eastAsia="Calibri"/>
          <w:lang w:val="ru-RU" w:eastAsia="en-US"/>
        </w:rPr>
        <w:t xml:space="preserve"> </w:t>
      </w:r>
      <w:bookmarkEnd w:id="8"/>
      <w:r w:rsidR="00C521A5">
        <w:rPr>
          <w:rFonts w:eastAsia="Calibri"/>
          <w:lang w:val="ru-RU" w:eastAsia="en-US"/>
        </w:rPr>
        <w:t>Название рисунка на русском языке</w:t>
      </w:r>
    </w:p>
    <w:p w14:paraId="79CC9553" w14:textId="78FDC56E" w:rsidR="00B77814" w:rsidRPr="004B7D1F" w:rsidRDefault="007A2868" w:rsidP="00C96EA8">
      <w:pPr>
        <w:pStyle w:val="-4"/>
        <w:spacing w:line="230" w:lineRule="auto"/>
        <w:ind w:left="567" w:hanging="567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Fig</w:t>
      </w:r>
      <w:r w:rsidR="00B77814" w:rsidRPr="008E4188">
        <w:rPr>
          <w:rFonts w:eastAsia="Calibri"/>
          <w:lang w:val="en-US" w:eastAsia="en-US"/>
        </w:rPr>
        <w:t xml:space="preserve">. </w:t>
      </w:r>
      <w:r w:rsidR="00E242E6" w:rsidRPr="003400C9">
        <w:rPr>
          <w:rFonts w:eastAsia="Calibri"/>
          <w:lang w:val="en-US" w:eastAsia="en-US"/>
        </w:rPr>
        <w:t>1</w:t>
      </w:r>
      <w:r w:rsidR="00B77814" w:rsidRPr="008E4188">
        <w:rPr>
          <w:rFonts w:eastAsia="Calibri"/>
          <w:lang w:val="en-US" w:eastAsia="en-US"/>
        </w:rPr>
        <w:t xml:space="preserve">. </w:t>
      </w:r>
      <w:r w:rsidR="006850D8" w:rsidRPr="006850D8">
        <w:rPr>
          <w:rFonts w:eastAsia="Calibri"/>
          <w:lang w:val="en-US" w:eastAsia="en-US"/>
        </w:rPr>
        <w:t>Figure</w:t>
      </w:r>
      <w:r w:rsidR="006850D8" w:rsidRPr="004B7D1F">
        <w:rPr>
          <w:rFonts w:eastAsia="Calibri"/>
          <w:lang w:val="en-US" w:eastAsia="en-US"/>
        </w:rPr>
        <w:t xml:space="preserve"> </w:t>
      </w:r>
      <w:r w:rsidR="006850D8" w:rsidRPr="006850D8">
        <w:rPr>
          <w:rFonts w:eastAsia="Calibri"/>
          <w:lang w:val="en-US" w:eastAsia="en-US"/>
        </w:rPr>
        <w:t>name</w:t>
      </w:r>
      <w:r w:rsidR="006850D8" w:rsidRPr="004B7D1F">
        <w:rPr>
          <w:rFonts w:eastAsia="Calibri"/>
          <w:lang w:val="en-US" w:eastAsia="en-US"/>
        </w:rPr>
        <w:t xml:space="preserve"> </w:t>
      </w:r>
      <w:r w:rsidR="006850D8" w:rsidRPr="006850D8">
        <w:rPr>
          <w:rFonts w:eastAsia="Calibri"/>
          <w:lang w:val="en-US" w:eastAsia="en-US"/>
        </w:rPr>
        <w:t>in</w:t>
      </w:r>
      <w:r w:rsidR="006850D8" w:rsidRPr="004B7D1F">
        <w:rPr>
          <w:rFonts w:eastAsia="Calibri"/>
          <w:lang w:val="en-US" w:eastAsia="en-US"/>
        </w:rPr>
        <w:t xml:space="preserve"> </w:t>
      </w:r>
      <w:r w:rsidR="006850D8" w:rsidRPr="006850D8">
        <w:rPr>
          <w:rFonts w:eastAsia="Calibri"/>
          <w:lang w:val="en-US" w:eastAsia="en-US"/>
        </w:rPr>
        <w:t>English</w:t>
      </w:r>
    </w:p>
    <w:p w14:paraId="2B7181AE" w14:textId="77777777" w:rsidR="00EA02BC" w:rsidRPr="004B7D1F" w:rsidRDefault="00EA02BC" w:rsidP="000F695E">
      <w:pPr>
        <w:pStyle w:val="-4"/>
        <w:spacing w:line="230" w:lineRule="auto"/>
        <w:rPr>
          <w:rFonts w:eastAsia="Calibri"/>
          <w:lang w:val="en-US" w:eastAsia="en-US"/>
        </w:rPr>
      </w:pPr>
    </w:p>
    <w:p w14:paraId="1FB72025" w14:textId="77777777" w:rsidR="00AE23CF" w:rsidRPr="004B7D1F" w:rsidRDefault="00AE23CF" w:rsidP="000F695E">
      <w:pPr>
        <w:pStyle w:val="-4"/>
        <w:spacing w:line="230" w:lineRule="auto"/>
        <w:rPr>
          <w:rFonts w:eastAsia="Calibri"/>
          <w:lang w:val="en-US" w:eastAsia="en-US"/>
        </w:rPr>
        <w:sectPr w:rsidR="00AE23CF" w:rsidRPr="004B7D1F" w:rsidSect="00AE23CF">
          <w:footnotePr>
            <w:numFmt w:val="chicago"/>
            <w:numRestart w:val="eachPage"/>
          </w:footnotePr>
          <w:type w:val="continuous"/>
          <w:pgSz w:w="11906" w:h="16838" w:code="9"/>
          <w:pgMar w:top="1418" w:right="1134" w:bottom="1985" w:left="567" w:header="964" w:footer="1531" w:gutter="567"/>
          <w:cols w:space="284"/>
          <w:docGrid w:linePitch="360"/>
        </w:sectPr>
      </w:pPr>
    </w:p>
    <w:p w14:paraId="0B93540A" w14:textId="22A4F80C" w:rsidR="0035470A" w:rsidRPr="004B7D1F" w:rsidRDefault="0035470A" w:rsidP="0035470A">
      <w:pPr>
        <w:pStyle w:val="-4"/>
        <w:spacing w:before="120" w:after="120" w:line="235" w:lineRule="auto"/>
        <w:ind w:firstLine="0"/>
        <w:jc w:val="center"/>
        <w:rPr>
          <w:b/>
          <w:szCs w:val="20"/>
          <w:lang w:val="en-US"/>
        </w:rPr>
      </w:pPr>
      <w:r w:rsidRPr="004B7D1F">
        <w:rPr>
          <w:b/>
          <w:szCs w:val="20"/>
          <w:lang w:val="en-US"/>
        </w:rPr>
        <w:lastRenderedPageBreak/>
        <w:t xml:space="preserve">3. </w:t>
      </w:r>
      <w:r w:rsidR="004B7D1F">
        <w:rPr>
          <w:b/>
          <w:szCs w:val="20"/>
          <w:lang w:val="ru-RU"/>
        </w:rPr>
        <w:t>Данные</w:t>
      </w:r>
      <w:r w:rsidR="004B7D1F" w:rsidRPr="00B51463">
        <w:rPr>
          <w:b/>
          <w:szCs w:val="20"/>
          <w:lang w:val="en-US"/>
        </w:rPr>
        <w:t xml:space="preserve"> </w:t>
      </w:r>
      <w:r w:rsidR="004B7D1F">
        <w:rPr>
          <w:b/>
          <w:szCs w:val="20"/>
          <w:lang w:val="ru-RU"/>
        </w:rPr>
        <w:t>и</w:t>
      </w:r>
      <w:r w:rsidR="00B4369D" w:rsidRPr="004B7D1F">
        <w:rPr>
          <w:b/>
          <w:szCs w:val="20"/>
          <w:lang w:val="en-US"/>
        </w:rPr>
        <w:t xml:space="preserve"> </w:t>
      </w:r>
      <w:r w:rsidR="00B4369D">
        <w:rPr>
          <w:b/>
          <w:szCs w:val="20"/>
          <w:lang w:val="ru-RU"/>
        </w:rPr>
        <w:t>методы</w:t>
      </w:r>
    </w:p>
    <w:p w14:paraId="0BEFCB45" w14:textId="73E4BC9B" w:rsidR="00B94413" w:rsidRPr="002407C4" w:rsidRDefault="00226B2A" w:rsidP="00226B2A">
      <w:pPr>
        <w:pStyle w:val="-4"/>
        <w:spacing w:line="230" w:lineRule="auto"/>
        <w:rPr>
          <w:rFonts w:eastAsia="Calibri"/>
          <w:lang w:val="ru-RU" w:eastAsia="en-US"/>
        </w:rPr>
      </w:pPr>
      <w:r>
        <w:rPr>
          <w:rFonts w:eastAsia="Calibri"/>
          <w:highlight w:val="yellow"/>
          <w:lang w:val="ru-RU" w:eastAsia="en-US"/>
        </w:rPr>
        <w:t>Пример основного текста абзаца. 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</w:p>
    <w:p w14:paraId="73CCD6B5" w14:textId="42E8068E" w:rsidR="001730FD" w:rsidRDefault="001730FD" w:rsidP="006A5EEC">
      <w:pPr>
        <w:pStyle w:val="-4"/>
        <w:spacing w:before="120" w:after="120" w:line="235" w:lineRule="auto"/>
        <w:ind w:firstLine="0"/>
        <w:jc w:val="center"/>
        <w:rPr>
          <w:b/>
          <w:szCs w:val="20"/>
          <w:lang w:val="ru-RU"/>
        </w:rPr>
      </w:pPr>
      <w:r>
        <w:rPr>
          <w:b/>
          <w:szCs w:val="20"/>
          <w:lang w:val="ru-RU"/>
        </w:rPr>
        <w:t>4. Результаты</w:t>
      </w:r>
    </w:p>
    <w:p w14:paraId="69569C3B" w14:textId="03637E14" w:rsidR="001730FD" w:rsidRPr="001730FD" w:rsidRDefault="001730FD" w:rsidP="001730FD">
      <w:pPr>
        <w:pStyle w:val="-4"/>
        <w:spacing w:line="230" w:lineRule="auto"/>
        <w:rPr>
          <w:rFonts w:eastAsia="Calibri"/>
          <w:highlight w:val="yellow"/>
          <w:lang w:val="ru-RU" w:eastAsia="en-US"/>
        </w:rPr>
      </w:pPr>
      <w:r>
        <w:rPr>
          <w:rFonts w:eastAsia="Calibri"/>
          <w:highlight w:val="yellow"/>
          <w:lang w:val="ru-RU" w:eastAsia="en-US"/>
        </w:rPr>
        <w:t>Пример основного текста абзаца. 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</w:p>
    <w:p w14:paraId="35BAC978" w14:textId="69200B1A" w:rsidR="006A5EEC" w:rsidRPr="002407C4" w:rsidRDefault="00435AED" w:rsidP="006A5EEC">
      <w:pPr>
        <w:pStyle w:val="-4"/>
        <w:spacing w:before="120" w:after="120" w:line="235" w:lineRule="auto"/>
        <w:ind w:firstLine="0"/>
        <w:jc w:val="center"/>
        <w:rPr>
          <w:b/>
          <w:szCs w:val="20"/>
          <w:lang w:val="ru-RU"/>
        </w:rPr>
      </w:pPr>
      <w:r>
        <w:rPr>
          <w:b/>
          <w:szCs w:val="20"/>
          <w:lang w:val="ru-RU"/>
        </w:rPr>
        <w:t>5</w:t>
      </w:r>
      <w:r w:rsidR="006A5EEC" w:rsidRPr="002407C4">
        <w:rPr>
          <w:b/>
          <w:szCs w:val="20"/>
          <w:lang w:val="ru-RU"/>
        </w:rPr>
        <w:t xml:space="preserve">. </w:t>
      </w:r>
      <w:r w:rsidR="00226B2A">
        <w:rPr>
          <w:b/>
          <w:szCs w:val="20"/>
          <w:lang w:val="ru-RU"/>
        </w:rPr>
        <w:t>Обсуждение</w:t>
      </w:r>
    </w:p>
    <w:p w14:paraId="3BC2A3ED" w14:textId="1BEAA4DE" w:rsidR="00B94413" w:rsidRDefault="000E259C" w:rsidP="00B94413">
      <w:pPr>
        <w:pStyle w:val="-4"/>
        <w:spacing w:line="230" w:lineRule="auto"/>
        <w:rPr>
          <w:rFonts w:eastAsia="Calibri"/>
          <w:lang w:val="ru-RU" w:eastAsia="en-US"/>
        </w:rPr>
      </w:pPr>
      <w:r>
        <w:rPr>
          <w:rFonts w:eastAsia="Calibri"/>
          <w:highlight w:val="yellow"/>
          <w:lang w:val="ru-RU" w:eastAsia="en-US"/>
        </w:rPr>
        <w:t xml:space="preserve">Раздел «Обсуждение» (сравнение полученных </w:t>
      </w:r>
      <w:r w:rsidR="0033579C">
        <w:rPr>
          <w:rFonts w:eastAsia="Calibri"/>
          <w:highlight w:val="yellow"/>
          <w:lang w:val="ru-RU" w:eastAsia="en-US"/>
        </w:rPr>
        <w:t xml:space="preserve">в данном исследовании результатов с предыдущими, известными) </w:t>
      </w:r>
      <w:r>
        <w:rPr>
          <w:rFonts w:eastAsia="Calibri"/>
          <w:highlight w:val="yellow"/>
          <w:lang w:val="ru-RU" w:eastAsia="en-US"/>
        </w:rPr>
        <w:t xml:space="preserve">допускается </w:t>
      </w:r>
      <w:r w:rsidR="0033579C">
        <w:rPr>
          <w:rFonts w:eastAsia="Calibri"/>
          <w:highlight w:val="yellow"/>
          <w:lang w:val="ru-RU" w:eastAsia="en-US"/>
        </w:rPr>
        <w:t xml:space="preserve">объединять </w:t>
      </w:r>
      <w:r w:rsidR="00BD2314">
        <w:rPr>
          <w:rFonts w:eastAsia="Calibri"/>
          <w:highlight w:val="yellow"/>
          <w:lang w:val="ru-RU" w:eastAsia="en-US"/>
        </w:rPr>
        <w:t>с разделом «Заключение».</w:t>
      </w:r>
    </w:p>
    <w:p w14:paraId="037A2AF7" w14:textId="595AC84E" w:rsidR="002D7AA6" w:rsidRPr="00C17A7B" w:rsidRDefault="00435AED" w:rsidP="002D7AA6">
      <w:pPr>
        <w:pStyle w:val="-4"/>
        <w:spacing w:before="120" w:after="120" w:line="235" w:lineRule="auto"/>
        <w:ind w:firstLine="0"/>
        <w:jc w:val="center"/>
        <w:rPr>
          <w:b/>
          <w:szCs w:val="20"/>
          <w:lang w:val="ru-RU"/>
        </w:rPr>
      </w:pPr>
      <w:r>
        <w:rPr>
          <w:b/>
          <w:szCs w:val="20"/>
          <w:lang w:val="ru-RU"/>
        </w:rPr>
        <w:t>6</w:t>
      </w:r>
      <w:r w:rsidR="002D7AA6" w:rsidRPr="0054203D">
        <w:rPr>
          <w:b/>
          <w:szCs w:val="20"/>
          <w:lang w:val="ru-RU"/>
        </w:rPr>
        <w:t xml:space="preserve">. </w:t>
      </w:r>
      <w:r w:rsidR="0091006A">
        <w:rPr>
          <w:b/>
          <w:szCs w:val="20"/>
          <w:lang w:val="ru-RU"/>
        </w:rPr>
        <w:t>Заключение</w:t>
      </w:r>
    </w:p>
    <w:p w14:paraId="21924552" w14:textId="18DC59C3" w:rsidR="002D7AA6" w:rsidRPr="00246D48" w:rsidRDefault="008C659A" w:rsidP="002D7AA6">
      <w:pPr>
        <w:pStyle w:val="-4"/>
        <w:spacing w:line="230" w:lineRule="auto"/>
        <w:rPr>
          <w:rFonts w:eastAsia="Calibri"/>
          <w:lang w:val="ru-RU" w:eastAsia="en-US"/>
        </w:rPr>
      </w:pPr>
      <w:r>
        <w:rPr>
          <w:rFonts w:eastAsia="Calibri"/>
          <w:highlight w:val="yellow"/>
          <w:lang w:val="ru-RU" w:eastAsia="en-US"/>
        </w:rPr>
        <w:t>Пример основного текста абзаца. 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  <w:r w:rsidRPr="00287A89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Пример основного текста абзаца.</w:t>
      </w:r>
    </w:p>
    <w:p w14:paraId="768DCCF4" w14:textId="3BE3B937" w:rsidR="00215835" w:rsidRDefault="00215835" w:rsidP="007F1786">
      <w:pPr>
        <w:pStyle w:val="-4"/>
        <w:spacing w:line="230" w:lineRule="auto"/>
        <w:rPr>
          <w:rFonts w:eastAsia="Calibri"/>
          <w:lang w:val="ru-RU" w:eastAsia="en-US"/>
        </w:rPr>
        <w:sectPr w:rsidR="00215835" w:rsidSect="00181E8E">
          <w:footnotePr>
            <w:numFmt w:val="chicago"/>
            <w:numRestart w:val="eachPage"/>
          </w:footnotePr>
          <w:type w:val="continuous"/>
          <w:pgSz w:w="11906" w:h="16838" w:code="9"/>
          <w:pgMar w:top="1418" w:right="1134" w:bottom="1985" w:left="567" w:header="964" w:footer="1531" w:gutter="567"/>
          <w:cols w:num="2" w:space="284"/>
          <w:docGrid w:linePitch="360"/>
        </w:sectPr>
      </w:pPr>
    </w:p>
    <w:p w14:paraId="4803FEFC" w14:textId="2EA06AD7" w:rsidR="004F3520" w:rsidRDefault="004F3520" w:rsidP="00C7681A">
      <w:pPr>
        <w:pStyle w:val="-4"/>
        <w:spacing w:before="120" w:after="120" w:line="235" w:lineRule="auto"/>
        <w:ind w:firstLine="0"/>
        <w:jc w:val="center"/>
        <w:rPr>
          <w:b/>
          <w:szCs w:val="20"/>
          <w:lang w:val="ru-RU"/>
        </w:rPr>
      </w:pPr>
      <w:r>
        <w:rPr>
          <w:b/>
          <w:szCs w:val="20"/>
          <w:lang w:val="ru-RU"/>
        </w:rPr>
        <w:t>Благодарности</w:t>
      </w:r>
    </w:p>
    <w:p w14:paraId="7DC1E4A4" w14:textId="0411CA32" w:rsidR="004850FD" w:rsidRPr="004850FD" w:rsidRDefault="00E96347" w:rsidP="004850FD">
      <w:pPr>
        <w:pStyle w:val="-4"/>
        <w:spacing w:line="230" w:lineRule="auto"/>
        <w:rPr>
          <w:rFonts w:eastAsia="Calibri"/>
          <w:highlight w:val="yellow"/>
          <w:lang w:val="ru-RU" w:eastAsia="en-US"/>
        </w:rPr>
      </w:pPr>
      <w:r>
        <w:rPr>
          <w:rFonts w:eastAsia="Calibri"/>
          <w:highlight w:val="yellow"/>
          <w:lang w:val="ru-RU" w:eastAsia="en-US"/>
        </w:rPr>
        <w:t>Перечень организаций или фондов,</w:t>
      </w:r>
      <w:r w:rsidR="00BA0BC3">
        <w:rPr>
          <w:rFonts w:eastAsia="Calibri"/>
          <w:highlight w:val="yellow"/>
          <w:lang w:val="ru-RU" w:eastAsia="en-US"/>
        </w:rPr>
        <w:t xml:space="preserve"> оказавших </w:t>
      </w:r>
      <w:r>
        <w:rPr>
          <w:rFonts w:eastAsia="Calibri"/>
          <w:highlight w:val="yellow"/>
          <w:lang w:val="ru-RU" w:eastAsia="en-US"/>
        </w:rPr>
        <w:t>финансовую</w:t>
      </w:r>
      <w:r w:rsidR="0098061E">
        <w:rPr>
          <w:rFonts w:eastAsia="Calibri"/>
          <w:highlight w:val="yellow"/>
          <w:lang w:val="ru-RU" w:eastAsia="en-US"/>
        </w:rPr>
        <w:t xml:space="preserve"> </w:t>
      </w:r>
      <w:r>
        <w:rPr>
          <w:rFonts w:eastAsia="Calibri"/>
          <w:highlight w:val="yellow"/>
          <w:lang w:val="ru-RU" w:eastAsia="en-US"/>
        </w:rPr>
        <w:t>в</w:t>
      </w:r>
      <w:r w:rsidR="0098061E">
        <w:rPr>
          <w:rFonts w:eastAsia="Calibri"/>
          <w:highlight w:val="yellow"/>
          <w:lang w:val="ru-RU" w:eastAsia="en-US"/>
        </w:rPr>
        <w:t xml:space="preserve"> проведении исследования</w:t>
      </w:r>
      <w:r>
        <w:rPr>
          <w:rFonts w:eastAsia="Calibri"/>
          <w:highlight w:val="yellow"/>
          <w:lang w:val="ru-RU" w:eastAsia="en-US"/>
        </w:rPr>
        <w:t>.</w:t>
      </w:r>
      <w:r w:rsidR="0098061E">
        <w:rPr>
          <w:rFonts w:eastAsia="Calibri"/>
          <w:highlight w:val="yellow"/>
          <w:lang w:val="ru-RU" w:eastAsia="en-US"/>
        </w:rPr>
        <w:t xml:space="preserve"> </w:t>
      </w:r>
      <w:r w:rsidR="008517FC">
        <w:rPr>
          <w:rFonts w:eastAsia="Calibri"/>
          <w:highlight w:val="yellow"/>
          <w:lang w:val="ru-RU" w:eastAsia="en-US"/>
        </w:rPr>
        <w:t xml:space="preserve">Список людей, принимавших участие в исследовании и написании статьи, но не являющихся </w:t>
      </w:r>
      <w:r w:rsidR="008A0456">
        <w:rPr>
          <w:rFonts w:eastAsia="Calibri"/>
          <w:highlight w:val="yellow"/>
          <w:lang w:val="ru-RU" w:eastAsia="en-US"/>
        </w:rPr>
        <w:t>её авторами</w:t>
      </w:r>
      <w:r w:rsidR="00124B04">
        <w:rPr>
          <w:rFonts w:eastAsia="Calibri"/>
          <w:highlight w:val="yellow"/>
          <w:lang w:val="ru-RU" w:eastAsia="en-US"/>
        </w:rPr>
        <w:t xml:space="preserve"> (см. раздел «</w:t>
      </w:r>
      <w:hyperlink r:id="rId23" w:history="1">
        <w:r w:rsidR="00124B04" w:rsidRPr="00124B04">
          <w:rPr>
            <w:rStyle w:val="aff0"/>
            <w:rFonts w:eastAsia="Calibri"/>
            <w:highlight w:val="yellow"/>
            <w:lang w:val="ru-RU" w:eastAsia="en-US"/>
          </w:rPr>
          <w:t>Авторское право</w:t>
        </w:r>
      </w:hyperlink>
      <w:r w:rsidR="00124B04">
        <w:rPr>
          <w:rFonts w:eastAsia="Calibri"/>
          <w:highlight w:val="yellow"/>
          <w:lang w:val="ru-RU" w:eastAsia="en-US"/>
        </w:rPr>
        <w:t>» на сайте журнала)</w:t>
      </w:r>
      <w:r w:rsidR="008A0456">
        <w:rPr>
          <w:rFonts w:eastAsia="Calibri"/>
          <w:highlight w:val="yellow"/>
          <w:lang w:val="ru-RU" w:eastAsia="en-US"/>
        </w:rPr>
        <w:t>.</w:t>
      </w:r>
    </w:p>
    <w:p w14:paraId="2CFB83E8" w14:textId="6DDDCC88" w:rsidR="005B4B84" w:rsidRPr="004B7D1F" w:rsidRDefault="005B4B84" w:rsidP="005520E0">
      <w:pPr>
        <w:pStyle w:val="-4"/>
        <w:spacing w:before="120" w:after="120" w:line="235" w:lineRule="auto"/>
        <w:ind w:firstLine="0"/>
        <w:jc w:val="center"/>
        <w:rPr>
          <w:b/>
          <w:szCs w:val="20"/>
          <w:lang w:val="ru-RU"/>
        </w:rPr>
      </w:pPr>
      <w:r>
        <w:rPr>
          <w:b/>
          <w:szCs w:val="20"/>
          <w:lang w:val="ru-RU"/>
        </w:rPr>
        <w:t xml:space="preserve">Приложение </w:t>
      </w:r>
      <w:r>
        <w:rPr>
          <w:b/>
          <w:szCs w:val="20"/>
          <w:lang w:val="en-US"/>
        </w:rPr>
        <w:t>A</w:t>
      </w:r>
    </w:p>
    <w:p w14:paraId="1DBBD2A9" w14:textId="736686E6" w:rsidR="00C44318" w:rsidRPr="004906AD" w:rsidRDefault="00090201" w:rsidP="00C44318">
      <w:pPr>
        <w:pStyle w:val="-4"/>
        <w:spacing w:line="230" w:lineRule="auto"/>
        <w:rPr>
          <w:b/>
          <w:szCs w:val="20"/>
          <w:lang w:val="ru-RU"/>
        </w:rPr>
      </w:pPr>
      <w:r>
        <w:rPr>
          <w:rFonts w:eastAsia="Calibri"/>
          <w:highlight w:val="yellow"/>
          <w:lang w:val="ru-RU" w:eastAsia="en-US"/>
        </w:rPr>
        <w:t>В приложени</w:t>
      </w:r>
      <w:r w:rsidR="00B176AC">
        <w:rPr>
          <w:rFonts w:eastAsia="Calibri"/>
          <w:highlight w:val="yellow"/>
          <w:lang w:val="ru-RU" w:eastAsia="en-US"/>
        </w:rPr>
        <w:t>ях размещаются объёмные таблицы</w:t>
      </w:r>
      <w:r w:rsidR="009379B5">
        <w:rPr>
          <w:rFonts w:eastAsia="Calibri"/>
          <w:highlight w:val="yellow"/>
          <w:lang w:val="ru-RU" w:eastAsia="en-US"/>
        </w:rPr>
        <w:t xml:space="preserve"> и</w:t>
      </w:r>
      <w:r w:rsidR="00B176AC">
        <w:rPr>
          <w:rFonts w:eastAsia="Calibri"/>
          <w:highlight w:val="yellow"/>
          <w:lang w:val="ru-RU" w:eastAsia="en-US"/>
        </w:rPr>
        <w:t xml:space="preserve"> рисунки</w:t>
      </w:r>
      <w:r w:rsidR="009379B5">
        <w:rPr>
          <w:rFonts w:eastAsia="Calibri"/>
          <w:highlight w:val="yellow"/>
          <w:lang w:val="ru-RU" w:eastAsia="en-US"/>
        </w:rPr>
        <w:t>, а также другие дополнительные материалы статьи</w:t>
      </w:r>
      <w:r w:rsidR="008F54B6">
        <w:rPr>
          <w:rFonts w:eastAsia="Calibri"/>
          <w:highlight w:val="yellow"/>
          <w:lang w:val="ru-RU" w:eastAsia="en-US"/>
        </w:rPr>
        <w:t xml:space="preserve">, например, подробные описания </w:t>
      </w:r>
      <w:r w:rsidR="006C0875">
        <w:rPr>
          <w:rFonts w:eastAsia="Calibri"/>
          <w:highlight w:val="yellow"/>
          <w:lang w:val="ru-RU" w:eastAsia="en-US"/>
        </w:rPr>
        <w:t>расчётных методик.</w:t>
      </w:r>
      <w:r w:rsidR="008F54B6">
        <w:rPr>
          <w:rFonts w:eastAsia="Calibri"/>
          <w:highlight w:val="yellow"/>
          <w:lang w:val="ru-RU" w:eastAsia="en-US"/>
        </w:rPr>
        <w:t xml:space="preserve"> </w:t>
      </w:r>
      <w:r w:rsidR="001F62C2">
        <w:rPr>
          <w:rFonts w:eastAsia="Calibri"/>
          <w:highlight w:val="yellow"/>
          <w:lang w:val="ru-RU" w:eastAsia="en-US"/>
        </w:rPr>
        <w:t xml:space="preserve">В качестве индексов приложений используются буквы латинского алфавита. </w:t>
      </w:r>
      <w:r w:rsidR="00C44318" w:rsidRPr="00236937">
        <w:rPr>
          <w:rFonts w:eastAsia="Calibri"/>
          <w:highlight w:val="yellow"/>
          <w:lang w:val="ru-RU" w:eastAsia="en-US"/>
        </w:rPr>
        <w:t>Таблицы</w:t>
      </w:r>
      <w:r w:rsidR="00F5755F" w:rsidRPr="00236937">
        <w:rPr>
          <w:rFonts w:eastAsia="Calibri"/>
          <w:highlight w:val="yellow"/>
          <w:lang w:val="ru-RU" w:eastAsia="en-US"/>
        </w:rPr>
        <w:t>,</w:t>
      </w:r>
      <w:r w:rsidR="00C44318" w:rsidRPr="00236937">
        <w:rPr>
          <w:rFonts w:eastAsia="Calibri"/>
          <w:highlight w:val="yellow"/>
          <w:lang w:val="ru-RU" w:eastAsia="en-US"/>
        </w:rPr>
        <w:t xml:space="preserve"> рисунки </w:t>
      </w:r>
      <w:r w:rsidR="00F5755F" w:rsidRPr="00236937">
        <w:rPr>
          <w:rFonts w:eastAsia="Calibri"/>
          <w:highlight w:val="yellow"/>
          <w:lang w:val="ru-RU" w:eastAsia="en-US"/>
        </w:rPr>
        <w:t xml:space="preserve">и формулы </w:t>
      </w:r>
      <w:r w:rsidR="00C46F13" w:rsidRPr="00236937">
        <w:rPr>
          <w:rFonts w:eastAsia="Calibri"/>
          <w:highlight w:val="yellow"/>
          <w:lang w:val="ru-RU" w:eastAsia="en-US"/>
        </w:rPr>
        <w:t xml:space="preserve">нумеруются </w:t>
      </w:r>
      <w:r w:rsidR="00F5755F" w:rsidRPr="00236937">
        <w:rPr>
          <w:rFonts w:eastAsia="Calibri"/>
          <w:highlight w:val="yellow"/>
          <w:lang w:val="ru-RU" w:eastAsia="en-US"/>
        </w:rPr>
        <w:t>с добавлением индекса приложения, например Таблица А.1, Ри</w:t>
      </w:r>
      <w:r w:rsidR="00605C72" w:rsidRPr="00236937">
        <w:rPr>
          <w:rFonts w:eastAsia="Calibri"/>
          <w:highlight w:val="yellow"/>
          <w:lang w:val="ru-RU" w:eastAsia="en-US"/>
        </w:rPr>
        <w:t>с. А.1</w:t>
      </w:r>
      <w:r w:rsidR="004906AD" w:rsidRPr="00236937">
        <w:rPr>
          <w:rFonts w:eastAsia="Calibri"/>
          <w:highlight w:val="yellow"/>
          <w:lang w:val="ru-RU" w:eastAsia="en-US"/>
        </w:rPr>
        <w:t>, (</w:t>
      </w:r>
      <w:r w:rsidR="004906AD" w:rsidRPr="00236937">
        <w:rPr>
          <w:rFonts w:eastAsia="Calibri"/>
          <w:highlight w:val="yellow"/>
          <w:lang w:val="en-US" w:eastAsia="en-US"/>
        </w:rPr>
        <w:t>A</w:t>
      </w:r>
      <w:r w:rsidR="004906AD" w:rsidRPr="00236937">
        <w:rPr>
          <w:rFonts w:eastAsia="Calibri"/>
          <w:highlight w:val="yellow"/>
          <w:lang w:val="ru-RU" w:eastAsia="en-US"/>
        </w:rPr>
        <w:t>.1) – для формул.</w:t>
      </w:r>
    </w:p>
    <w:p w14:paraId="30F444CF" w14:textId="4BFFBCD1" w:rsidR="00A02194" w:rsidRPr="00155574" w:rsidRDefault="00A02194" w:rsidP="005520E0">
      <w:pPr>
        <w:pStyle w:val="-4"/>
        <w:spacing w:before="120" w:after="120" w:line="235" w:lineRule="auto"/>
        <w:ind w:firstLine="0"/>
        <w:jc w:val="center"/>
        <w:rPr>
          <w:b/>
          <w:szCs w:val="20"/>
          <w:lang w:val="ru-RU"/>
        </w:rPr>
      </w:pPr>
      <w:r w:rsidRPr="000D15F0">
        <w:rPr>
          <w:b/>
          <w:szCs w:val="20"/>
          <w:lang w:val="ru-RU"/>
        </w:rPr>
        <w:t>Список</w:t>
      </w:r>
      <w:r w:rsidRPr="00155574">
        <w:rPr>
          <w:b/>
          <w:szCs w:val="20"/>
          <w:lang w:val="ru-RU"/>
        </w:rPr>
        <w:t xml:space="preserve"> </w:t>
      </w:r>
      <w:r w:rsidR="009C4A00" w:rsidRPr="000D15F0">
        <w:rPr>
          <w:b/>
          <w:szCs w:val="20"/>
          <w:lang w:val="ru-RU"/>
        </w:rPr>
        <w:t>литературы</w:t>
      </w:r>
    </w:p>
    <w:p w14:paraId="2F1B9433" w14:textId="11DDC3E2" w:rsidR="00933F67" w:rsidRPr="00E5648D" w:rsidRDefault="00933F67" w:rsidP="00AA0CC4">
      <w:pPr>
        <w:pStyle w:val="CitaviBibliographyEntry"/>
        <w:jc w:val="both"/>
        <w:rPr>
          <w:b w:val="0"/>
          <w:sz w:val="20"/>
          <w:szCs w:val="20"/>
          <w:highlight w:val="yellow"/>
          <w:lang w:val="ru-RU"/>
        </w:rPr>
      </w:pPr>
      <w:r w:rsidRPr="00E5648D">
        <w:rPr>
          <w:b w:val="0"/>
          <w:sz w:val="20"/>
          <w:szCs w:val="20"/>
          <w:highlight w:val="yellow"/>
        </w:rPr>
        <w:t>1.</w:t>
      </w:r>
      <w:r w:rsidRPr="00E5648D">
        <w:rPr>
          <w:b w:val="0"/>
          <w:sz w:val="20"/>
          <w:szCs w:val="20"/>
          <w:highlight w:val="yellow"/>
        </w:rPr>
        <w:tab/>
      </w:r>
      <w:bookmarkStart w:id="9" w:name="_CTVL001a3116490b0ab4c0e911bfa50b85698d3"/>
      <w:r w:rsidR="002D6A74" w:rsidRPr="00E5648D">
        <w:rPr>
          <w:b w:val="0"/>
          <w:sz w:val="20"/>
          <w:szCs w:val="20"/>
          <w:highlight w:val="yellow"/>
          <w:lang w:val="ru-RU"/>
        </w:rPr>
        <w:t xml:space="preserve">Русскоязычный список литературы оформляется по требованиям </w:t>
      </w:r>
      <w:hyperlink r:id="rId24" w:history="1">
        <w:r w:rsidR="00F80940" w:rsidRPr="00E5648D">
          <w:rPr>
            <w:rStyle w:val="aff0"/>
            <w:b w:val="0"/>
            <w:sz w:val="20"/>
            <w:szCs w:val="20"/>
            <w:highlight w:val="yellow"/>
            <w:lang w:val="ru-RU"/>
          </w:rPr>
          <w:t xml:space="preserve">ГОСТ </w:t>
        </w:r>
        <w:r w:rsidR="00585C9D" w:rsidRPr="00E5648D">
          <w:rPr>
            <w:rStyle w:val="aff0"/>
            <w:b w:val="0"/>
            <w:sz w:val="20"/>
            <w:szCs w:val="20"/>
            <w:highlight w:val="yellow"/>
            <w:lang w:val="ru-RU"/>
          </w:rPr>
          <w:t>7.0.5–2008</w:t>
        </w:r>
      </w:hyperlink>
      <w:r w:rsidR="00585C9D" w:rsidRPr="00E5648D">
        <w:rPr>
          <w:b w:val="0"/>
          <w:sz w:val="20"/>
          <w:szCs w:val="20"/>
          <w:highlight w:val="yellow"/>
          <w:lang w:val="ru-RU"/>
        </w:rPr>
        <w:t>.</w:t>
      </w:r>
    </w:p>
    <w:bookmarkEnd w:id="9"/>
    <w:p w14:paraId="21E65142" w14:textId="37DB008F" w:rsidR="007372C9" w:rsidRPr="00E5648D" w:rsidRDefault="00933F67" w:rsidP="007372C9">
      <w:pPr>
        <w:pStyle w:val="CitaviBibliographyEntry"/>
        <w:jc w:val="both"/>
        <w:rPr>
          <w:b w:val="0"/>
          <w:sz w:val="20"/>
          <w:szCs w:val="20"/>
          <w:highlight w:val="yellow"/>
          <w:lang w:val="ru-RU"/>
        </w:rPr>
      </w:pPr>
      <w:r w:rsidRPr="00E5648D">
        <w:rPr>
          <w:b w:val="0"/>
          <w:sz w:val="20"/>
          <w:szCs w:val="20"/>
          <w:highlight w:val="yellow"/>
        </w:rPr>
        <w:t>2.</w:t>
      </w:r>
      <w:r w:rsidRPr="00E5648D">
        <w:rPr>
          <w:b w:val="0"/>
          <w:sz w:val="20"/>
          <w:szCs w:val="20"/>
          <w:highlight w:val="yellow"/>
        </w:rPr>
        <w:tab/>
      </w:r>
      <w:bookmarkStart w:id="10" w:name="_CTVL001ef58cb667fe8449fbeddbf376f4824e2"/>
      <w:r w:rsidR="00585C9D" w:rsidRPr="00E5648D">
        <w:rPr>
          <w:b w:val="0"/>
          <w:sz w:val="20"/>
          <w:szCs w:val="20"/>
          <w:highlight w:val="yellow"/>
          <w:lang w:val="ru-RU"/>
        </w:rPr>
        <w:t>Список</w:t>
      </w:r>
      <w:r w:rsidR="00C7613F" w:rsidRPr="00E5648D">
        <w:rPr>
          <w:b w:val="0"/>
          <w:sz w:val="20"/>
          <w:szCs w:val="20"/>
          <w:highlight w:val="yellow"/>
          <w:lang w:val="ru-RU"/>
        </w:rPr>
        <w:t xml:space="preserve"> </w:t>
      </w:r>
      <w:r w:rsidR="00585C9D" w:rsidRPr="00E5648D">
        <w:rPr>
          <w:b w:val="0"/>
          <w:sz w:val="20"/>
          <w:szCs w:val="20"/>
          <w:highlight w:val="yellow"/>
          <w:lang w:val="ru-RU"/>
        </w:rPr>
        <w:t xml:space="preserve">нумеруется в порядке использования </w:t>
      </w:r>
      <w:r w:rsidR="00C7613F" w:rsidRPr="00E5648D">
        <w:rPr>
          <w:b w:val="0"/>
          <w:sz w:val="20"/>
          <w:szCs w:val="20"/>
          <w:highlight w:val="yellow"/>
          <w:lang w:val="ru-RU"/>
        </w:rPr>
        <w:t>литературы в тексте статьи.</w:t>
      </w:r>
    </w:p>
    <w:bookmarkEnd w:id="10"/>
    <w:p w14:paraId="00F80E61" w14:textId="29BBBC36" w:rsidR="007372C9" w:rsidRPr="00E5648D" w:rsidRDefault="00933F67" w:rsidP="007372C9">
      <w:pPr>
        <w:pStyle w:val="CitaviBibliographyEntry"/>
        <w:jc w:val="both"/>
        <w:rPr>
          <w:b w:val="0"/>
          <w:sz w:val="20"/>
          <w:szCs w:val="20"/>
          <w:highlight w:val="yellow"/>
          <w:lang w:val="ru-RU"/>
        </w:rPr>
      </w:pPr>
      <w:r w:rsidRPr="00E5648D">
        <w:rPr>
          <w:b w:val="0"/>
          <w:sz w:val="20"/>
          <w:szCs w:val="20"/>
          <w:highlight w:val="yellow"/>
        </w:rPr>
        <w:t>3.</w:t>
      </w:r>
      <w:r w:rsidRPr="00E5648D">
        <w:rPr>
          <w:b w:val="0"/>
          <w:sz w:val="20"/>
          <w:szCs w:val="20"/>
          <w:highlight w:val="yellow"/>
        </w:rPr>
        <w:tab/>
      </w:r>
      <w:bookmarkStart w:id="11" w:name="_CTVL001906353120e704bcd83f34ecc3fb9c002"/>
      <w:r w:rsidR="00C7613F" w:rsidRPr="00E5648D">
        <w:rPr>
          <w:b w:val="0"/>
          <w:sz w:val="20"/>
          <w:szCs w:val="20"/>
          <w:highlight w:val="yellow"/>
          <w:lang w:val="ru-RU"/>
        </w:rPr>
        <w:t>Рекомендуем</w:t>
      </w:r>
      <w:r w:rsidR="00B972FE" w:rsidRPr="00E5648D">
        <w:rPr>
          <w:b w:val="0"/>
          <w:sz w:val="20"/>
          <w:szCs w:val="20"/>
          <w:highlight w:val="yellow"/>
          <w:lang w:val="ru-RU"/>
        </w:rPr>
        <w:t xml:space="preserve">ое число ссылок – </w:t>
      </w:r>
      <w:r w:rsidR="00164A33" w:rsidRPr="00E5648D">
        <w:rPr>
          <w:b w:val="0"/>
          <w:sz w:val="20"/>
          <w:szCs w:val="20"/>
          <w:highlight w:val="yellow"/>
          <w:lang w:val="ru-RU"/>
        </w:rPr>
        <w:t>не менее</w:t>
      </w:r>
      <w:r w:rsidR="00B972FE" w:rsidRPr="00E5648D">
        <w:rPr>
          <w:b w:val="0"/>
          <w:sz w:val="20"/>
          <w:szCs w:val="20"/>
          <w:highlight w:val="yellow"/>
          <w:lang w:val="ru-RU"/>
        </w:rPr>
        <w:t xml:space="preserve"> 15</w:t>
      </w:r>
      <w:bookmarkEnd w:id="11"/>
      <w:r w:rsidR="007372C9" w:rsidRPr="00E5648D">
        <w:rPr>
          <w:b w:val="0"/>
          <w:sz w:val="20"/>
          <w:szCs w:val="20"/>
          <w:highlight w:val="yellow"/>
          <w:lang w:val="ru-RU"/>
        </w:rPr>
        <w:t>.</w:t>
      </w:r>
    </w:p>
    <w:p w14:paraId="544480D2" w14:textId="5AC1E2D0" w:rsidR="007372C9" w:rsidRDefault="001C6E39" w:rsidP="007372C9">
      <w:pPr>
        <w:pStyle w:val="CitaviBibliographyEntry"/>
        <w:jc w:val="both"/>
        <w:rPr>
          <w:b w:val="0"/>
          <w:sz w:val="20"/>
          <w:szCs w:val="20"/>
          <w:lang w:val="ru-RU"/>
        </w:rPr>
      </w:pPr>
      <w:r w:rsidRPr="00E5648D">
        <w:rPr>
          <w:b w:val="0"/>
          <w:sz w:val="20"/>
          <w:szCs w:val="20"/>
          <w:highlight w:val="yellow"/>
          <w:lang w:val="ru-RU"/>
        </w:rPr>
        <w:t>4</w:t>
      </w:r>
      <w:r w:rsidR="007372C9" w:rsidRPr="00E5648D">
        <w:rPr>
          <w:b w:val="0"/>
          <w:sz w:val="20"/>
          <w:szCs w:val="20"/>
          <w:highlight w:val="yellow"/>
        </w:rPr>
        <w:t>.</w:t>
      </w:r>
      <w:r w:rsidR="007372C9" w:rsidRPr="00E5648D">
        <w:rPr>
          <w:b w:val="0"/>
          <w:sz w:val="20"/>
          <w:szCs w:val="20"/>
          <w:highlight w:val="yellow"/>
        </w:rPr>
        <w:tab/>
      </w:r>
      <w:r w:rsidR="007372C9" w:rsidRPr="00E5648D">
        <w:rPr>
          <w:b w:val="0"/>
          <w:sz w:val="20"/>
          <w:szCs w:val="20"/>
          <w:highlight w:val="yellow"/>
          <w:lang w:val="ru-RU"/>
        </w:rPr>
        <w:t>Рекомендуем</w:t>
      </w:r>
      <w:r w:rsidRPr="00E5648D">
        <w:rPr>
          <w:b w:val="0"/>
          <w:sz w:val="20"/>
          <w:szCs w:val="20"/>
          <w:highlight w:val="yellow"/>
          <w:lang w:val="ru-RU"/>
        </w:rPr>
        <w:t xml:space="preserve"> ссылаться на актуальную литературу, желательно имеющую индекс </w:t>
      </w:r>
      <w:r w:rsidRPr="00E5648D">
        <w:rPr>
          <w:b w:val="0"/>
          <w:sz w:val="20"/>
          <w:szCs w:val="20"/>
          <w:highlight w:val="yellow"/>
          <w:lang w:val="en-US"/>
        </w:rPr>
        <w:t>DOI</w:t>
      </w:r>
      <w:r w:rsidR="007372C9" w:rsidRPr="00E5648D">
        <w:rPr>
          <w:b w:val="0"/>
          <w:sz w:val="20"/>
          <w:szCs w:val="20"/>
          <w:highlight w:val="yellow"/>
          <w:lang w:val="ru-RU"/>
        </w:rPr>
        <w:t>.</w:t>
      </w:r>
    </w:p>
    <w:p w14:paraId="4D54EC3D" w14:textId="77777777" w:rsidR="00F3139C" w:rsidRPr="001C6E39" w:rsidRDefault="00F3139C" w:rsidP="00C7681A">
      <w:pPr>
        <w:pStyle w:val="-4"/>
        <w:spacing w:before="120" w:after="120" w:line="235" w:lineRule="auto"/>
        <w:ind w:firstLine="0"/>
        <w:jc w:val="center"/>
        <w:rPr>
          <w:b/>
          <w:szCs w:val="20"/>
          <w:lang w:val="ru-RU"/>
        </w:rPr>
      </w:pPr>
      <w:r>
        <w:rPr>
          <w:b/>
          <w:szCs w:val="20"/>
          <w:lang w:val="en-US"/>
        </w:rPr>
        <w:t>References</w:t>
      </w:r>
    </w:p>
    <w:p w14:paraId="60809EC9" w14:textId="24B9E1B3" w:rsidR="005927C5" w:rsidRPr="00E5648D" w:rsidRDefault="00F3139C" w:rsidP="00DE6A7B">
      <w:pPr>
        <w:pStyle w:val="CitaviBibliographyEntry"/>
        <w:jc w:val="both"/>
        <w:rPr>
          <w:rFonts w:eastAsia="Calibri"/>
          <w:b w:val="0"/>
          <w:sz w:val="20"/>
          <w:szCs w:val="20"/>
          <w:highlight w:val="yellow"/>
          <w:lang w:val="ru-RU" w:eastAsia="en-US"/>
        </w:rPr>
      </w:pPr>
      <w:r w:rsidRPr="00E5648D">
        <w:rPr>
          <w:b w:val="0"/>
          <w:sz w:val="20"/>
          <w:szCs w:val="20"/>
          <w:highlight w:val="yellow"/>
        </w:rPr>
        <w:t>1.</w:t>
      </w:r>
      <w:r w:rsidRPr="00E5648D">
        <w:rPr>
          <w:b w:val="0"/>
          <w:sz w:val="20"/>
          <w:szCs w:val="20"/>
          <w:highlight w:val="yellow"/>
        </w:rPr>
        <w:tab/>
      </w:r>
      <w:r w:rsidR="00164A33" w:rsidRPr="00E5648D">
        <w:rPr>
          <w:rFonts w:eastAsia="Calibri"/>
          <w:b w:val="0"/>
          <w:sz w:val="20"/>
          <w:szCs w:val="20"/>
          <w:highlight w:val="yellow"/>
          <w:lang w:val="ru-RU" w:eastAsia="en-US"/>
        </w:rPr>
        <w:t xml:space="preserve">Англоязычный </w:t>
      </w:r>
      <w:r w:rsidR="008E62AB" w:rsidRPr="00E5648D">
        <w:rPr>
          <w:rFonts w:eastAsia="Calibri"/>
          <w:b w:val="0"/>
          <w:sz w:val="20"/>
          <w:szCs w:val="20"/>
          <w:highlight w:val="yellow"/>
          <w:lang w:val="ru-RU" w:eastAsia="en-US"/>
        </w:rPr>
        <w:t xml:space="preserve">список литературы оформляется с использованием стиля </w:t>
      </w:r>
      <w:hyperlink r:id="rId25" w:history="1">
        <w:r w:rsidR="00CF4D80" w:rsidRPr="00E5648D">
          <w:rPr>
            <w:rStyle w:val="aff0"/>
            <w:rFonts w:eastAsia="Calibri"/>
            <w:b w:val="0"/>
            <w:sz w:val="20"/>
            <w:szCs w:val="20"/>
            <w:highlight w:val="yellow"/>
            <w:lang w:val="en-US" w:eastAsia="en-US"/>
          </w:rPr>
          <w:t>UNESCO</w:t>
        </w:r>
        <w:r w:rsidR="00CF4D80" w:rsidRPr="00E5648D">
          <w:rPr>
            <w:rStyle w:val="aff0"/>
            <w:rFonts w:eastAsia="Calibri"/>
            <w:b w:val="0"/>
            <w:sz w:val="20"/>
            <w:szCs w:val="20"/>
            <w:highlight w:val="yellow"/>
            <w:lang w:val="ru-RU" w:eastAsia="en-US"/>
          </w:rPr>
          <w:t xml:space="preserve"> (</w:t>
        </w:r>
        <w:r w:rsidR="00CF4D80" w:rsidRPr="00E5648D">
          <w:rPr>
            <w:rStyle w:val="aff0"/>
            <w:rFonts w:eastAsia="Calibri"/>
            <w:b w:val="0"/>
            <w:sz w:val="20"/>
            <w:szCs w:val="20"/>
            <w:highlight w:val="yellow"/>
            <w:lang w:val="en-US" w:eastAsia="en-US"/>
          </w:rPr>
          <w:t>Number</w:t>
        </w:r>
        <w:r w:rsidR="00597DE0">
          <w:rPr>
            <w:rStyle w:val="aff0"/>
            <w:rFonts w:eastAsia="Calibri"/>
            <w:b w:val="0"/>
            <w:sz w:val="20"/>
            <w:szCs w:val="20"/>
            <w:highlight w:val="yellow"/>
            <w:lang w:val="en-US" w:eastAsia="en-US"/>
          </w:rPr>
          <w:t>s</w:t>
        </w:r>
        <w:r w:rsidR="00CF4D80" w:rsidRPr="00E5648D">
          <w:rPr>
            <w:rStyle w:val="aff0"/>
            <w:rFonts w:eastAsia="Calibri"/>
            <w:b w:val="0"/>
            <w:sz w:val="20"/>
            <w:szCs w:val="20"/>
            <w:highlight w:val="yellow"/>
            <w:lang w:val="ru-RU" w:eastAsia="en-US"/>
          </w:rPr>
          <w:t>)</w:t>
        </w:r>
      </w:hyperlink>
      <w:r w:rsidR="005927C5" w:rsidRPr="00E5648D">
        <w:rPr>
          <w:rFonts w:eastAsia="Calibri"/>
          <w:b w:val="0"/>
          <w:sz w:val="20"/>
          <w:szCs w:val="20"/>
          <w:highlight w:val="yellow"/>
          <w:lang w:val="ru-RU" w:eastAsia="en-US"/>
        </w:rPr>
        <w:t>.</w:t>
      </w:r>
    </w:p>
    <w:p w14:paraId="6E8F3F6C" w14:textId="1915B733" w:rsidR="00E5648D" w:rsidRPr="00455108" w:rsidRDefault="005927C5" w:rsidP="006C0875">
      <w:pPr>
        <w:widowControl/>
        <w:tabs>
          <w:tab w:val="left" w:pos="454"/>
        </w:tabs>
        <w:spacing w:line="259" w:lineRule="auto"/>
        <w:ind w:left="454" w:hanging="454"/>
        <w:jc w:val="both"/>
      </w:pPr>
      <w:r w:rsidRPr="00E5648D">
        <w:rPr>
          <w:rFonts w:eastAsia="Calibri"/>
          <w:bCs/>
          <w:szCs w:val="20"/>
          <w:highlight w:val="yellow"/>
          <w:lang w:eastAsia="en-US"/>
        </w:rPr>
        <w:t>2.</w:t>
      </w:r>
      <w:r w:rsidRPr="00E5648D">
        <w:rPr>
          <w:rFonts w:eastAsia="Calibri"/>
          <w:bCs/>
          <w:szCs w:val="20"/>
          <w:highlight w:val="yellow"/>
          <w:lang w:eastAsia="en-US"/>
        </w:rPr>
        <w:tab/>
      </w:r>
      <w:bookmarkStart w:id="12" w:name="_CTVL001ab56fc5deba448efacb754dfc97072d3"/>
      <w:r w:rsidR="000D646C" w:rsidRPr="00E5648D">
        <w:rPr>
          <w:rFonts w:eastAsia="Calibri"/>
          <w:bCs/>
          <w:szCs w:val="20"/>
          <w:highlight w:val="yellow"/>
          <w:lang w:eastAsia="en-US"/>
        </w:rPr>
        <w:t>Авторы могут не формировать англоязычный список литературы п</w:t>
      </w:r>
      <w:r w:rsidR="002570E4" w:rsidRPr="00E5648D">
        <w:rPr>
          <w:rFonts w:eastAsia="Calibri"/>
          <w:bCs/>
          <w:szCs w:val="20"/>
          <w:highlight w:val="yellow"/>
          <w:lang w:eastAsia="en-US"/>
        </w:rPr>
        <w:t>ри возникновении сложност</w:t>
      </w:r>
      <w:r w:rsidR="000D646C" w:rsidRPr="00E5648D">
        <w:rPr>
          <w:rFonts w:eastAsia="Calibri"/>
          <w:bCs/>
          <w:szCs w:val="20"/>
          <w:highlight w:val="yellow"/>
          <w:lang w:eastAsia="en-US"/>
        </w:rPr>
        <w:t>ей с его оформлением</w:t>
      </w:r>
      <w:r w:rsidRPr="00E5648D">
        <w:rPr>
          <w:rFonts w:eastAsia="Calibri"/>
          <w:bCs/>
          <w:szCs w:val="20"/>
          <w:highlight w:val="yellow"/>
          <w:lang w:eastAsia="en-US"/>
        </w:rPr>
        <w:t>.</w:t>
      </w:r>
      <w:r w:rsidR="000D646C" w:rsidRPr="00E5648D">
        <w:rPr>
          <w:rFonts w:eastAsia="Calibri"/>
          <w:bCs/>
          <w:szCs w:val="20"/>
          <w:highlight w:val="yellow"/>
          <w:lang w:eastAsia="en-US"/>
        </w:rPr>
        <w:t xml:space="preserve"> В этом случае редакция с</w:t>
      </w:r>
      <w:r w:rsidR="00E5648D" w:rsidRPr="00E5648D">
        <w:rPr>
          <w:rFonts w:eastAsia="Calibri"/>
          <w:bCs/>
          <w:szCs w:val="20"/>
          <w:highlight w:val="yellow"/>
          <w:lang w:eastAsia="en-US"/>
        </w:rPr>
        <w:t>амостоятельно выполняет подготовку англоязычного списка и согласовывает его с авторами.</w:t>
      </w:r>
      <w:bookmarkEnd w:id="12"/>
    </w:p>
    <w:sectPr w:rsidR="00E5648D" w:rsidRPr="00455108" w:rsidSect="001C242D">
      <w:headerReference w:type="even" r:id="rId26"/>
      <w:footnotePr>
        <w:numFmt w:val="chicago"/>
        <w:numRestart w:val="eachPage"/>
      </w:footnotePr>
      <w:type w:val="continuous"/>
      <w:pgSz w:w="11906" w:h="16838" w:code="9"/>
      <w:pgMar w:top="1418" w:right="1134" w:bottom="1985" w:left="567" w:header="964" w:footer="1531" w:gutter="567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0486" w14:textId="77777777" w:rsidR="00520594" w:rsidRDefault="00520594">
      <w:r>
        <w:separator/>
      </w:r>
    </w:p>
  </w:endnote>
  <w:endnote w:type="continuationSeparator" w:id="0">
    <w:p w14:paraId="3C72E1A3" w14:textId="77777777" w:rsidR="00520594" w:rsidRDefault="0052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xo 2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EA9A" w14:textId="7D2D0D21" w:rsidR="0091006A" w:rsidRPr="008037B9" w:rsidRDefault="0091006A" w:rsidP="00AA4845">
    <w:pPr>
      <w:framePr w:wrap="around" w:vAnchor="text" w:hAnchor="margin" w:xAlign="outside" w:y="1"/>
      <w:rPr>
        <w:rFonts w:ascii="Arial Narrow" w:hAnsi="Arial Narrow"/>
        <w:b/>
        <w:color w:val="000080"/>
        <w:sz w:val="24"/>
      </w:rPr>
    </w:pPr>
    <w:r w:rsidRPr="008037B9">
      <w:rPr>
        <w:rFonts w:ascii="Arial Narrow" w:hAnsi="Arial Narrow"/>
        <w:b/>
        <w:color w:val="000080"/>
        <w:sz w:val="24"/>
      </w:rPr>
      <w:fldChar w:fldCharType="begin"/>
    </w:r>
    <w:r w:rsidRPr="008037B9">
      <w:rPr>
        <w:rFonts w:ascii="Arial Narrow" w:hAnsi="Arial Narrow"/>
        <w:b/>
        <w:color w:val="000080"/>
        <w:sz w:val="24"/>
      </w:rPr>
      <w:instrText xml:space="preserve">PAGE  </w:instrText>
    </w:r>
    <w:r w:rsidRPr="008037B9">
      <w:rPr>
        <w:rFonts w:ascii="Arial Narrow" w:hAnsi="Arial Narrow"/>
        <w:b/>
        <w:color w:val="000080"/>
        <w:sz w:val="24"/>
      </w:rPr>
      <w:fldChar w:fldCharType="separate"/>
    </w:r>
    <w:r w:rsidR="001C428C">
      <w:rPr>
        <w:rFonts w:ascii="Arial Narrow" w:hAnsi="Arial Narrow"/>
        <w:b/>
        <w:noProof/>
        <w:color w:val="000080"/>
        <w:sz w:val="24"/>
      </w:rPr>
      <w:t>40</w:t>
    </w:r>
    <w:r w:rsidRPr="008037B9">
      <w:rPr>
        <w:rFonts w:ascii="Arial Narrow" w:hAnsi="Arial Narrow"/>
        <w:b/>
        <w:color w:val="000080"/>
        <w:sz w:val="24"/>
      </w:rPr>
      <w:fldChar w:fldCharType="end"/>
    </w:r>
  </w:p>
  <w:p w14:paraId="6470EEF5" w14:textId="12969AD5" w:rsidR="0091006A" w:rsidRPr="00184CE7" w:rsidRDefault="0091006A" w:rsidP="00AA4845">
    <w:pPr>
      <w:tabs>
        <w:tab w:val="right" w:pos="9720"/>
      </w:tabs>
      <w:ind w:right="-82" w:firstLine="360"/>
      <w:rPr>
        <w:color w:val="000080"/>
      </w:rPr>
    </w:pPr>
    <w:r w:rsidRPr="00107743">
      <w:rPr>
        <w:rFonts w:ascii="Arial Narrow" w:hAnsi="Arial Narrow"/>
        <w:b/>
        <w:i/>
        <w:color w:val="000080"/>
        <w:spacing w:val="-6"/>
        <w:szCs w:val="20"/>
        <w:lang w:val="en-US"/>
      </w:rPr>
      <w:t>https</w:t>
    </w:r>
    <w:r w:rsidRPr="00107743">
      <w:rPr>
        <w:rFonts w:ascii="Arial Narrow" w:hAnsi="Arial Narrow"/>
        <w:b/>
        <w:i/>
        <w:color w:val="000080"/>
        <w:spacing w:val="-6"/>
        <w:szCs w:val="20"/>
      </w:rPr>
      <w:t>://</w:t>
    </w:r>
    <w:proofErr w:type="spellStart"/>
    <w:r w:rsidRPr="00107743">
      <w:rPr>
        <w:rFonts w:ascii="Arial Narrow" w:hAnsi="Arial Narrow"/>
        <w:b/>
        <w:i/>
        <w:color w:val="000080"/>
        <w:spacing w:val="-6"/>
        <w:szCs w:val="20"/>
        <w:lang w:val="en-US"/>
      </w:rPr>
      <w:t>trans</w:t>
    </w:r>
    <w:r w:rsidR="00184CE7">
      <w:rPr>
        <w:rFonts w:ascii="Arial Narrow" w:hAnsi="Arial Narrow"/>
        <w:b/>
        <w:i/>
        <w:color w:val="000080"/>
        <w:spacing w:val="-6"/>
        <w:szCs w:val="20"/>
        <w:lang w:val="en-US"/>
      </w:rPr>
      <w:t>geos</w:t>
    </w:r>
    <w:proofErr w:type="spellEnd"/>
    <w:r w:rsidRPr="00AA0479">
      <w:rPr>
        <w:rFonts w:ascii="Arial Narrow" w:hAnsi="Arial Narrow"/>
        <w:b/>
        <w:i/>
        <w:color w:val="000080"/>
        <w:spacing w:val="-6"/>
        <w:szCs w:val="20"/>
      </w:rPr>
      <w:t>.</w:t>
    </w:r>
    <w:proofErr w:type="spellStart"/>
    <w:r w:rsidRPr="00107743">
      <w:rPr>
        <w:rFonts w:ascii="Arial Narrow" w:hAnsi="Arial Narrow"/>
        <w:b/>
        <w:i/>
        <w:color w:val="000080"/>
        <w:spacing w:val="-6"/>
        <w:szCs w:val="20"/>
        <w:lang w:val="en-US"/>
      </w:rPr>
      <w:t>ru</w:t>
    </w:r>
    <w:proofErr w:type="spellEnd"/>
    <w:r w:rsidRPr="00107743">
      <w:rPr>
        <w:rFonts w:ascii="Arial Narrow" w:hAnsi="Arial Narrow"/>
        <w:b/>
        <w:i/>
        <w:color w:val="000080"/>
        <w:spacing w:val="-6"/>
        <w:szCs w:val="20"/>
      </w:rPr>
      <w:t xml:space="preserve"> </w:t>
    </w:r>
    <w:r>
      <w:rPr>
        <w:rFonts w:ascii="Arial Narrow" w:hAnsi="Arial Narrow"/>
        <w:b/>
        <w:i/>
        <w:color w:val="000080"/>
        <w:spacing w:val="-6"/>
        <w:szCs w:val="20"/>
      </w:rPr>
      <w:t>————————</w:t>
    </w:r>
    <w:r w:rsidR="00184CE7">
      <w:rPr>
        <w:rFonts w:ascii="Arial Narrow" w:hAnsi="Arial Narrow"/>
        <w:b/>
        <w:i/>
        <w:color w:val="000080"/>
        <w:spacing w:val="-6"/>
        <w:szCs w:val="20"/>
      </w:rPr>
      <w:t>—————————</w:t>
    </w:r>
    <w:r w:rsidRPr="005C053B">
      <w:rPr>
        <w:rFonts w:ascii="Arial Narrow" w:hAnsi="Arial Narrow"/>
        <w:b/>
        <w:i/>
        <w:color w:val="000080"/>
        <w:spacing w:val="-6"/>
        <w:szCs w:val="20"/>
      </w:rPr>
      <w:t xml:space="preserve"> </w:t>
    </w:r>
    <w:r w:rsidR="00184CE7">
      <w:rPr>
        <w:rFonts w:ascii="Arial Narrow" w:hAnsi="Arial Narrow"/>
        <w:b/>
        <w:i/>
        <w:color w:val="000080"/>
        <w:szCs w:val="20"/>
      </w:rPr>
      <w:t>Устойчивый транспорт и науки о Земле</w:t>
    </w:r>
    <w:r>
      <w:rPr>
        <w:rFonts w:ascii="Arial Narrow" w:hAnsi="Arial Narrow"/>
        <w:b/>
        <w:i/>
        <w:color w:val="000080"/>
        <w:szCs w:val="20"/>
      </w:rPr>
      <w:t>.</w:t>
    </w:r>
    <w:r w:rsidRPr="008037B9">
      <w:rPr>
        <w:rFonts w:ascii="Arial Narrow" w:hAnsi="Arial Narrow"/>
        <w:b/>
        <w:i/>
        <w:color w:val="000080"/>
        <w:szCs w:val="20"/>
      </w:rPr>
      <w:t xml:space="preserve"> </w:t>
    </w:r>
    <w:r w:rsidRPr="00271B7A">
      <w:rPr>
        <w:rFonts w:ascii="Arial Narrow" w:hAnsi="Arial Narrow"/>
        <w:b/>
        <w:i/>
        <w:color w:val="000080"/>
        <w:szCs w:val="20"/>
      </w:rPr>
      <w:t>20</w:t>
    </w:r>
    <w:r w:rsidR="00184CE7">
      <w:rPr>
        <w:rFonts w:ascii="Arial Narrow" w:hAnsi="Arial Narrow"/>
        <w:b/>
        <w:i/>
        <w:color w:val="000080"/>
        <w:szCs w:val="20"/>
        <w:lang w:val="en-US"/>
      </w:rPr>
      <w:t>XX</w:t>
    </w:r>
    <w:r>
      <w:rPr>
        <w:rFonts w:ascii="Arial Narrow" w:hAnsi="Arial Narrow"/>
        <w:b/>
        <w:i/>
        <w:color w:val="000080"/>
        <w:szCs w:val="20"/>
      </w:rPr>
      <w:t>. Т.</w:t>
    </w:r>
    <w:r w:rsidR="00184CE7">
      <w:rPr>
        <w:rFonts w:ascii="Arial Narrow" w:hAnsi="Arial Narrow"/>
        <w:b/>
        <w:i/>
        <w:color w:val="000080"/>
        <w:szCs w:val="20"/>
        <w:lang w:val="en-US"/>
      </w:rPr>
      <w:t>XX</w:t>
    </w:r>
    <w:r>
      <w:rPr>
        <w:rFonts w:ascii="Arial Narrow" w:hAnsi="Arial Narrow"/>
        <w:b/>
        <w:i/>
        <w:color w:val="000080"/>
        <w:szCs w:val="20"/>
      </w:rPr>
      <w:t>. №</w:t>
    </w:r>
    <w:r w:rsidR="00184CE7">
      <w:rPr>
        <w:rFonts w:ascii="Arial Narrow" w:hAnsi="Arial Narrow"/>
        <w:b/>
        <w:i/>
        <w:color w:val="000080"/>
        <w:szCs w:val="20"/>
        <w:lang w:val="en-US"/>
      </w:rPr>
      <w:t>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A9E5" w14:textId="5AE13EA6" w:rsidR="0091006A" w:rsidRPr="00AA0479" w:rsidRDefault="0091006A" w:rsidP="00AA4845">
    <w:pPr>
      <w:framePr w:wrap="around" w:vAnchor="text" w:hAnchor="margin" w:xAlign="outside" w:y="1"/>
      <w:rPr>
        <w:rFonts w:ascii="Arial Narrow" w:hAnsi="Arial Narrow"/>
        <w:b/>
        <w:color w:val="000080"/>
        <w:sz w:val="24"/>
        <w:lang w:val="en-US"/>
      </w:rPr>
    </w:pPr>
    <w:r w:rsidRPr="00920E6E">
      <w:rPr>
        <w:rFonts w:ascii="Arial Narrow" w:hAnsi="Arial Narrow"/>
        <w:b/>
        <w:color w:val="000080"/>
        <w:sz w:val="24"/>
      </w:rPr>
      <w:fldChar w:fldCharType="begin"/>
    </w:r>
    <w:r w:rsidRPr="00AA0479">
      <w:rPr>
        <w:rFonts w:ascii="Arial Narrow" w:hAnsi="Arial Narrow"/>
        <w:b/>
        <w:color w:val="000080"/>
        <w:sz w:val="24"/>
        <w:lang w:val="en-US"/>
      </w:rPr>
      <w:instrText xml:space="preserve">PAGE  </w:instrText>
    </w:r>
    <w:r w:rsidRPr="00920E6E">
      <w:rPr>
        <w:rFonts w:ascii="Arial Narrow" w:hAnsi="Arial Narrow"/>
        <w:b/>
        <w:color w:val="000080"/>
        <w:sz w:val="24"/>
      </w:rPr>
      <w:fldChar w:fldCharType="separate"/>
    </w:r>
    <w:r w:rsidR="001C428C">
      <w:rPr>
        <w:rFonts w:ascii="Arial Narrow" w:hAnsi="Arial Narrow"/>
        <w:b/>
        <w:noProof/>
        <w:color w:val="000080"/>
        <w:sz w:val="24"/>
        <w:lang w:val="en-US"/>
      </w:rPr>
      <w:t>39</w:t>
    </w:r>
    <w:r w:rsidRPr="00920E6E">
      <w:rPr>
        <w:rFonts w:ascii="Arial Narrow" w:hAnsi="Arial Narrow"/>
        <w:b/>
        <w:color w:val="000080"/>
        <w:sz w:val="24"/>
      </w:rPr>
      <w:fldChar w:fldCharType="end"/>
    </w:r>
  </w:p>
  <w:p w14:paraId="721A804B" w14:textId="2F175151" w:rsidR="0091006A" w:rsidRPr="00107743" w:rsidRDefault="0091006A" w:rsidP="00AA39FC">
    <w:pPr>
      <w:ind w:right="360"/>
      <w:rPr>
        <w:lang w:val="en-US"/>
      </w:rPr>
    </w:pPr>
    <w:r>
      <w:rPr>
        <w:rFonts w:ascii="Arial Narrow" w:hAnsi="Arial Narrow"/>
        <w:b/>
        <w:i/>
        <w:color w:val="000080"/>
        <w:szCs w:val="20"/>
        <w:lang w:val="en-US"/>
      </w:rPr>
      <w:t>http</w:t>
    </w:r>
    <w:r w:rsidR="0068328A">
      <w:rPr>
        <w:rFonts w:ascii="Arial Narrow" w:hAnsi="Arial Narrow"/>
        <w:b/>
        <w:i/>
        <w:color w:val="000080"/>
        <w:szCs w:val="20"/>
        <w:lang w:val="en-US"/>
      </w:rPr>
      <w:t>s</w:t>
    </w:r>
    <w:r>
      <w:rPr>
        <w:rFonts w:ascii="Arial Narrow" w:hAnsi="Arial Narrow"/>
        <w:b/>
        <w:i/>
        <w:color w:val="000080"/>
        <w:szCs w:val="20"/>
        <w:lang w:val="en-US"/>
      </w:rPr>
      <w:t>://trans</w:t>
    </w:r>
    <w:r w:rsidR="0068328A">
      <w:rPr>
        <w:rFonts w:ascii="Arial Narrow" w:hAnsi="Arial Narrow"/>
        <w:b/>
        <w:i/>
        <w:color w:val="000080"/>
        <w:szCs w:val="20"/>
        <w:lang w:val="en-US"/>
      </w:rPr>
      <w:t>geos</w:t>
    </w:r>
    <w:r>
      <w:rPr>
        <w:rFonts w:ascii="Arial Narrow" w:hAnsi="Arial Narrow"/>
        <w:b/>
        <w:i/>
        <w:color w:val="000080"/>
        <w:szCs w:val="20"/>
        <w:lang w:val="en-US"/>
      </w:rPr>
      <w:t>.</w:t>
    </w:r>
    <w:r w:rsidR="0068328A">
      <w:rPr>
        <w:rFonts w:ascii="Arial Narrow" w:hAnsi="Arial Narrow"/>
        <w:b/>
        <w:i/>
        <w:color w:val="000080"/>
        <w:szCs w:val="20"/>
        <w:lang w:val="en-US"/>
      </w:rPr>
      <w:t>com</w:t>
    </w:r>
    <w:r w:rsidRPr="00107743">
      <w:rPr>
        <w:rFonts w:ascii="Arial Narrow" w:hAnsi="Arial Narrow"/>
        <w:b/>
        <w:i/>
        <w:color w:val="000080"/>
        <w:spacing w:val="-6"/>
        <w:szCs w:val="20"/>
        <w:lang w:val="en-US"/>
      </w:rPr>
      <w:t xml:space="preserve"> -</w:t>
    </w:r>
    <w:r>
      <w:rPr>
        <w:rFonts w:ascii="Arial Narrow" w:hAnsi="Arial Narrow"/>
        <w:b/>
        <w:i/>
        <w:color w:val="000080"/>
        <w:spacing w:val="-6"/>
        <w:szCs w:val="20"/>
        <w:lang w:val="en-US"/>
      </w:rPr>
      <w:t xml:space="preserve">———————————————— </w:t>
    </w:r>
    <w:r w:rsidR="0068328A">
      <w:rPr>
        <w:rFonts w:ascii="Arial Narrow" w:hAnsi="Arial Narrow"/>
        <w:b/>
        <w:i/>
        <w:color w:val="000080"/>
        <w:spacing w:val="-6"/>
        <w:szCs w:val="20"/>
        <w:lang w:val="en-US"/>
      </w:rPr>
      <w:t>Sustainable Transportation and Geosciences</w:t>
    </w:r>
    <w:r>
      <w:rPr>
        <w:rFonts w:ascii="Arial Narrow" w:hAnsi="Arial Narrow"/>
        <w:b/>
        <w:i/>
        <w:color w:val="000080"/>
        <w:spacing w:val="-6"/>
        <w:szCs w:val="20"/>
        <w:lang w:val="en-US"/>
      </w:rPr>
      <w:t>. 20</w:t>
    </w:r>
    <w:r w:rsidR="0068328A">
      <w:rPr>
        <w:rFonts w:ascii="Arial Narrow" w:hAnsi="Arial Narrow"/>
        <w:b/>
        <w:i/>
        <w:color w:val="000080"/>
        <w:spacing w:val="-6"/>
        <w:szCs w:val="20"/>
        <w:lang w:val="en-US"/>
      </w:rPr>
      <w:t>XX</w:t>
    </w:r>
    <w:r>
      <w:rPr>
        <w:rFonts w:ascii="Arial Narrow" w:hAnsi="Arial Narrow"/>
        <w:b/>
        <w:i/>
        <w:color w:val="000080"/>
        <w:spacing w:val="-6"/>
        <w:szCs w:val="20"/>
        <w:lang w:val="en-US"/>
      </w:rPr>
      <w:t xml:space="preserve">, </w:t>
    </w:r>
    <w:proofErr w:type="spellStart"/>
    <w:r>
      <w:rPr>
        <w:rFonts w:ascii="Arial Narrow" w:hAnsi="Arial Narrow"/>
        <w:b/>
        <w:i/>
        <w:color w:val="000080"/>
        <w:spacing w:val="-6"/>
        <w:szCs w:val="20"/>
        <w:lang w:val="en-US"/>
      </w:rPr>
      <w:t>vol.</w:t>
    </w:r>
    <w:r w:rsidR="0068328A">
      <w:rPr>
        <w:rFonts w:ascii="Arial Narrow" w:hAnsi="Arial Narrow"/>
        <w:b/>
        <w:i/>
        <w:color w:val="000080"/>
        <w:spacing w:val="-6"/>
        <w:szCs w:val="20"/>
        <w:lang w:val="en-US"/>
      </w:rPr>
      <w:t>XX</w:t>
    </w:r>
    <w:proofErr w:type="spellEnd"/>
    <w:r>
      <w:rPr>
        <w:rFonts w:ascii="Arial Narrow" w:hAnsi="Arial Narrow"/>
        <w:b/>
        <w:i/>
        <w:color w:val="000080"/>
        <w:spacing w:val="-6"/>
        <w:szCs w:val="20"/>
        <w:lang w:val="en-US"/>
      </w:rPr>
      <w:t xml:space="preserve">, </w:t>
    </w:r>
    <w:proofErr w:type="spellStart"/>
    <w:r>
      <w:rPr>
        <w:rFonts w:ascii="Arial Narrow" w:hAnsi="Arial Narrow"/>
        <w:b/>
        <w:i/>
        <w:color w:val="000080"/>
        <w:spacing w:val="-6"/>
        <w:szCs w:val="20"/>
        <w:lang w:val="en-US"/>
      </w:rPr>
      <w:t>no.</w:t>
    </w:r>
    <w:r w:rsidR="0068328A">
      <w:rPr>
        <w:rFonts w:ascii="Arial Narrow" w:hAnsi="Arial Narrow"/>
        <w:b/>
        <w:i/>
        <w:color w:val="000080"/>
        <w:spacing w:val="-6"/>
        <w:szCs w:val="20"/>
        <w:lang w:val="en-US"/>
      </w:rPr>
      <w:t>XX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4A34" w14:textId="77777777" w:rsidR="00D50B05" w:rsidRDefault="00D50B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AC5F" w14:textId="77777777" w:rsidR="00520594" w:rsidRDefault="00520594">
      <w:r>
        <w:separator/>
      </w:r>
    </w:p>
  </w:footnote>
  <w:footnote w:type="continuationSeparator" w:id="0">
    <w:p w14:paraId="1F841A2E" w14:textId="77777777" w:rsidR="00520594" w:rsidRDefault="0052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1DDF" w14:textId="3B88A46A" w:rsidR="0091006A" w:rsidRPr="0070119A" w:rsidRDefault="00EE2F24" w:rsidP="00FB3589">
    <w:pPr>
      <w:pStyle w:val="a4"/>
      <w:rPr>
        <w:lang w:val="ru-RU"/>
      </w:rPr>
    </w:pPr>
    <w:r w:rsidRPr="001E635F">
      <w:rPr>
        <w:highlight w:val="yellow"/>
        <w:lang w:val="ru-RU"/>
      </w:rPr>
      <w:t>НАЗВАНИЕ РАЗДЕЛА ЖУРНАЛА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576C" w14:textId="0B4DDA1D" w:rsidR="0091006A" w:rsidRPr="00F91750" w:rsidRDefault="00D50B05" w:rsidP="00D8690C">
    <w:pPr>
      <w:pStyle w:val="a4"/>
      <w:rPr>
        <w:rStyle w:val="a5"/>
        <w:b/>
        <w:i/>
        <w:lang w:val="ru-RU"/>
      </w:rPr>
    </w:pPr>
    <w:r w:rsidRPr="0068328A">
      <w:rPr>
        <w:highlight w:val="yellow"/>
        <w:lang w:val="ru-RU"/>
      </w:rPr>
      <w:t>Заголовок статьи</w:t>
    </w:r>
    <w:r>
      <w:rPr>
        <w:lang w:val="ru-RU"/>
      </w:rPr>
      <w:t xml:space="preserve"> …</w:t>
    </w:r>
    <w:r w:rsidR="0091006A">
      <w:rPr>
        <w:lang w:val="ru-RU"/>
      </w:rPr>
      <w:tab/>
    </w:r>
    <w:r w:rsidRPr="00D50B05">
      <w:rPr>
        <w:highlight w:val="yellow"/>
        <w:lang w:val="ru-RU"/>
      </w:rPr>
      <w:t>Фамилия1 И.О.</w:t>
    </w:r>
    <w:r w:rsidR="00CF1999">
      <w:rPr>
        <w:lang w:val="ru-RU"/>
      </w:rPr>
      <w:t>,</w:t>
    </w:r>
    <w:r>
      <w:rPr>
        <w:lang w:val="ru-RU"/>
      </w:rPr>
      <w:t xml:space="preserve"> </w:t>
    </w:r>
    <w:r w:rsidRPr="00D50B05">
      <w:rPr>
        <w:highlight w:val="yellow"/>
        <w:lang w:val="ru-RU"/>
      </w:rPr>
      <w:t>Фамилия2</w:t>
    </w:r>
    <w:r w:rsidR="00CF1999" w:rsidRPr="00D50B05">
      <w:rPr>
        <w:highlight w:val="yellow"/>
        <w:lang w:val="ru-RU"/>
      </w:rPr>
      <w:t xml:space="preserve"> </w:t>
    </w:r>
    <w:r w:rsidRPr="00D50B05">
      <w:rPr>
        <w:highlight w:val="yellow"/>
        <w:lang w:val="ru-RU"/>
      </w:rPr>
      <w:t>И</w:t>
    </w:r>
    <w:r w:rsidR="00CF1999" w:rsidRPr="00D50B05">
      <w:rPr>
        <w:highlight w:val="yellow"/>
        <w:lang w:val="ru-RU"/>
      </w:rPr>
      <w:t>.О.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636B" w14:textId="77777777" w:rsidR="00D50B05" w:rsidRDefault="00D50B0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AE1E" w14:textId="77777777" w:rsidR="0091006A" w:rsidRPr="00E332F5" w:rsidRDefault="0091006A" w:rsidP="00E332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7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3C94710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7D2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FA5D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BC59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7C42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44C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1864D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7467D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B143A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1053"/>
        </w:tabs>
        <w:ind w:left="1053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AD32C3"/>
    <w:multiLevelType w:val="hybridMultilevel"/>
    <w:tmpl w:val="DC4AA6FA"/>
    <w:name w:val="WW8Num1543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A2DB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4604A0"/>
    <w:multiLevelType w:val="hybridMultilevel"/>
    <w:tmpl w:val="3A842406"/>
    <w:name w:val="WW8Num32222222"/>
    <w:lvl w:ilvl="0" w:tplc="7B42EFC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F42F2"/>
    <w:multiLevelType w:val="hybridMultilevel"/>
    <w:tmpl w:val="F6581388"/>
    <w:name w:val="WW8Num322222222"/>
    <w:lvl w:ilvl="0" w:tplc="7B42EFC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86A65"/>
    <w:multiLevelType w:val="hybridMultilevel"/>
    <w:tmpl w:val="E4CC053A"/>
    <w:name w:val="WW8Num322222"/>
    <w:lvl w:ilvl="0" w:tplc="B194EB4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F5358"/>
    <w:multiLevelType w:val="hybridMultilevel"/>
    <w:tmpl w:val="32B24AD6"/>
    <w:name w:val="WW8Num15433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7239F"/>
    <w:multiLevelType w:val="hybridMultilevel"/>
    <w:tmpl w:val="4DEA6628"/>
    <w:lvl w:ilvl="0" w:tplc="A6FC94FC">
      <w:start w:val="1"/>
      <w:numFmt w:val="decimal"/>
      <w:pStyle w:val="2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25458F"/>
    <w:multiLevelType w:val="hybridMultilevel"/>
    <w:tmpl w:val="1B6C3D88"/>
    <w:lvl w:ilvl="0" w:tplc="FD5C350A">
      <w:start w:val="1"/>
      <w:numFmt w:val="decimal"/>
      <w:pStyle w:val="1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0F0572"/>
    <w:multiLevelType w:val="hybridMultilevel"/>
    <w:tmpl w:val="43DA65AC"/>
    <w:name w:val="WW8Num3222222222"/>
    <w:lvl w:ilvl="0" w:tplc="08202A0C">
      <w:start w:val="1"/>
      <w:numFmt w:val="bullet"/>
      <w:lvlText w:val="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02B8C"/>
    <w:multiLevelType w:val="hybridMultilevel"/>
    <w:tmpl w:val="98C2C3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F97291"/>
    <w:multiLevelType w:val="hybridMultilevel"/>
    <w:tmpl w:val="299EEC7A"/>
    <w:lvl w:ilvl="0" w:tplc="AC1C3A14">
      <w:start w:val="1"/>
      <w:numFmt w:val="decimal"/>
      <w:pStyle w:val="Literatura"/>
      <w:lvlText w:val="%1"/>
      <w:lvlJc w:val="left"/>
      <w:pPr>
        <w:ind w:left="360" w:hanging="360"/>
      </w:pPr>
      <w:rPr>
        <w:rFonts w:hint="default"/>
        <w:b w:val="0"/>
        <w:bCs w:val="0"/>
        <w:color w:val="000000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593B64"/>
    <w:multiLevelType w:val="hybridMultilevel"/>
    <w:tmpl w:val="56F6B5AE"/>
    <w:lvl w:ilvl="0" w:tplc="AC1C3A14">
      <w:start w:val="1"/>
      <w:numFmt w:val="decimal"/>
      <w:pStyle w:val="-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–"/>
      <w:lvlJc w:val="left"/>
      <w:pPr>
        <w:tabs>
          <w:tab w:val="num" w:pos="1307"/>
        </w:tabs>
        <w:ind w:left="1307" w:hanging="227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BE4FCF"/>
    <w:multiLevelType w:val="hybridMultilevel"/>
    <w:tmpl w:val="EE64295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7866457F"/>
    <w:multiLevelType w:val="hybridMultilevel"/>
    <w:tmpl w:val="893AFBBA"/>
    <w:lvl w:ilvl="0" w:tplc="9F3C3E2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734889262">
    <w:abstractNumId w:val="19"/>
  </w:num>
  <w:num w:numId="2" w16cid:durableId="561450629">
    <w:abstractNumId w:val="15"/>
  </w:num>
  <w:num w:numId="3" w16cid:durableId="1167789550">
    <w:abstractNumId w:val="20"/>
  </w:num>
  <w:num w:numId="4" w16cid:durableId="363021642">
    <w:abstractNumId w:val="16"/>
  </w:num>
  <w:num w:numId="5" w16cid:durableId="3367717">
    <w:abstractNumId w:val="20"/>
    <w:lvlOverride w:ilvl="0">
      <w:startOverride w:val="1"/>
    </w:lvlOverride>
  </w:num>
  <w:num w:numId="6" w16cid:durableId="221716915">
    <w:abstractNumId w:val="18"/>
  </w:num>
  <w:num w:numId="7" w16cid:durableId="871267711">
    <w:abstractNumId w:val="0"/>
  </w:num>
  <w:num w:numId="8" w16cid:durableId="78722446">
    <w:abstractNumId w:val="1"/>
  </w:num>
  <w:num w:numId="9" w16cid:durableId="1962032371">
    <w:abstractNumId w:val="2"/>
  </w:num>
  <w:num w:numId="10" w16cid:durableId="396393918">
    <w:abstractNumId w:val="3"/>
  </w:num>
  <w:num w:numId="11" w16cid:durableId="2078741350">
    <w:abstractNumId w:val="4"/>
  </w:num>
  <w:num w:numId="12" w16cid:durableId="1425417881">
    <w:abstractNumId w:val="5"/>
  </w:num>
  <w:num w:numId="13" w16cid:durableId="449275922">
    <w:abstractNumId w:val="6"/>
  </w:num>
  <w:num w:numId="14" w16cid:durableId="995189981">
    <w:abstractNumId w:val="7"/>
  </w:num>
  <w:num w:numId="15" w16cid:durableId="1229416372">
    <w:abstractNumId w:val="8"/>
  </w:num>
  <w:num w:numId="16" w16cid:durableId="1176505921">
    <w:abstractNumId w:val="11"/>
  </w:num>
  <w:num w:numId="17" w16cid:durableId="1610235620">
    <w:abstractNumId w:val="10"/>
  </w:num>
  <w:num w:numId="18" w16cid:durableId="1951469397">
    <w:abstractNumId w:val="21"/>
  </w:num>
  <w:num w:numId="19" w16cid:durableId="55797581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1" w:dllVersion="512" w:checkStyle="1"/>
  <w:activeWritingStyle w:appName="MSWord" w:lang="ru-MD" w:vendorID="1" w:dllVersion="512" w:checkStyle="1"/>
  <w:proofState w:spelling="clean"/>
  <w:attachedTemplate r:id="rId1"/>
  <w:stylePaneFormatFilter w:val="B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autoHyphenation/>
  <w:hyphenationZone w:val="624"/>
  <w:doNotHyphenateCaps/>
  <w:evenAndOddHeaders/>
  <w:noPunctuationKerning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DOzNDI2NbUwNTBW0lEKTi0uzszPAykwNK4FAPGnmEstAAAA"/>
  </w:docVars>
  <w:rsids>
    <w:rsidRoot w:val="00931915"/>
    <w:rsid w:val="0000009F"/>
    <w:rsid w:val="000001F4"/>
    <w:rsid w:val="00000474"/>
    <w:rsid w:val="0000068A"/>
    <w:rsid w:val="000008C7"/>
    <w:rsid w:val="00000CA6"/>
    <w:rsid w:val="00000D9A"/>
    <w:rsid w:val="0000146B"/>
    <w:rsid w:val="000015E4"/>
    <w:rsid w:val="000018F4"/>
    <w:rsid w:val="00001F68"/>
    <w:rsid w:val="0000217E"/>
    <w:rsid w:val="000022A6"/>
    <w:rsid w:val="00002508"/>
    <w:rsid w:val="00002841"/>
    <w:rsid w:val="00002856"/>
    <w:rsid w:val="00002A41"/>
    <w:rsid w:val="00002A76"/>
    <w:rsid w:val="00002C4C"/>
    <w:rsid w:val="00003392"/>
    <w:rsid w:val="0000351B"/>
    <w:rsid w:val="00003561"/>
    <w:rsid w:val="00003844"/>
    <w:rsid w:val="00003A9F"/>
    <w:rsid w:val="00003D5A"/>
    <w:rsid w:val="000041A6"/>
    <w:rsid w:val="000053DF"/>
    <w:rsid w:val="000053F7"/>
    <w:rsid w:val="00005936"/>
    <w:rsid w:val="0000596F"/>
    <w:rsid w:val="00005FA1"/>
    <w:rsid w:val="0000654B"/>
    <w:rsid w:val="00006654"/>
    <w:rsid w:val="0000676F"/>
    <w:rsid w:val="00006AB2"/>
    <w:rsid w:val="00006C15"/>
    <w:rsid w:val="00006CB9"/>
    <w:rsid w:val="00007191"/>
    <w:rsid w:val="0000727E"/>
    <w:rsid w:val="00007807"/>
    <w:rsid w:val="000079C0"/>
    <w:rsid w:val="00007E98"/>
    <w:rsid w:val="00010084"/>
    <w:rsid w:val="0001018C"/>
    <w:rsid w:val="0001062F"/>
    <w:rsid w:val="000106EE"/>
    <w:rsid w:val="00010700"/>
    <w:rsid w:val="0001072B"/>
    <w:rsid w:val="0001107B"/>
    <w:rsid w:val="000110EB"/>
    <w:rsid w:val="0001148A"/>
    <w:rsid w:val="000118BB"/>
    <w:rsid w:val="00011C5C"/>
    <w:rsid w:val="00011E76"/>
    <w:rsid w:val="00011F9A"/>
    <w:rsid w:val="00012003"/>
    <w:rsid w:val="000120A4"/>
    <w:rsid w:val="00012266"/>
    <w:rsid w:val="00012831"/>
    <w:rsid w:val="00012A22"/>
    <w:rsid w:val="00012B3E"/>
    <w:rsid w:val="000136FA"/>
    <w:rsid w:val="00013873"/>
    <w:rsid w:val="000138BF"/>
    <w:rsid w:val="000138FD"/>
    <w:rsid w:val="00013E83"/>
    <w:rsid w:val="00013F38"/>
    <w:rsid w:val="000142D6"/>
    <w:rsid w:val="00014487"/>
    <w:rsid w:val="00014996"/>
    <w:rsid w:val="00014A89"/>
    <w:rsid w:val="00014CEF"/>
    <w:rsid w:val="00014FC5"/>
    <w:rsid w:val="000151BE"/>
    <w:rsid w:val="0001527C"/>
    <w:rsid w:val="0001587F"/>
    <w:rsid w:val="000159FA"/>
    <w:rsid w:val="00015A70"/>
    <w:rsid w:val="00016474"/>
    <w:rsid w:val="000164B8"/>
    <w:rsid w:val="00016DAB"/>
    <w:rsid w:val="00016F1B"/>
    <w:rsid w:val="00016FEA"/>
    <w:rsid w:val="00017054"/>
    <w:rsid w:val="0001724F"/>
    <w:rsid w:val="000174AF"/>
    <w:rsid w:val="000176A5"/>
    <w:rsid w:val="00017905"/>
    <w:rsid w:val="000179D8"/>
    <w:rsid w:val="00017A2A"/>
    <w:rsid w:val="00017AE5"/>
    <w:rsid w:val="00017C3A"/>
    <w:rsid w:val="00017C71"/>
    <w:rsid w:val="00017DD0"/>
    <w:rsid w:val="00017E7E"/>
    <w:rsid w:val="00017EBC"/>
    <w:rsid w:val="00017EDA"/>
    <w:rsid w:val="00020347"/>
    <w:rsid w:val="00020365"/>
    <w:rsid w:val="000206CA"/>
    <w:rsid w:val="00020706"/>
    <w:rsid w:val="000207B7"/>
    <w:rsid w:val="000208AD"/>
    <w:rsid w:val="00020B0B"/>
    <w:rsid w:val="00020E6D"/>
    <w:rsid w:val="0002148F"/>
    <w:rsid w:val="00021541"/>
    <w:rsid w:val="000217F2"/>
    <w:rsid w:val="00021BFE"/>
    <w:rsid w:val="00021C42"/>
    <w:rsid w:val="00021C60"/>
    <w:rsid w:val="00021CC0"/>
    <w:rsid w:val="00021FF0"/>
    <w:rsid w:val="00021FF1"/>
    <w:rsid w:val="000221EC"/>
    <w:rsid w:val="000222BC"/>
    <w:rsid w:val="000224A8"/>
    <w:rsid w:val="00022867"/>
    <w:rsid w:val="00022A02"/>
    <w:rsid w:val="00022CFD"/>
    <w:rsid w:val="00022D6B"/>
    <w:rsid w:val="00023032"/>
    <w:rsid w:val="0002303B"/>
    <w:rsid w:val="000234AA"/>
    <w:rsid w:val="0002372E"/>
    <w:rsid w:val="00023CA8"/>
    <w:rsid w:val="00023D23"/>
    <w:rsid w:val="00023EB7"/>
    <w:rsid w:val="00024206"/>
    <w:rsid w:val="00024610"/>
    <w:rsid w:val="00024DE6"/>
    <w:rsid w:val="00024EB2"/>
    <w:rsid w:val="00024EC2"/>
    <w:rsid w:val="00024FC7"/>
    <w:rsid w:val="000255A3"/>
    <w:rsid w:val="0002596F"/>
    <w:rsid w:val="00025C0A"/>
    <w:rsid w:val="00025F17"/>
    <w:rsid w:val="00025F69"/>
    <w:rsid w:val="0002602B"/>
    <w:rsid w:val="00026230"/>
    <w:rsid w:val="00026809"/>
    <w:rsid w:val="000268B6"/>
    <w:rsid w:val="00026AD5"/>
    <w:rsid w:val="00026B5F"/>
    <w:rsid w:val="00026B65"/>
    <w:rsid w:val="00026E69"/>
    <w:rsid w:val="00026F76"/>
    <w:rsid w:val="00027011"/>
    <w:rsid w:val="000271CB"/>
    <w:rsid w:val="00027624"/>
    <w:rsid w:val="00027679"/>
    <w:rsid w:val="00027810"/>
    <w:rsid w:val="0002789F"/>
    <w:rsid w:val="00027C46"/>
    <w:rsid w:val="00027D43"/>
    <w:rsid w:val="00027DAD"/>
    <w:rsid w:val="00030028"/>
    <w:rsid w:val="0003026E"/>
    <w:rsid w:val="000302C3"/>
    <w:rsid w:val="000309BE"/>
    <w:rsid w:val="00030DDB"/>
    <w:rsid w:val="00030FF5"/>
    <w:rsid w:val="00031103"/>
    <w:rsid w:val="000312EA"/>
    <w:rsid w:val="00031340"/>
    <w:rsid w:val="000317E0"/>
    <w:rsid w:val="000319F6"/>
    <w:rsid w:val="00031B9B"/>
    <w:rsid w:val="00032022"/>
    <w:rsid w:val="0003215B"/>
    <w:rsid w:val="00032666"/>
    <w:rsid w:val="000326CC"/>
    <w:rsid w:val="000326EC"/>
    <w:rsid w:val="00032757"/>
    <w:rsid w:val="00032C7F"/>
    <w:rsid w:val="00032E42"/>
    <w:rsid w:val="00032FAC"/>
    <w:rsid w:val="000330A1"/>
    <w:rsid w:val="000332B6"/>
    <w:rsid w:val="000332CE"/>
    <w:rsid w:val="000333F0"/>
    <w:rsid w:val="000336D4"/>
    <w:rsid w:val="00033CD9"/>
    <w:rsid w:val="00033DC7"/>
    <w:rsid w:val="00033EE1"/>
    <w:rsid w:val="00033F07"/>
    <w:rsid w:val="00034219"/>
    <w:rsid w:val="00034616"/>
    <w:rsid w:val="00034842"/>
    <w:rsid w:val="0003485A"/>
    <w:rsid w:val="00034D0E"/>
    <w:rsid w:val="00034E64"/>
    <w:rsid w:val="000350D6"/>
    <w:rsid w:val="000353ED"/>
    <w:rsid w:val="0003548F"/>
    <w:rsid w:val="00035E3E"/>
    <w:rsid w:val="000362C3"/>
    <w:rsid w:val="00036490"/>
    <w:rsid w:val="000365C7"/>
    <w:rsid w:val="000366A2"/>
    <w:rsid w:val="00036A47"/>
    <w:rsid w:val="00036B1B"/>
    <w:rsid w:val="00036BEF"/>
    <w:rsid w:val="00036E38"/>
    <w:rsid w:val="00037180"/>
    <w:rsid w:val="000372B2"/>
    <w:rsid w:val="000372FD"/>
    <w:rsid w:val="000374BB"/>
    <w:rsid w:val="000374F0"/>
    <w:rsid w:val="000374F4"/>
    <w:rsid w:val="00037852"/>
    <w:rsid w:val="00037E35"/>
    <w:rsid w:val="00037F34"/>
    <w:rsid w:val="00040216"/>
    <w:rsid w:val="00040277"/>
    <w:rsid w:val="000405B8"/>
    <w:rsid w:val="000405E6"/>
    <w:rsid w:val="0004064F"/>
    <w:rsid w:val="00040838"/>
    <w:rsid w:val="00040A75"/>
    <w:rsid w:val="00040CF6"/>
    <w:rsid w:val="00040FD5"/>
    <w:rsid w:val="00041019"/>
    <w:rsid w:val="000410E4"/>
    <w:rsid w:val="00041289"/>
    <w:rsid w:val="000413D7"/>
    <w:rsid w:val="00041588"/>
    <w:rsid w:val="000416BF"/>
    <w:rsid w:val="000418DA"/>
    <w:rsid w:val="00041E21"/>
    <w:rsid w:val="00041F58"/>
    <w:rsid w:val="000422C0"/>
    <w:rsid w:val="000429B7"/>
    <w:rsid w:val="00042A75"/>
    <w:rsid w:val="00042A88"/>
    <w:rsid w:val="00042EBE"/>
    <w:rsid w:val="0004303B"/>
    <w:rsid w:val="0004313E"/>
    <w:rsid w:val="00043680"/>
    <w:rsid w:val="000437ED"/>
    <w:rsid w:val="00043A17"/>
    <w:rsid w:val="00043BD7"/>
    <w:rsid w:val="00043C9C"/>
    <w:rsid w:val="00043CC0"/>
    <w:rsid w:val="000442C2"/>
    <w:rsid w:val="00044567"/>
    <w:rsid w:val="00044822"/>
    <w:rsid w:val="00044A15"/>
    <w:rsid w:val="00044C90"/>
    <w:rsid w:val="00044E12"/>
    <w:rsid w:val="00044F82"/>
    <w:rsid w:val="00044F9D"/>
    <w:rsid w:val="00045078"/>
    <w:rsid w:val="00045472"/>
    <w:rsid w:val="00045668"/>
    <w:rsid w:val="00045768"/>
    <w:rsid w:val="000457B5"/>
    <w:rsid w:val="000458A0"/>
    <w:rsid w:val="00045978"/>
    <w:rsid w:val="00045998"/>
    <w:rsid w:val="00045A49"/>
    <w:rsid w:val="00045B91"/>
    <w:rsid w:val="00045C27"/>
    <w:rsid w:val="00046233"/>
    <w:rsid w:val="000463F0"/>
    <w:rsid w:val="000465F0"/>
    <w:rsid w:val="00046878"/>
    <w:rsid w:val="0004695F"/>
    <w:rsid w:val="00046AD9"/>
    <w:rsid w:val="00046B5D"/>
    <w:rsid w:val="00046C0B"/>
    <w:rsid w:val="00046DD7"/>
    <w:rsid w:val="00046E13"/>
    <w:rsid w:val="00046ECD"/>
    <w:rsid w:val="00047152"/>
    <w:rsid w:val="00047969"/>
    <w:rsid w:val="000479FC"/>
    <w:rsid w:val="00047B08"/>
    <w:rsid w:val="00047B2A"/>
    <w:rsid w:val="00047BFA"/>
    <w:rsid w:val="00047E9E"/>
    <w:rsid w:val="00050619"/>
    <w:rsid w:val="00050B40"/>
    <w:rsid w:val="00050D8F"/>
    <w:rsid w:val="00050ECC"/>
    <w:rsid w:val="00051077"/>
    <w:rsid w:val="00051083"/>
    <w:rsid w:val="000510EE"/>
    <w:rsid w:val="000511EE"/>
    <w:rsid w:val="0005127C"/>
    <w:rsid w:val="00051328"/>
    <w:rsid w:val="00051514"/>
    <w:rsid w:val="00051C00"/>
    <w:rsid w:val="000523CA"/>
    <w:rsid w:val="00052450"/>
    <w:rsid w:val="00052579"/>
    <w:rsid w:val="000526A4"/>
    <w:rsid w:val="00052738"/>
    <w:rsid w:val="000527D9"/>
    <w:rsid w:val="000528B7"/>
    <w:rsid w:val="00052BED"/>
    <w:rsid w:val="00052CBA"/>
    <w:rsid w:val="00053071"/>
    <w:rsid w:val="000530A7"/>
    <w:rsid w:val="000530B7"/>
    <w:rsid w:val="0005337D"/>
    <w:rsid w:val="000533E8"/>
    <w:rsid w:val="00053902"/>
    <w:rsid w:val="00053952"/>
    <w:rsid w:val="00053CFE"/>
    <w:rsid w:val="00053F8D"/>
    <w:rsid w:val="0005401F"/>
    <w:rsid w:val="00054131"/>
    <w:rsid w:val="000541E4"/>
    <w:rsid w:val="000541FD"/>
    <w:rsid w:val="0005435A"/>
    <w:rsid w:val="00054385"/>
    <w:rsid w:val="000545DA"/>
    <w:rsid w:val="00054AB9"/>
    <w:rsid w:val="00054CFD"/>
    <w:rsid w:val="00054F78"/>
    <w:rsid w:val="00055381"/>
    <w:rsid w:val="000554E8"/>
    <w:rsid w:val="0005586A"/>
    <w:rsid w:val="00055D7D"/>
    <w:rsid w:val="00056099"/>
    <w:rsid w:val="000563F7"/>
    <w:rsid w:val="0005662B"/>
    <w:rsid w:val="000568CA"/>
    <w:rsid w:val="0005693E"/>
    <w:rsid w:val="00056B29"/>
    <w:rsid w:val="00056BCD"/>
    <w:rsid w:val="00056BE0"/>
    <w:rsid w:val="00057387"/>
    <w:rsid w:val="000573F5"/>
    <w:rsid w:val="00057B6E"/>
    <w:rsid w:val="00057C84"/>
    <w:rsid w:val="000600C0"/>
    <w:rsid w:val="0006030C"/>
    <w:rsid w:val="00060543"/>
    <w:rsid w:val="000606E6"/>
    <w:rsid w:val="00060757"/>
    <w:rsid w:val="00060CA7"/>
    <w:rsid w:val="00061047"/>
    <w:rsid w:val="000615D5"/>
    <w:rsid w:val="00061A96"/>
    <w:rsid w:val="00061B36"/>
    <w:rsid w:val="00061D71"/>
    <w:rsid w:val="00061D86"/>
    <w:rsid w:val="00061DFF"/>
    <w:rsid w:val="00062442"/>
    <w:rsid w:val="00062567"/>
    <w:rsid w:val="00062569"/>
    <w:rsid w:val="0006267B"/>
    <w:rsid w:val="00062814"/>
    <w:rsid w:val="00062EB2"/>
    <w:rsid w:val="00063157"/>
    <w:rsid w:val="000636A4"/>
    <w:rsid w:val="0006372F"/>
    <w:rsid w:val="00063A5E"/>
    <w:rsid w:val="00063C0E"/>
    <w:rsid w:val="00063D02"/>
    <w:rsid w:val="000640FE"/>
    <w:rsid w:val="0006442B"/>
    <w:rsid w:val="0006459C"/>
    <w:rsid w:val="000646CC"/>
    <w:rsid w:val="00064C8E"/>
    <w:rsid w:val="00064F86"/>
    <w:rsid w:val="00065056"/>
    <w:rsid w:val="00065118"/>
    <w:rsid w:val="00065167"/>
    <w:rsid w:val="00065188"/>
    <w:rsid w:val="00065421"/>
    <w:rsid w:val="000660AF"/>
    <w:rsid w:val="00066270"/>
    <w:rsid w:val="00066346"/>
    <w:rsid w:val="00066642"/>
    <w:rsid w:val="000669D5"/>
    <w:rsid w:val="00066B83"/>
    <w:rsid w:val="00066BD2"/>
    <w:rsid w:val="00066F88"/>
    <w:rsid w:val="0006750B"/>
    <w:rsid w:val="000703AA"/>
    <w:rsid w:val="000706D7"/>
    <w:rsid w:val="000709CF"/>
    <w:rsid w:val="00070B32"/>
    <w:rsid w:val="0007116B"/>
    <w:rsid w:val="000711A4"/>
    <w:rsid w:val="000711FD"/>
    <w:rsid w:val="00071235"/>
    <w:rsid w:val="00071440"/>
    <w:rsid w:val="000714C3"/>
    <w:rsid w:val="0007160C"/>
    <w:rsid w:val="00071A26"/>
    <w:rsid w:val="00071BCE"/>
    <w:rsid w:val="00071E12"/>
    <w:rsid w:val="00071E20"/>
    <w:rsid w:val="000720EE"/>
    <w:rsid w:val="0007245E"/>
    <w:rsid w:val="000725DC"/>
    <w:rsid w:val="000726DF"/>
    <w:rsid w:val="00072A02"/>
    <w:rsid w:val="00072DC4"/>
    <w:rsid w:val="00072ECF"/>
    <w:rsid w:val="00072F0E"/>
    <w:rsid w:val="0007346F"/>
    <w:rsid w:val="0007352A"/>
    <w:rsid w:val="00073684"/>
    <w:rsid w:val="0007370D"/>
    <w:rsid w:val="000737E3"/>
    <w:rsid w:val="00073810"/>
    <w:rsid w:val="00073A57"/>
    <w:rsid w:val="00073B55"/>
    <w:rsid w:val="00073FAA"/>
    <w:rsid w:val="0007440D"/>
    <w:rsid w:val="000747E6"/>
    <w:rsid w:val="00074933"/>
    <w:rsid w:val="00074984"/>
    <w:rsid w:val="00074ACF"/>
    <w:rsid w:val="00074D7D"/>
    <w:rsid w:val="00074DF3"/>
    <w:rsid w:val="00074E0B"/>
    <w:rsid w:val="00074FB6"/>
    <w:rsid w:val="0007514B"/>
    <w:rsid w:val="00075166"/>
    <w:rsid w:val="0007529B"/>
    <w:rsid w:val="00075562"/>
    <w:rsid w:val="0007558E"/>
    <w:rsid w:val="00075B3D"/>
    <w:rsid w:val="000760A3"/>
    <w:rsid w:val="00076113"/>
    <w:rsid w:val="00076408"/>
    <w:rsid w:val="000769B7"/>
    <w:rsid w:val="0007713C"/>
    <w:rsid w:val="000772FE"/>
    <w:rsid w:val="000777BC"/>
    <w:rsid w:val="000777E3"/>
    <w:rsid w:val="000778EC"/>
    <w:rsid w:val="00077971"/>
    <w:rsid w:val="00077980"/>
    <w:rsid w:val="000779AA"/>
    <w:rsid w:val="00077D1C"/>
    <w:rsid w:val="0008035A"/>
    <w:rsid w:val="0008077F"/>
    <w:rsid w:val="000808B4"/>
    <w:rsid w:val="00080B86"/>
    <w:rsid w:val="00080BB0"/>
    <w:rsid w:val="00081170"/>
    <w:rsid w:val="000811D0"/>
    <w:rsid w:val="0008185A"/>
    <w:rsid w:val="00081CAE"/>
    <w:rsid w:val="00081D47"/>
    <w:rsid w:val="000823CB"/>
    <w:rsid w:val="000825ED"/>
    <w:rsid w:val="000827A7"/>
    <w:rsid w:val="0008292C"/>
    <w:rsid w:val="00082C94"/>
    <w:rsid w:val="00082D3C"/>
    <w:rsid w:val="00082E6E"/>
    <w:rsid w:val="00082F65"/>
    <w:rsid w:val="00082FD9"/>
    <w:rsid w:val="00083079"/>
    <w:rsid w:val="00083211"/>
    <w:rsid w:val="000836BF"/>
    <w:rsid w:val="0008374D"/>
    <w:rsid w:val="000839C4"/>
    <w:rsid w:val="00083C06"/>
    <w:rsid w:val="00083CE8"/>
    <w:rsid w:val="00083DFB"/>
    <w:rsid w:val="00084109"/>
    <w:rsid w:val="0008484E"/>
    <w:rsid w:val="0008496C"/>
    <w:rsid w:val="00084C89"/>
    <w:rsid w:val="00084CEE"/>
    <w:rsid w:val="00084FCC"/>
    <w:rsid w:val="000853BC"/>
    <w:rsid w:val="00085590"/>
    <w:rsid w:val="000855B3"/>
    <w:rsid w:val="000858F6"/>
    <w:rsid w:val="00085948"/>
    <w:rsid w:val="00085DED"/>
    <w:rsid w:val="00085E59"/>
    <w:rsid w:val="000860E6"/>
    <w:rsid w:val="000862A0"/>
    <w:rsid w:val="0008676A"/>
    <w:rsid w:val="0008691F"/>
    <w:rsid w:val="00086B50"/>
    <w:rsid w:val="00086E19"/>
    <w:rsid w:val="00086EA4"/>
    <w:rsid w:val="00086FD7"/>
    <w:rsid w:val="000874BD"/>
    <w:rsid w:val="0008768A"/>
    <w:rsid w:val="00087BE8"/>
    <w:rsid w:val="00087C6B"/>
    <w:rsid w:val="00087D40"/>
    <w:rsid w:val="00087DA5"/>
    <w:rsid w:val="00087E21"/>
    <w:rsid w:val="0009012B"/>
    <w:rsid w:val="000901F0"/>
    <w:rsid w:val="00090201"/>
    <w:rsid w:val="00090794"/>
    <w:rsid w:val="000908C1"/>
    <w:rsid w:val="00090CC5"/>
    <w:rsid w:val="00090F94"/>
    <w:rsid w:val="00091230"/>
    <w:rsid w:val="0009134E"/>
    <w:rsid w:val="0009178A"/>
    <w:rsid w:val="000917C7"/>
    <w:rsid w:val="00091A4A"/>
    <w:rsid w:val="00091EFA"/>
    <w:rsid w:val="00092099"/>
    <w:rsid w:val="0009220D"/>
    <w:rsid w:val="0009254F"/>
    <w:rsid w:val="00092803"/>
    <w:rsid w:val="00092941"/>
    <w:rsid w:val="00092985"/>
    <w:rsid w:val="00092B04"/>
    <w:rsid w:val="00092CAF"/>
    <w:rsid w:val="0009374A"/>
    <w:rsid w:val="000937DB"/>
    <w:rsid w:val="000939A9"/>
    <w:rsid w:val="00093A10"/>
    <w:rsid w:val="00093D79"/>
    <w:rsid w:val="0009415C"/>
    <w:rsid w:val="0009433B"/>
    <w:rsid w:val="0009455E"/>
    <w:rsid w:val="000946EB"/>
    <w:rsid w:val="000948B1"/>
    <w:rsid w:val="00094B0D"/>
    <w:rsid w:val="00094D03"/>
    <w:rsid w:val="00094D0A"/>
    <w:rsid w:val="00094FA1"/>
    <w:rsid w:val="00095057"/>
    <w:rsid w:val="0009538F"/>
    <w:rsid w:val="00095460"/>
    <w:rsid w:val="000954F9"/>
    <w:rsid w:val="0009578B"/>
    <w:rsid w:val="00095B8A"/>
    <w:rsid w:val="00095D64"/>
    <w:rsid w:val="00095F62"/>
    <w:rsid w:val="0009625F"/>
    <w:rsid w:val="000962A1"/>
    <w:rsid w:val="0009684E"/>
    <w:rsid w:val="00096907"/>
    <w:rsid w:val="00096BC7"/>
    <w:rsid w:val="00096C32"/>
    <w:rsid w:val="00096C49"/>
    <w:rsid w:val="00096CFA"/>
    <w:rsid w:val="00096FFF"/>
    <w:rsid w:val="000971A6"/>
    <w:rsid w:val="00097557"/>
    <w:rsid w:val="0009757B"/>
    <w:rsid w:val="000975D3"/>
    <w:rsid w:val="00097ACE"/>
    <w:rsid w:val="00097C05"/>
    <w:rsid w:val="00097C54"/>
    <w:rsid w:val="00097D7C"/>
    <w:rsid w:val="00097FF6"/>
    <w:rsid w:val="000A05BA"/>
    <w:rsid w:val="000A0866"/>
    <w:rsid w:val="000A092C"/>
    <w:rsid w:val="000A0B04"/>
    <w:rsid w:val="000A0D93"/>
    <w:rsid w:val="000A0DE6"/>
    <w:rsid w:val="000A1535"/>
    <w:rsid w:val="000A1B7F"/>
    <w:rsid w:val="000A1D72"/>
    <w:rsid w:val="000A2079"/>
    <w:rsid w:val="000A287C"/>
    <w:rsid w:val="000A2FCE"/>
    <w:rsid w:val="000A331C"/>
    <w:rsid w:val="000A3341"/>
    <w:rsid w:val="000A3453"/>
    <w:rsid w:val="000A3579"/>
    <w:rsid w:val="000A3DA9"/>
    <w:rsid w:val="000A3EA5"/>
    <w:rsid w:val="000A44B5"/>
    <w:rsid w:val="000A44D0"/>
    <w:rsid w:val="000A45D5"/>
    <w:rsid w:val="000A4721"/>
    <w:rsid w:val="000A4919"/>
    <w:rsid w:val="000A4953"/>
    <w:rsid w:val="000A4AE1"/>
    <w:rsid w:val="000A4C91"/>
    <w:rsid w:val="000A4E4D"/>
    <w:rsid w:val="000A4EAF"/>
    <w:rsid w:val="000A5083"/>
    <w:rsid w:val="000A5116"/>
    <w:rsid w:val="000A5332"/>
    <w:rsid w:val="000A54D6"/>
    <w:rsid w:val="000A553F"/>
    <w:rsid w:val="000A55C2"/>
    <w:rsid w:val="000A55FF"/>
    <w:rsid w:val="000A5803"/>
    <w:rsid w:val="000A5D96"/>
    <w:rsid w:val="000A5FB7"/>
    <w:rsid w:val="000A6923"/>
    <w:rsid w:val="000A6CE0"/>
    <w:rsid w:val="000A6E40"/>
    <w:rsid w:val="000A6F00"/>
    <w:rsid w:val="000A702A"/>
    <w:rsid w:val="000A732C"/>
    <w:rsid w:val="000A793D"/>
    <w:rsid w:val="000B00B7"/>
    <w:rsid w:val="000B0475"/>
    <w:rsid w:val="000B103E"/>
    <w:rsid w:val="000B1091"/>
    <w:rsid w:val="000B112A"/>
    <w:rsid w:val="000B11A4"/>
    <w:rsid w:val="000B11F4"/>
    <w:rsid w:val="000B127B"/>
    <w:rsid w:val="000B12E3"/>
    <w:rsid w:val="000B1528"/>
    <w:rsid w:val="000B162B"/>
    <w:rsid w:val="000B16BA"/>
    <w:rsid w:val="000B18A8"/>
    <w:rsid w:val="000B1991"/>
    <w:rsid w:val="000B1A38"/>
    <w:rsid w:val="000B1BA9"/>
    <w:rsid w:val="000B1C3D"/>
    <w:rsid w:val="000B1DE6"/>
    <w:rsid w:val="000B206B"/>
    <w:rsid w:val="000B2384"/>
    <w:rsid w:val="000B2403"/>
    <w:rsid w:val="000B249E"/>
    <w:rsid w:val="000B2614"/>
    <w:rsid w:val="000B27D7"/>
    <w:rsid w:val="000B2830"/>
    <w:rsid w:val="000B310A"/>
    <w:rsid w:val="000B3228"/>
    <w:rsid w:val="000B34FA"/>
    <w:rsid w:val="000B3598"/>
    <w:rsid w:val="000B36FF"/>
    <w:rsid w:val="000B38C7"/>
    <w:rsid w:val="000B3CF1"/>
    <w:rsid w:val="000B3FE7"/>
    <w:rsid w:val="000B42B2"/>
    <w:rsid w:val="000B4707"/>
    <w:rsid w:val="000B48F6"/>
    <w:rsid w:val="000B4920"/>
    <w:rsid w:val="000B4AB5"/>
    <w:rsid w:val="000B4AE8"/>
    <w:rsid w:val="000B5125"/>
    <w:rsid w:val="000B53E5"/>
    <w:rsid w:val="000B5619"/>
    <w:rsid w:val="000B5A5A"/>
    <w:rsid w:val="000B5AC4"/>
    <w:rsid w:val="000B5E9F"/>
    <w:rsid w:val="000B5EFC"/>
    <w:rsid w:val="000B60C1"/>
    <w:rsid w:val="000B63CB"/>
    <w:rsid w:val="000B647C"/>
    <w:rsid w:val="000B66EE"/>
    <w:rsid w:val="000B6E76"/>
    <w:rsid w:val="000B6F43"/>
    <w:rsid w:val="000B70F5"/>
    <w:rsid w:val="000B714C"/>
    <w:rsid w:val="000B7B1A"/>
    <w:rsid w:val="000B7F0F"/>
    <w:rsid w:val="000C0202"/>
    <w:rsid w:val="000C03EF"/>
    <w:rsid w:val="000C091E"/>
    <w:rsid w:val="000C0B0E"/>
    <w:rsid w:val="000C1014"/>
    <w:rsid w:val="000C13C9"/>
    <w:rsid w:val="000C1443"/>
    <w:rsid w:val="000C15E2"/>
    <w:rsid w:val="000C1652"/>
    <w:rsid w:val="000C16C5"/>
    <w:rsid w:val="000C1869"/>
    <w:rsid w:val="000C1903"/>
    <w:rsid w:val="000C1E89"/>
    <w:rsid w:val="000C1F19"/>
    <w:rsid w:val="000C1FF0"/>
    <w:rsid w:val="000C205B"/>
    <w:rsid w:val="000C268E"/>
    <w:rsid w:val="000C2B68"/>
    <w:rsid w:val="000C2C43"/>
    <w:rsid w:val="000C2C89"/>
    <w:rsid w:val="000C2D57"/>
    <w:rsid w:val="000C31FB"/>
    <w:rsid w:val="000C3369"/>
    <w:rsid w:val="000C3597"/>
    <w:rsid w:val="000C39D5"/>
    <w:rsid w:val="000C3AAB"/>
    <w:rsid w:val="000C3E70"/>
    <w:rsid w:val="000C3E89"/>
    <w:rsid w:val="000C3F22"/>
    <w:rsid w:val="000C3F37"/>
    <w:rsid w:val="000C41A8"/>
    <w:rsid w:val="000C4393"/>
    <w:rsid w:val="000C45CA"/>
    <w:rsid w:val="000C504E"/>
    <w:rsid w:val="000C520E"/>
    <w:rsid w:val="000C5297"/>
    <w:rsid w:val="000C549C"/>
    <w:rsid w:val="000C55D0"/>
    <w:rsid w:val="000C567F"/>
    <w:rsid w:val="000C574E"/>
    <w:rsid w:val="000C57F9"/>
    <w:rsid w:val="000C59E9"/>
    <w:rsid w:val="000C5BFC"/>
    <w:rsid w:val="000C5D5B"/>
    <w:rsid w:val="000C61BD"/>
    <w:rsid w:val="000C61BE"/>
    <w:rsid w:val="000C6798"/>
    <w:rsid w:val="000C6820"/>
    <w:rsid w:val="000C68F0"/>
    <w:rsid w:val="000C6ADF"/>
    <w:rsid w:val="000C6B58"/>
    <w:rsid w:val="000C751C"/>
    <w:rsid w:val="000C78F7"/>
    <w:rsid w:val="000C7C79"/>
    <w:rsid w:val="000C7E74"/>
    <w:rsid w:val="000D05E7"/>
    <w:rsid w:val="000D06FC"/>
    <w:rsid w:val="000D0AA9"/>
    <w:rsid w:val="000D0AE9"/>
    <w:rsid w:val="000D0B7F"/>
    <w:rsid w:val="000D0F10"/>
    <w:rsid w:val="000D1109"/>
    <w:rsid w:val="000D15A2"/>
    <w:rsid w:val="000D15F0"/>
    <w:rsid w:val="000D1786"/>
    <w:rsid w:val="000D1943"/>
    <w:rsid w:val="000D1A19"/>
    <w:rsid w:val="000D1BA5"/>
    <w:rsid w:val="000D1CC4"/>
    <w:rsid w:val="000D213E"/>
    <w:rsid w:val="000D214E"/>
    <w:rsid w:val="000D2264"/>
    <w:rsid w:val="000D28C4"/>
    <w:rsid w:val="000D294C"/>
    <w:rsid w:val="000D2E0F"/>
    <w:rsid w:val="000D33BC"/>
    <w:rsid w:val="000D3444"/>
    <w:rsid w:val="000D3545"/>
    <w:rsid w:val="000D36C1"/>
    <w:rsid w:val="000D379F"/>
    <w:rsid w:val="000D3D46"/>
    <w:rsid w:val="000D3E63"/>
    <w:rsid w:val="000D3F84"/>
    <w:rsid w:val="000D43F0"/>
    <w:rsid w:val="000D454D"/>
    <w:rsid w:val="000D4705"/>
    <w:rsid w:val="000D4802"/>
    <w:rsid w:val="000D486F"/>
    <w:rsid w:val="000D4894"/>
    <w:rsid w:val="000D4B87"/>
    <w:rsid w:val="000D4F25"/>
    <w:rsid w:val="000D58A7"/>
    <w:rsid w:val="000D58F3"/>
    <w:rsid w:val="000D605E"/>
    <w:rsid w:val="000D6277"/>
    <w:rsid w:val="000D646C"/>
    <w:rsid w:val="000D68AE"/>
    <w:rsid w:val="000D69D8"/>
    <w:rsid w:val="000D6A46"/>
    <w:rsid w:val="000D6AE7"/>
    <w:rsid w:val="000D6B9A"/>
    <w:rsid w:val="000D719B"/>
    <w:rsid w:val="000D77CC"/>
    <w:rsid w:val="000D798A"/>
    <w:rsid w:val="000D7AEB"/>
    <w:rsid w:val="000D7C00"/>
    <w:rsid w:val="000D7C41"/>
    <w:rsid w:val="000E010C"/>
    <w:rsid w:val="000E03BC"/>
    <w:rsid w:val="000E0590"/>
    <w:rsid w:val="000E0BE8"/>
    <w:rsid w:val="000E1059"/>
    <w:rsid w:val="000E113C"/>
    <w:rsid w:val="000E1937"/>
    <w:rsid w:val="000E1C8D"/>
    <w:rsid w:val="000E1F1B"/>
    <w:rsid w:val="000E1FB6"/>
    <w:rsid w:val="000E2041"/>
    <w:rsid w:val="000E20FB"/>
    <w:rsid w:val="000E2266"/>
    <w:rsid w:val="000E259C"/>
    <w:rsid w:val="000E276C"/>
    <w:rsid w:val="000E31C3"/>
    <w:rsid w:val="000E38A5"/>
    <w:rsid w:val="000E38FC"/>
    <w:rsid w:val="000E39C3"/>
    <w:rsid w:val="000E3B84"/>
    <w:rsid w:val="000E3C4E"/>
    <w:rsid w:val="000E3CEC"/>
    <w:rsid w:val="000E420A"/>
    <w:rsid w:val="000E4430"/>
    <w:rsid w:val="000E4431"/>
    <w:rsid w:val="000E457D"/>
    <w:rsid w:val="000E4A9E"/>
    <w:rsid w:val="000E4FAF"/>
    <w:rsid w:val="000E5103"/>
    <w:rsid w:val="000E51AE"/>
    <w:rsid w:val="000E539E"/>
    <w:rsid w:val="000E5460"/>
    <w:rsid w:val="000E5982"/>
    <w:rsid w:val="000E5B18"/>
    <w:rsid w:val="000E5DC7"/>
    <w:rsid w:val="000E5FF3"/>
    <w:rsid w:val="000E60D0"/>
    <w:rsid w:val="000E6224"/>
    <w:rsid w:val="000E6386"/>
    <w:rsid w:val="000E63EB"/>
    <w:rsid w:val="000E68FC"/>
    <w:rsid w:val="000E6C0B"/>
    <w:rsid w:val="000E70F3"/>
    <w:rsid w:val="000E775C"/>
    <w:rsid w:val="000E78C6"/>
    <w:rsid w:val="000E7F26"/>
    <w:rsid w:val="000E7F6C"/>
    <w:rsid w:val="000F0060"/>
    <w:rsid w:val="000F00B2"/>
    <w:rsid w:val="000F01B0"/>
    <w:rsid w:val="000F0223"/>
    <w:rsid w:val="000F02C2"/>
    <w:rsid w:val="000F0377"/>
    <w:rsid w:val="000F03C0"/>
    <w:rsid w:val="000F0423"/>
    <w:rsid w:val="000F064E"/>
    <w:rsid w:val="000F0956"/>
    <w:rsid w:val="000F09AF"/>
    <w:rsid w:val="000F0E9C"/>
    <w:rsid w:val="000F0F69"/>
    <w:rsid w:val="000F102E"/>
    <w:rsid w:val="000F123D"/>
    <w:rsid w:val="000F146D"/>
    <w:rsid w:val="000F15B1"/>
    <w:rsid w:val="000F16F6"/>
    <w:rsid w:val="000F1787"/>
    <w:rsid w:val="000F17B2"/>
    <w:rsid w:val="000F1859"/>
    <w:rsid w:val="000F1E9B"/>
    <w:rsid w:val="000F20E2"/>
    <w:rsid w:val="000F237C"/>
    <w:rsid w:val="000F240C"/>
    <w:rsid w:val="000F2415"/>
    <w:rsid w:val="000F2A91"/>
    <w:rsid w:val="000F3134"/>
    <w:rsid w:val="000F3316"/>
    <w:rsid w:val="000F350B"/>
    <w:rsid w:val="000F3850"/>
    <w:rsid w:val="000F3A17"/>
    <w:rsid w:val="000F3D98"/>
    <w:rsid w:val="000F3E4B"/>
    <w:rsid w:val="000F3F65"/>
    <w:rsid w:val="000F425F"/>
    <w:rsid w:val="000F448E"/>
    <w:rsid w:val="000F4596"/>
    <w:rsid w:val="000F45D0"/>
    <w:rsid w:val="000F4678"/>
    <w:rsid w:val="000F4697"/>
    <w:rsid w:val="000F543B"/>
    <w:rsid w:val="000F54DB"/>
    <w:rsid w:val="000F570A"/>
    <w:rsid w:val="000F59B2"/>
    <w:rsid w:val="000F5AFF"/>
    <w:rsid w:val="000F5CDF"/>
    <w:rsid w:val="000F611B"/>
    <w:rsid w:val="000F6295"/>
    <w:rsid w:val="000F6502"/>
    <w:rsid w:val="000F6519"/>
    <w:rsid w:val="000F65C5"/>
    <w:rsid w:val="000F67E5"/>
    <w:rsid w:val="000F6895"/>
    <w:rsid w:val="000F695E"/>
    <w:rsid w:val="000F6A07"/>
    <w:rsid w:val="000F6BE6"/>
    <w:rsid w:val="000F6C02"/>
    <w:rsid w:val="000F73AF"/>
    <w:rsid w:val="000F74E2"/>
    <w:rsid w:val="000F7BF8"/>
    <w:rsid w:val="000F7D85"/>
    <w:rsid w:val="000F7DC2"/>
    <w:rsid w:val="000F7EF9"/>
    <w:rsid w:val="00100151"/>
    <w:rsid w:val="00100775"/>
    <w:rsid w:val="00100840"/>
    <w:rsid w:val="00100AB4"/>
    <w:rsid w:val="00100C7B"/>
    <w:rsid w:val="00100CAF"/>
    <w:rsid w:val="00100F29"/>
    <w:rsid w:val="00101094"/>
    <w:rsid w:val="0010109D"/>
    <w:rsid w:val="00101127"/>
    <w:rsid w:val="00101155"/>
    <w:rsid w:val="0010129A"/>
    <w:rsid w:val="00101491"/>
    <w:rsid w:val="001019F4"/>
    <w:rsid w:val="00101D5C"/>
    <w:rsid w:val="00101DF4"/>
    <w:rsid w:val="0010213E"/>
    <w:rsid w:val="001021AE"/>
    <w:rsid w:val="001027CE"/>
    <w:rsid w:val="001032CA"/>
    <w:rsid w:val="00103603"/>
    <w:rsid w:val="00103AE0"/>
    <w:rsid w:val="00104773"/>
    <w:rsid w:val="001047ED"/>
    <w:rsid w:val="00104812"/>
    <w:rsid w:val="001049A6"/>
    <w:rsid w:val="00104DEA"/>
    <w:rsid w:val="0010561B"/>
    <w:rsid w:val="00105648"/>
    <w:rsid w:val="00105692"/>
    <w:rsid w:val="0010585C"/>
    <w:rsid w:val="0010585F"/>
    <w:rsid w:val="00105983"/>
    <w:rsid w:val="00105D5A"/>
    <w:rsid w:val="001062A3"/>
    <w:rsid w:val="00106495"/>
    <w:rsid w:val="001064C1"/>
    <w:rsid w:val="001068EE"/>
    <w:rsid w:val="00106AE7"/>
    <w:rsid w:val="00106CBC"/>
    <w:rsid w:val="00107375"/>
    <w:rsid w:val="00107566"/>
    <w:rsid w:val="00107743"/>
    <w:rsid w:val="001077F6"/>
    <w:rsid w:val="00107A03"/>
    <w:rsid w:val="00107BDC"/>
    <w:rsid w:val="00107C73"/>
    <w:rsid w:val="0011011B"/>
    <w:rsid w:val="001108D6"/>
    <w:rsid w:val="001109B7"/>
    <w:rsid w:val="00111418"/>
    <w:rsid w:val="0011159B"/>
    <w:rsid w:val="00111836"/>
    <w:rsid w:val="001118E4"/>
    <w:rsid w:val="00111AFF"/>
    <w:rsid w:val="00111DBF"/>
    <w:rsid w:val="00111DF1"/>
    <w:rsid w:val="0011245E"/>
    <w:rsid w:val="00112761"/>
    <w:rsid w:val="001127EC"/>
    <w:rsid w:val="00112850"/>
    <w:rsid w:val="0011290F"/>
    <w:rsid w:val="00112ABC"/>
    <w:rsid w:val="00112C69"/>
    <w:rsid w:val="00112D21"/>
    <w:rsid w:val="00112DA5"/>
    <w:rsid w:val="00113068"/>
    <w:rsid w:val="0011306D"/>
    <w:rsid w:val="001130EC"/>
    <w:rsid w:val="001133CE"/>
    <w:rsid w:val="0011352E"/>
    <w:rsid w:val="001135FF"/>
    <w:rsid w:val="001136D7"/>
    <w:rsid w:val="001137A4"/>
    <w:rsid w:val="001137AB"/>
    <w:rsid w:val="0011389C"/>
    <w:rsid w:val="00113C64"/>
    <w:rsid w:val="00113CB4"/>
    <w:rsid w:val="001142A0"/>
    <w:rsid w:val="0011457E"/>
    <w:rsid w:val="001145FB"/>
    <w:rsid w:val="00114A13"/>
    <w:rsid w:val="00114DE1"/>
    <w:rsid w:val="001151CC"/>
    <w:rsid w:val="001157D1"/>
    <w:rsid w:val="00115821"/>
    <w:rsid w:val="00115827"/>
    <w:rsid w:val="00115BFB"/>
    <w:rsid w:val="00115D73"/>
    <w:rsid w:val="00115DEC"/>
    <w:rsid w:val="00116325"/>
    <w:rsid w:val="001163B9"/>
    <w:rsid w:val="00116598"/>
    <w:rsid w:val="001167F3"/>
    <w:rsid w:val="00116A21"/>
    <w:rsid w:val="001172EA"/>
    <w:rsid w:val="00117344"/>
    <w:rsid w:val="0011752D"/>
    <w:rsid w:val="001176F8"/>
    <w:rsid w:val="00117828"/>
    <w:rsid w:val="0011798A"/>
    <w:rsid w:val="00117DC6"/>
    <w:rsid w:val="00117DD7"/>
    <w:rsid w:val="00117DE0"/>
    <w:rsid w:val="001200E0"/>
    <w:rsid w:val="001202EF"/>
    <w:rsid w:val="001203D0"/>
    <w:rsid w:val="001208D8"/>
    <w:rsid w:val="001208FC"/>
    <w:rsid w:val="00120916"/>
    <w:rsid w:val="00120ADB"/>
    <w:rsid w:val="00120B26"/>
    <w:rsid w:val="00121085"/>
    <w:rsid w:val="00121120"/>
    <w:rsid w:val="001211B0"/>
    <w:rsid w:val="0012136C"/>
    <w:rsid w:val="00121605"/>
    <w:rsid w:val="00121693"/>
    <w:rsid w:val="00121822"/>
    <w:rsid w:val="00121A40"/>
    <w:rsid w:val="00121AB9"/>
    <w:rsid w:val="0012208F"/>
    <w:rsid w:val="00122330"/>
    <w:rsid w:val="00122352"/>
    <w:rsid w:val="001228E8"/>
    <w:rsid w:val="001229FA"/>
    <w:rsid w:val="00122E16"/>
    <w:rsid w:val="00122E18"/>
    <w:rsid w:val="00122ED9"/>
    <w:rsid w:val="00122FBB"/>
    <w:rsid w:val="00123200"/>
    <w:rsid w:val="00123736"/>
    <w:rsid w:val="001239D0"/>
    <w:rsid w:val="00123DCC"/>
    <w:rsid w:val="00123E40"/>
    <w:rsid w:val="00123E87"/>
    <w:rsid w:val="001241F6"/>
    <w:rsid w:val="001243A1"/>
    <w:rsid w:val="001245B3"/>
    <w:rsid w:val="001246D6"/>
    <w:rsid w:val="00124909"/>
    <w:rsid w:val="001249B3"/>
    <w:rsid w:val="00124B04"/>
    <w:rsid w:val="00124CCE"/>
    <w:rsid w:val="00124D06"/>
    <w:rsid w:val="00124D95"/>
    <w:rsid w:val="00124F1C"/>
    <w:rsid w:val="00125559"/>
    <w:rsid w:val="001257DA"/>
    <w:rsid w:val="00125D76"/>
    <w:rsid w:val="0012605A"/>
    <w:rsid w:val="00126315"/>
    <w:rsid w:val="001265B6"/>
    <w:rsid w:val="001265CF"/>
    <w:rsid w:val="00126B05"/>
    <w:rsid w:val="00126D71"/>
    <w:rsid w:val="00127285"/>
    <w:rsid w:val="001274D6"/>
    <w:rsid w:val="00127537"/>
    <w:rsid w:val="001276B7"/>
    <w:rsid w:val="001277A9"/>
    <w:rsid w:val="00127935"/>
    <w:rsid w:val="0012796D"/>
    <w:rsid w:val="001279D4"/>
    <w:rsid w:val="00127AD0"/>
    <w:rsid w:val="00127B48"/>
    <w:rsid w:val="00127B8E"/>
    <w:rsid w:val="00127C8F"/>
    <w:rsid w:val="0013018A"/>
    <w:rsid w:val="001301FF"/>
    <w:rsid w:val="0013040F"/>
    <w:rsid w:val="00130471"/>
    <w:rsid w:val="00130654"/>
    <w:rsid w:val="0013066F"/>
    <w:rsid w:val="0013088F"/>
    <w:rsid w:val="00130BA8"/>
    <w:rsid w:val="00130E7D"/>
    <w:rsid w:val="001311E7"/>
    <w:rsid w:val="001314CD"/>
    <w:rsid w:val="001314D7"/>
    <w:rsid w:val="00131AF1"/>
    <w:rsid w:val="00131C36"/>
    <w:rsid w:val="00131E52"/>
    <w:rsid w:val="00132188"/>
    <w:rsid w:val="00132349"/>
    <w:rsid w:val="0013273D"/>
    <w:rsid w:val="00132CCD"/>
    <w:rsid w:val="00133391"/>
    <w:rsid w:val="001336FD"/>
    <w:rsid w:val="001337A0"/>
    <w:rsid w:val="00133889"/>
    <w:rsid w:val="001339BD"/>
    <w:rsid w:val="00133A46"/>
    <w:rsid w:val="00133B99"/>
    <w:rsid w:val="00133F56"/>
    <w:rsid w:val="001345C3"/>
    <w:rsid w:val="001346AB"/>
    <w:rsid w:val="00134976"/>
    <w:rsid w:val="001349F0"/>
    <w:rsid w:val="0013611C"/>
    <w:rsid w:val="0013617F"/>
    <w:rsid w:val="001361E5"/>
    <w:rsid w:val="00136395"/>
    <w:rsid w:val="00136D66"/>
    <w:rsid w:val="00136DBE"/>
    <w:rsid w:val="0013704C"/>
    <w:rsid w:val="00137910"/>
    <w:rsid w:val="0013797C"/>
    <w:rsid w:val="00137A13"/>
    <w:rsid w:val="00137F25"/>
    <w:rsid w:val="001401F9"/>
    <w:rsid w:val="00140B23"/>
    <w:rsid w:val="00140DD1"/>
    <w:rsid w:val="001411F2"/>
    <w:rsid w:val="0014163B"/>
    <w:rsid w:val="001419E1"/>
    <w:rsid w:val="00141B89"/>
    <w:rsid w:val="00141BC4"/>
    <w:rsid w:val="00141DE4"/>
    <w:rsid w:val="0014239C"/>
    <w:rsid w:val="00142594"/>
    <w:rsid w:val="00142BB6"/>
    <w:rsid w:val="001430FE"/>
    <w:rsid w:val="00143134"/>
    <w:rsid w:val="001431D9"/>
    <w:rsid w:val="00143353"/>
    <w:rsid w:val="001436CC"/>
    <w:rsid w:val="0014394F"/>
    <w:rsid w:val="00143A0B"/>
    <w:rsid w:val="00143E5B"/>
    <w:rsid w:val="00143F2F"/>
    <w:rsid w:val="001440D1"/>
    <w:rsid w:val="001443FD"/>
    <w:rsid w:val="001445AB"/>
    <w:rsid w:val="00144619"/>
    <w:rsid w:val="0014472E"/>
    <w:rsid w:val="00144796"/>
    <w:rsid w:val="00144DEB"/>
    <w:rsid w:val="00144F21"/>
    <w:rsid w:val="001450A5"/>
    <w:rsid w:val="0014577E"/>
    <w:rsid w:val="00145ADC"/>
    <w:rsid w:val="00145CF0"/>
    <w:rsid w:val="00145F86"/>
    <w:rsid w:val="001469A1"/>
    <w:rsid w:val="00146C98"/>
    <w:rsid w:val="00146E55"/>
    <w:rsid w:val="00147003"/>
    <w:rsid w:val="001470D5"/>
    <w:rsid w:val="001470F1"/>
    <w:rsid w:val="00147146"/>
    <w:rsid w:val="0014736D"/>
    <w:rsid w:val="001473B8"/>
    <w:rsid w:val="00147680"/>
    <w:rsid w:val="00147FB9"/>
    <w:rsid w:val="00147FD0"/>
    <w:rsid w:val="0015019A"/>
    <w:rsid w:val="0015039C"/>
    <w:rsid w:val="001507E3"/>
    <w:rsid w:val="00150A5F"/>
    <w:rsid w:val="00150E71"/>
    <w:rsid w:val="00151138"/>
    <w:rsid w:val="00151319"/>
    <w:rsid w:val="00151709"/>
    <w:rsid w:val="0015189B"/>
    <w:rsid w:val="00151A0A"/>
    <w:rsid w:val="00151E5E"/>
    <w:rsid w:val="00152142"/>
    <w:rsid w:val="00152303"/>
    <w:rsid w:val="001523E2"/>
    <w:rsid w:val="00152A35"/>
    <w:rsid w:val="00152AB5"/>
    <w:rsid w:val="0015319F"/>
    <w:rsid w:val="001536DD"/>
    <w:rsid w:val="00153727"/>
    <w:rsid w:val="001538C1"/>
    <w:rsid w:val="0015391B"/>
    <w:rsid w:val="00153998"/>
    <w:rsid w:val="00153A64"/>
    <w:rsid w:val="00153CD2"/>
    <w:rsid w:val="00153CD5"/>
    <w:rsid w:val="00153E72"/>
    <w:rsid w:val="0015407F"/>
    <w:rsid w:val="0015417F"/>
    <w:rsid w:val="00154324"/>
    <w:rsid w:val="0015461A"/>
    <w:rsid w:val="00154898"/>
    <w:rsid w:val="0015491A"/>
    <w:rsid w:val="00154F9D"/>
    <w:rsid w:val="00155165"/>
    <w:rsid w:val="001552A4"/>
    <w:rsid w:val="001552C5"/>
    <w:rsid w:val="0015531E"/>
    <w:rsid w:val="00155439"/>
    <w:rsid w:val="001554F0"/>
    <w:rsid w:val="00155574"/>
    <w:rsid w:val="00155713"/>
    <w:rsid w:val="0015583D"/>
    <w:rsid w:val="0015585D"/>
    <w:rsid w:val="001559CB"/>
    <w:rsid w:val="00155CC9"/>
    <w:rsid w:val="00155DA4"/>
    <w:rsid w:val="0015610C"/>
    <w:rsid w:val="0015643D"/>
    <w:rsid w:val="00156454"/>
    <w:rsid w:val="001564D7"/>
    <w:rsid w:val="00156527"/>
    <w:rsid w:val="0015654E"/>
    <w:rsid w:val="0015673B"/>
    <w:rsid w:val="00156A8A"/>
    <w:rsid w:val="00156D88"/>
    <w:rsid w:val="00156F7E"/>
    <w:rsid w:val="00157254"/>
    <w:rsid w:val="001573D5"/>
    <w:rsid w:val="00157443"/>
    <w:rsid w:val="00157474"/>
    <w:rsid w:val="00157CF6"/>
    <w:rsid w:val="00157E8F"/>
    <w:rsid w:val="00160029"/>
    <w:rsid w:val="00160066"/>
    <w:rsid w:val="00160159"/>
    <w:rsid w:val="00160273"/>
    <w:rsid w:val="00160482"/>
    <w:rsid w:val="001604A6"/>
    <w:rsid w:val="0016050B"/>
    <w:rsid w:val="001608B1"/>
    <w:rsid w:val="00160919"/>
    <w:rsid w:val="0016100A"/>
    <w:rsid w:val="001611FC"/>
    <w:rsid w:val="001614A4"/>
    <w:rsid w:val="001618AB"/>
    <w:rsid w:val="00161B4B"/>
    <w:rsid w:val="00161C0B"/>
    <w:rsid w:val="00161EEC"/>
    <w:rsid w:val="00162179"/>
    <w:rsid w:val="001621A6"/>
    <w:rsid w:val="00162279"/>
    <w:rsid w:val="00162338"/>
    <w:rsid w:val="0016239D"/>
    <w:rsid w:val="001623D1"/>
    <w:rsid w:val="00162AF5"/>
    <w:rsid w:val="00162B03"/>
    <w:rsid w:val="00162DB7"/>
    <w:rsid w:val="00162FDA"/>
    <w:rsid w:val="001633DC"/>
    <w:rsid w:val="00163830"/>
    <w:rsid w:val="0016392C"/>
    <w:rsid w:val="001639C5"/>
    <w:rsid w:val="00163AC9"/>
    <w:rsid w:val="00163B50"/>
    <w:rsid w:val="00163CF9"/>
    <w:rsid w:val="00164529"/>
    <w:rsid w:val="0016486C"/>
    <w:rsid w:val="00164896"/>
    <w:rsid w:val="00164968"/>
    <w:rsid w:val="00164989"/>
    <w:rsid w:val="00164A33"/>
    <w:rsid w:val="00164BDC"/>
    <w:rsid w:val="00165231"/>
    <w:rsid w:val="001653DA"/>
    <w:rsid w:val="0016548B"/>
    <w:rsid w:val="001655E7"/>
    <w:rsid w:val="001655F1"/>
    <w:rsid w:val="001656F2"/>
    <w:rsid w:val="00165706"/>
    <w:rsid w:val="00165890"/>
    <w:rsid w:val="00165F05"/>
    <w:rsid w:val="00166162"/>
    <w:rsid w:val="0016619C"/>
    <w:rsid w:val="00166583"/>
    <w:rsid w:val="001665E7"/>
    <w:rsid w:val="001669DC"/>
    <w:rsid w:val="00166BB9"/>
    <w:rsid w:val="00166BEB"/>
    <w:rsid w:val="00166EA2"/>
    <w:rsid w:val="00166F06"/>
    <w:rsid w:val="001671EC"/>
    <w:rsid w:val="00167429"/>
    <w:rsid w:val="001674E4"/>
    <w:rsid w:val="001674EE"/>
    <w:rsid w:val="00167603"/>
    <w:rsid w:val="00167672"/>
    <w:rsid w:val="00167A40"/>
    <w:rsid w:val="00167FE4"/>
    <w:rsid w:val="00170001"/>
    <w:rsid w:val="0017007F"/>
    <w:rsid w:val="0017052F"/>
    <w:rsid w:val="001709A1"/>
    <w:rsid w:val="00170CE0"/>
    <w:rsid w:val="00170E04"/>
    <w:rsid w:val="00170E99"/>
    <w:rsid w:val="00171136"/>
    <w:rsid w:val="001712BD"/>
    <w:rsid w:val="0017151D"/>
    <w:rsid w:val="00171522"/>
    <w:rsid w:val="0017180F"/>
    <w:rsid w:val="00171949"/>
    <w:rsid w:val="00171AC8"/>
    <w:rsid w:val="00171BCC"/>
    <w:rsid w:val="00171CA1"/>
    <w:rsid w:val="00171EC3"/>
    <w:rsid w:val="00172329"/>
    <w:rsid w:val="0017242C"/>
    <w:rsid w:val="001725CD"/>
    <w:rsid w:val="00172715"/>
    <w:rsid w:val="00172B03"/>
    <w:rsid w:val="00172C93"/>
    <w:rsid w:val="00172D04"/>
    <w:rsid w:val="00172D25"/>
    <w:rsid w:val="00172E14"/>
    <w:rsid w:val="0017300B"/>
    <w:rsid w:val="001730FD"/>
    <w:rsid w:val="001731E6"/>
    <w:rsid w:val="00173488"/>
    <w:rsid w:val="001736EF"/>
    <w:rsid w:val="001737AA"/>
    <w:rsid w:val="00173B0C"/>
    <w:rsid w:val="00173D2A"/>
    <w:rsid w:val="00173DCA"/>
    <w:rsid w:val="00173F42"/>
    <w:rsid w:val="00173FC0"/>
    <w:rsid w:val="001741A5"/>
    <w:rsid w:val="001747DE"/>
    <w:rsid w:val="001748B1"/>
    <w:rsid w:val="00174947"/>
    <w:rsid w:val="00174F71"/>
    <w:rsid w:val="00175381"/>
    <w:rsid w:val="0017566D"/>
    <w:rsid w:val="0017567F"/>
    <w:rsid w:val="00175EAF"/>
    <w:rsid w:val="00175FCB"/>
    <w:rsid w:val="001762A5"/>
    <w:rsid w:val="00176447"/>
    <w:rsid w:val="0017653D"/>
    <w:rsid w:val="001768A3"/>
    <w:rsid w:val="00176A17"/>
    <w:rsid w:val="00176A22"/>
    <w:rsid w:val="00176E39"/>
    <w:rsid w:val="0017705D"/>
    <w:rsid w:val="00177212"/>
    <w:rsid w:val="0017787E"/>
    <w:rsid w:val="00177BA8"/>
    <w:rsid w:val="00177E64"/>
    <w:rsid w:val="00177E7C"/>
    <w:rsid w:val="00177F55"/>
    <w:rsid w:val="00180203"/>
    <w:rsid w:val="001805F0"/>
    <w:rsid w:val="00180A2A"/>
    <w:rsid w:val="00180C08"/>
    <w:rsid w:val="00180CD5"/>
    <w:rsid w:val="0018106D"/>
    <w:rsid w:val="00181285"/>
    <w:rsid w:val="001812E3"/>
    <w:rsid w:val="0018132E"/>
    <w:rsid w:val="001814CB"/>
    <w:rsid w:val="00181D73"/>
    <w:rsid w:val="00181E8E"/>
    <w:rsid w:val="0018204E"/>
    <w:rsid w:val="001820DE"/>
    <w:rsid w:val="00182122"/>
    <w:rsid w:val="00182487"/>
    <w:rsid w:val="001824A1"/>
    <w:rsid w:val="001827D5"/>
    <w:rsid w:val="00182818"/>
    <w:rsid w:val="0018284B"/>
    <w:rsid w:val="00182873"/>
    <w:rsid w:val="00182CD8"/>
    <w:rsid w:val="00182E5A"/>
    <w:rsid w:val="00182FBC"/>
    <w:rsid w:val="00183472"/>
    <w:rsid w:val="0018361C"/>
    <w:rsid w:val="00183662"/>
    <w:rsid w:val="001839F6"/>
    <w:rsid w:val="00183AC2"/>
    <w:rsid w:val="00183DB2"/>
    <w:rsid w:val="00184225"/>
    <w:rsid w:val="00184459"/>
    <w:rsid w:val="0018493A"/>
    <w:rsid w:val="00184C3B"/>
    <w:rsid w:val="00184CE7"/>
    <w:rsid w:val="00184EA7"/>
    <w:rsid w:val="0018535E"/>
    <w:rsid w:val="0018543A"/>
    <w:rsid w:val="00185B5D"/>
    <w:rsid w:val="00185FC1"/>
    <w:rsid w:val="0018604C"/>
    <w:rsid w:val="0018612D"/>
    <w:rsid w:val="00186534"/>
    <w:rsid w:val="001866F6"/>
    <w:rsid w:val="0018695B"/>
    <w:rsid w:val="00186B16"/>
    <w:rsid w:val="00186C60"/>
    <w:rsid w:val="00186DD8"/>
    <w:rsid w:val="00186EF9"/>
    <w:rsid w:val="00187087"/>
    <w:rsid w:val="001871CE"/>
    <w:rsid w:val="00187234"/>
    <w:rsid w:val="0018730B"/>
    <w:rsid w:val="00187487"/>
    <w:rsid w:val="00187A64"/>
    <w:rsid w:val="00187E31"/>
    <w:rsid w:val="00190321"/>
    <w:rsid w:val="001904E6"/>
    <w:rsid w:val="001913E2"/>
    <w:rsid w:val="00191425"/>
    <w:rsid w:val="0019148C"/>
    <w:rsid w:val="001915DE"/>
    <w:rsid w:val="00191B16"/>
    <w:rsid w:val="00192052"/>
    <w:rsid w:val="00192177"/>
    <w:rsid w:val="0019217F"/>
    <w:rsid w:val="001922EF"/>
    <w:rsid w:val="001926F9"/>
    <w:rsid w:val="0019276A"/>
    <w:rsid w:val="0019294C"/>
    <w:rsid w:val="00192F44"/>
    <w:rsid w:val="00192FD6"/>
    <w:rsid w:val="0019302B"/>
    <w:rsid w:val="0019341B"/>
    <w:rsid w:val="00193A45"/>
    <w:rsid w:val="00193C27"/>
    <w:rsid w:val="00193D7C"/>
    <w:rsid w:val="00193E29"/>
    <w:rsid w:val="00193E89"/>
    <w:rsid w:val="00194636"/>
    <w:rsid w:val="0019476E"/>
    <w:rsid w:val="001949FD"/>
    <w:rsid w:val="00194C57"/>
    <w:rsid w:val="00194CC6"/>
    <w:rsid w:val="00194D1B"/>
    <w:rsid w:val="00194E1A"/>
    <w:rsid w:val="0019516C"/>
    <w:rsid w:val="00195275"/>
    <w:rsid w:val="00195544"/>
    <w:rsid w:val="0019561A"/>
    <w:rsid w:val="00195904"/>
    <w:rsid w:val="00195E6E"/>
    <w:rsid w:val="001963F7"/>
    <w:rsid w:val="0019644C"/>
    <w:rsid w:val="001968D2"/>
    <w:rsid w:val="0019699D"/>
    <w:rsid w:val="00196F2E"/>
    <w:rsid w:val="001972A6"/>
    <w:rsid w:val="0019735B"/>
    <w:rsid w:val="00197772"/>
    <w:rsid w:val="00197A22"/>
    <w:rsid w:val="00197B2D"/>
    <w:rsid w:val="00197C9B"/>
    <w:rsid w:val="00197DB7"/>
    <w:rsid w:val="00197E01"/>
    <w:rsid w:val="00197ED9"/>
    <w:rsid w:val="00197F57"/>
    <w:rsid w:val="001A01C0"/>
    <w:rsid w:val="001A023B"/>
    <w:rsid w:val="001A02BF"/>
    <w:rsid w:val="001A0A7D"/>
    <w:rsid w:val="001A0A8C"/>
    <w:rsid w:val="001A0D22"/>
    <w:rsid w:val="001A0F07"/>
    <w:rsid w:val="001A1076"/>
    <w:rsid w:val="001A154A"/>
    <w:rsid w:val="001A1879"/>
    <w:rsid w:val="001A187D"/>
    <w:rsid w:val="001A1934"/>
    <w:rsid w:val="001A19FB"/>
    <w:rsid w:val="001A1AFD"/>
    <w:rsid w:val="001A1EE1"/>
    <w:rsid w:val="001A1FA1"/>
    <w:rsid w:val="001A205E"/>
    <w:rsid w:val="001A23C0"/>
    <w:rsid w:val="001A26F9"/>
    <w:rsid w:val="001A27E2"/>
    <w:rsid w:val="001A288D"/>
    <w:rsid w:val="001A2A6A"/>
    <w:rsid w:val="001A326C"/>
    <w:rsid w:val="001A3A19"/>
    <w:rsid w:val="001A3C56"/>
    <w:rsid w:val="001A412B"/>
    <w:rsid w:val="001A438B"/>
    <w:rsid w:val="001A448E"/>
    <w:rsid w:val="001A45D2"/>
    <w:rsid w:val="001A4BD8"/>
    <w:rsid w:val="001A4BF1"/>
    <w:rsid w:val="001A512E"/>
    <w:rsid w:val="001A55EA"/>
    <w:rsid w:val="001A5ED9"/>
    <w:rsid w:val="001A6186"/>
    <w:rsid w:val="001A67BA"/>
    <w:rsid w:val="001A68BD"/>
    <w:rsid w:val="001A6940"/>
    <w:rsid w:val="001A70BD"/>
    <w:rsid w:val="001A7197"/>
    <w:rsid w:val="001A72C4"/>
    <w:rsid w:val="001A741A"/>
    <w:rsid w:val="001A77D3"/>
    <w:rsid w:val="001A780B"/>
    <w:rsid w:val="001A7868"/>
    <w:rsid w:val="001A7AEE"/>
    <w:rsid w:val="001A7B0E"/>
    <w:rsid w:val="001B0199"/>
    <w:rsid w:val="001B04F7"/>
    <w:rsid w:val="001B055F"/>
    <w:rsid w:val="001B0AA5"/>
    <w:rsid w:val="001B0AC2"/>
    <w:rsid w:val="001B0B2C"/>
    <w:rsid w:val="001B0B85"/>
    <w:rsid w:val="001B0D09"/>
    <w:rsid w:val="001B0E25"/>
    <w:rsid w:val="001B101D"/>
    <w:rsid w:val="001B1031"/>
    <w:rsid w:val="001B12B0"/>
    <w:rsid w:val="001B133E"/>
    <w:rsid w:val="001B1463"/>
    <w:rsid w:val="001B1794"/>
    <w:rsid w:val="001B1A00"/>
    <w:rsid w:val="001B1B5B"/>
    <w:rsid w:val="001B1B68"/>
    <w:rsid w:val="001B1D3A"/>
    <w:rsid w:val="001B1E99"/>
    <w:rsid w:val="001B205C"/>
    <w:rsid w:val="001B2178"/>
    <w:rsid w:val="001B27AD"/>
    <w:rsid w:val="001B27D7"/>
    <w:rsid w:val="001B28CA"/>
    <w:rsid w:val="001B29B6"/>
    <w:rsid w:val="001B2A7A"/>
    <w:rsid w:val="001B2B01"/>
    <w:rsid w:val="001B2C1A"/>
    <w:rsid w:val="001B2E2B"/>
    <w:rsid w:val="001B33DD"/>
    <w:rsid w:val="001B3617"/>
    <w:rsid w:val="001B399B"/>
    <w:rsid w:val="001B3FCB"/>
    <w:rsid w:val="001B4A3C"/>
    <w:rsid w:val="001B4A8F"/>
    <w:rsid w:val="001B4B01"/>
    <w:rsid w:val="001B4C2F"/>
    <w:rsid w:val="001B4D2D"/>
    <w:rsid w:val="001B4E93"/>
    <w:rsid w:val="001B4FB9"/>
    <w:rsid w:val="001B5171"/>
    <w:rsid w:val="001B51BE"/>
    <w:rsid w:val="001B521E"/>
    <w:rsid w:val="001B5571"/>
    <w:rsid w:val="001B5803"/>
    <w:rsid w:val="001B5804"/>
    <w:rsid w:val="001B5D9A"/>
    <w:rsid w:val="001B5E5C"/>
    <w:rsid w:val="001B6135"/>
    <w:rsid w:val="001B62D3"/>
    <w:rsid w:val="001B65BF"/>
    <w:rsid w:val="001B65E6"/>
    <w:rsid w:val="001B69AC"/>
    <w:rsid w:val="001B6DBA"/>
    <w:rsid w:val="001B6E51"/>
    <w:rsid w:val="001B7BE4"/>
    <w:rsid w:val="001B7D3F"/>
    <w:rsid w:val="001C02A3"/>
    <w:rsid w:val="001C0C2D"/>
    <w:rsid w:val="001C0C98"/>
    <w:rsid w:val="001C0D56"/>
    <w:rsid w:val="001C0DCF"/>
    <w:rsid w:val="001C0EC0"/>
    <w:rsid w:val="001C1149"/>
    <w:rsid w:val="001C1158"/>
    <w:rsid w:val="001C119A"/>
    <w:rsid w:val="001C12D2"/>
    <w:rsid w:val="001C1370"/>
    <w:rsid w:val="001C1DE1"/>
    <w:rsid w:val="001C21C1"/>
    <w:rsid w:val="001C22EF"/>
    <w:rsid w:val="001C242D"/>
    <w:rsid w:val="001C25E8"/>
    <w:rsid w:val="001C2AE4"/>
    <w:rsid w:val="001C2EBD"/>
    <w:rsid w:val="001C3109"/>
    <w:rsid w:val="001C32DF"/>
    <w:rsid w:val="001C372F"/>
    <w:rsid w:val="001C388B"/>
    <w:rsid w:val="001C3ABA"/>
    <w:rsid w:val="001C3BB8"/>
    <w:rsid w:val="001C3BC7"/>
    <w:rsid w:val="001C3DC6"/>
    <w:rsid w:val="001C3DCC"/>
    <w:rsid w:val="001C3F1A"/>
    <w:rsid w:val="001C40B2"/>
    <w:rsid w:val="001C419D"/>
    <w:rsid w:val="001C41CF"/>
    <w:rsid w:val="001C428C"/>
    <w:rsid w:val="001C4358"/>
    <w:rsid w:val="001C4432"/>
    <w:rsid w:val="001C446E"/>
    <w:rsid w:val="001C46DC"/>
    <w:rsid w:val="001C482A"/>
    <w:rsid w:val="001C4A2E"/>
    <w:rsid w:val="001C4EE1"/>
    <w:rsid w:val="001C4FB7"/>
    <w:rsid w:val="001C55BC"/>
    <w:rsid w:val="001C55F6"/>
    <w:rsid w:val="001C57A1"/>
    <w:rsid w:val="001C58AE"/>
    <w:rsid w:val="001C5ADA"/>
    <w:rsid w:val="001C5EE1"/>
    <w:rsid w:val="001C5F4A"/>
    <w:rsid w:val="001C624D"/>
    <w:rsid w:val="001C6320"/>
    <w:rsid w:val="001C650D"/>
    <w:rsid w:val="001C65A3"/>
    <w:rsid w:val="001C663B"/>
    <w:rsid w:val="001C687D"/>
    <w:rsid w:val="001C68A4"/>
    <w:rsid w:val="001C6995"/>
    <w:rsid w:val="001C6B02"/>
    <w:rsid w:val="001C6E39"/>
    <w:rsid w:val="001C7028"/>
    <w:rsid w:val="001C704D"/>
    <w:rsid w:val="001C71FD"/>
    <w:rsid w:val="001C7631"/>
    <w:rsid w:val="001C7649"/>
    <w:rsid w:val="001C772D"/>
    <w:rsid w:val="001C77E3"/>
    <w:rsid w:val="001C7D57"/>
    <w:rsid w:val="001C7EC0"/>
    <w:rsid w:val="001D011F"/>
    <w:rsid w:val="001D054E"/>
    <w:rsid w:val="001D0734"/>
    <w:rsid w:val="001D0997"/>
    <w:rsid w:val="001D0A57"/>
    <w:rsid w:val="001D0D70"/>
    <w:rsid w:val="001D10FC"/>
    <w:rsid w:val="001D11E7"/>
    <w:rsid w:val="001D13AA"/>
    <w:rsid w:val="001D1590"/>
    <w:rsid w:val="001D1691"/>
    <w:rsid w:val="001D1D1C"/>
    <w:rsid w:val="001D1EFA"/>
    <w:rsid w:val="001D202A"/>
    <w:rsid w:val="001D28BC"/>
    <w:rsid w:val="001D2AE8"/>
    <w:rsid w:val="001D2C5B"/>
    <w:rsid w:val="001D2CE6"/>
    <w:rsid w:val="001D2E4A"/>
    <w:rsid w:val="001D306A"/>
    <w:rsid w:val="001D3123"/>
    <w:rsid w:val="001D35B6"/>
    <w:rsid w:val="001D3935"/>
    <w:rsid w:val="001D3A3E"/>
    <w:rsid w:val="001D3DBB"/>
    <w:rsid w:val="001D43A1"/>
    <w:rsid w:val="001D4450"/>
    <w:rsid w:val="001D4458"/>
    <w:rsid w:val="001D44C6"/>
    <w:rsid w:val="001D4836"/>
    <w:rsid w:val="001D4873"/>
    <w:rsid w:val="001D49E2"/>
    <w:rsid w:val="001D4BA6"/>
    <w:rsid w:val="001D4C66"/>
    <w:rsid w:val="001D4D49"/>
    <w:rsid w:val="001D4D5D"/>
    <w:rsid w:val="001D4EA7"/>
    <w:rsid w:val="001D5397"/>
    <w:rsid w:val="001D59DA"/>
    <w:rsid w:val="001D5B1E"/>
    <w:rsid w:val="001D5B57"/>
    <w:rsid w:val="001D5C7D"/>
    <w:rsid w:val="001D607E"/>
    <w:rsid w:val="001D60A1"/>
    <w:rsid w:val="001D629B"/>
    <w:rsid w:val="001D65BE"/>
    <w:rsid w:val="001D6A04"/>
    <w:rsid w:val="001D6EC3"/>
    <w:rsid w:val="001D7390"/>
    <w:rsid w:val="001D76A6"/>
    <w:rsid w:val="001D7A85"/>
    <w:rsid w:val="001D7B37"/>
    <w:rsid w:val="001D7DEB"/>
    <w:rsid w:val="001E0226"/>
    <w:rsid w:val="001E0265"/>
    <w:rsid w:val="001E0557"/>
    <w:rsid w:val="001E09F3"/>
    <w:rsid w:val="001E0CA7"/>
    <w:rsid w:val="001E0D61"/>
    <w:rsid w:val="001E0FCC"/>
    <w:rsid w:val="001E115C"/>
    <w:rsid w:val="001E1161"/>
    <w:rsid w:val="001E12C9"/>
    <w:rsid w:val="001E12CC"/>
    <w:rsid w:val="001E167B"/>
    <w:rsid w:val="001E17F2"/>
    <w:rsid w:val="001E18A7"/>
    <w:rsid w:val="001E1927"/>
    <w:rsid w:val="001E19B7"/>
    <w:rsid w:val="001E220D"/>
    <w:rsid w:val="001E222C"/>
    <w:rsid w:val="001E23F8"/>
    <w:rsid w:val="001E2481"/>
    <w:rsid w:val="001E28FD"/>
    <w:rsid w:val="001E2BDA"/>
    <w:rsid w:val="001E2CEC"/>
    <w:rsid w:val="001E2D89"/>
    <w:rsid w:val="001E2FB6"/>
    <w:rsid w:val="001E325F"/>
    <w:rsid w:val="001E3276"/>
    <w:rsid w:val="001E32A5"/>
    <w:rsid w:val="001E338C"/>
    <w:rsid w:val="001E370D"/>
    <w:rsid w:val="001E385E"/>
    <w:rsid w:val="001E3C3A"/>
    <w:rsid w:val="001E3C69"/>
    <w:rsid w:val="001E4024"/>
    <w:rsid w:val="001E408F"/>
    <w:rsid w:val="001E4246"/>
    <w:rsid w:val="001E4268"/>
    <w:rsid w:val="001E44A4"/>
    <w:rsid w:val="001E453A"/>
    <w:rsid w:val="001E4641"/>
    <w:rsid w:val="001E4EB6"/>
    <w:rsid w:val="001E4F1E"/>
    <w:rsid w:val="001E5300"/>
    <w:rsid w:val="001E54A4"/>
    <w:rsid w:val="001E58DF"/>
    <w:rsid w:val="001E5B98"/>
    <w:rsid w:val="001E5BE0"/>
    <w:rsid w:val="001E5DD7"/>
    <w:rsid w:val="001E5DE4"/>
    <w:rsid w:val="001E5F5C"/>
    <w:rsid w:val="001E635F"/>
    <w:rsid w:val="001E63EC"/>
    <w:rsid w:val="001E693C"/>
    <w:rsid w:val="001E6A6A"/>
    <w:rsid w:val="001E6B9E"/>
    <w:rsid w:val="001E6C56"/>
    <w:rsid w:val="001E6D47"/>
    <w:rsid w:val="001E711C"/>
    <w:rsid w:val="001E7481"/>
    <w:rsid w:val="001E78B4"/>
    <w:rsid w:val="001E7B1A"/>
    <w:rsid w:val="001F01BB"/>
    <w:rsid w:val="001F01E6"/>
    <w:rsid w:val="001F0291"/>
    <w:rsid w:val="001F0301"/>
    <w:rsid w:val="001F063E"/>
    <w:rsid w:val="001F06EF"/>
    <w:rsid w:val="001F06F5"/>
    <w:rsid w:val="001F0981"/>
    <w:rsid w:val="001F0E94"/>
    <w:rsid w:val="001F16C4"/>
    <w:rsid w:val="001F17B9"/>
    <w:rsid w:val="001F1BAD"/>
    <w:rsid w:val="001F1E35"/>
    <w:rsid w:val="001F1FDF"/>
    <w:rsid w:val="001F23A7"/>
    <w:rsid w:val="001F259B"/>
    <w:rsid w:val="001F2A49"/>
    <w:rsid w:val="001F2CD2"/>
    <w:rsid w:val="001F2F4A"/>
    <w:rsid w:val="001F31A0"/>
    <w:rsid w:val="001F32CD"/>
    <w:rsid w:val="001F3377"/>
    <w:rsid w:val="001F44B3"/>
    <w:rsid w:val="001F4AFF"/>
    <w:rsid w:val="001F4D8C"/>
    <w:rsid w:val="001F4EDA"/>
    <w:rsid w:val="001F4FA7"/>
    <w:rsid w:val="001F5004"/>
    <w:rsid w:val="001F5081"/>
    <w:rsid w:val="001F50D7"/>
    <w:rsid w:val="001F55C2"/>
    <w:rsid w:val="001F5712"/>
    <w:rsid w:val="001F5B7A"/>
    <w:rsid w:val="001F5CCD"/>
    <w:rsid w:val="001F5E29"/>
    <w:rsid w:val="001F5ED9"/>
    <w:rsid w:val="001F607A"/>
    <w:rsid w:val="001F61CF"/>
    <w:rsid w:val="001F62C2"/>
    <w:rsid w:val="001F653E"/>
    <w:rsid w:val="001F67CF"/>
    <w:rsid w:val="001F6845"/>
    <w:rsid w:val="001F7344"/>
    <w:rsid w:val="001F7632"/>
    <w:rsid w:val="001F790F"/>
    <w:rsid w:val="001F7A13"/>
    <w:rsid w:val="001F7A5C"/>
    <w:rsid w:val="001F7EAC"/>
    <w:rsid w:val="002001F7"/>
    <w:rsid w:val="002002EC"/>
    <w:rsid w:val="00200386"/>
    <w:rsid w:val="00200BD3"/>
    <w:rsid w:val="00200C4C"/>
    <w:rsid w:val="00201009"/>
    <w:rsid w:val="0020129F"/>
    <w:rsid w:val="0020137F"/>
    <w:rsid w:val="00201ADB"/>
    <w:rsid w:val="00201B71"/>
    <w:rsid w:val="00201B96"/>
    <w:rsid w:val="00201D7D"/>
    <w:rsid w:val="00201F3B"/>
    <w:rsid w:val="00201F77"/>
    <w:rsid w:val="00202954"/>
    <w:rsid w:val="00202B76"/>
    <w:rsid w:val="00202CFB"/>
    <w:rsid w:val="002038E7"/>
    <w:rsid w:val="00203B87"/>
    <w:rsid w:val="00203C51"/>
    <w:rsid w:val="00203CF1"/>
    <w:rsid w:val="00203FF1"/>
    <w:rsid w:val="00204122"/>
    <w:rsid w:val="0020448C"/>
    <w:rsid w:val="00204616"/>
    <w:rsid w:val="00204846"/>
    <w:rsid w:val="00204C20"/>
    <w:rsid w:val="002050B2"/>
    <w:rsid w:val="0020537F"/>
    <w:rsid w:val="0020581E"/>
    <w:rsid w:val="0020584E"/>
    <w:rsid w:val="0020597D"/>
    <w:rsid w:val="002059F3"/>
    <w:rsid w:val="00205D9B"/>
    <w:rsid w:val="00205DE2"/>
    <w:rsid w:val="00205E87"/>
    <w:rsid w:val="002060B0"/>
    <w:rsid w:val="002063C1"/>
    <w:rsid w:val="0020642F"/>
    <w:rsid w:val="00206B4E"/>
    <w:rsid w:val="00206B76"/>
    <w:rsid w:val="00206DF3"/>
    <w:rsid w:val="00206F7A"/>
    <w:rsid w:val="00206F96"/>
    <w:rsid w:val="00207090"/>
    <w:rsid w:val="0020711E"/>
    <w:rsid w:val="00207229"/>
    <w:rsid w:val="0020725B"/>
    <w:rsid w:val="00207441"/>
    <w:rsid w:val="002075B3"/>
    <w:rsid w:val="00207714"/>
    <w:rsid w:val="0020777C"/>
    <w:rsid w:val="0020784F"/>
    <w:rsid w:val="002078C6"/>
    <w:rsid w:val="00207CD2"/>
    <w:rsid w:val="0021012F"/>
    <w:rsid w:val="0021026F"/>
    <w:rsid w:val="00210316"/>
    <w:rsid w:val="0021036F"/>
    <w:rsid w:val="002103E7"/>
    <w:rsid w:val="0021040F"/>
    <w:rsid w:val="002106E4"/>
    <w:rsid w:val="002107D5"/>
    <w:rsid w:val="0021086E"/>
    <w:rsid w:val="00210DF9"/>
    <w:rsid w:val="00210E14"/>
    <w:rsid w:val="00211377"/>
    <w:rsid w:val="002113A7"/>
    <w:rsid w:val="002118FF"/>
    <w:rsid w:val="00211AF7"/>
    <w:rsid w:val="00211B06"/>
    <w:rsid w:val="00211E01"/>
    <w:rsid w:val="00211FAA"/>
    <w:rsid w:val="002123F7"/>
    <w:rsid w:val="00212539"/>
    <w:rsid w:val="0021255B"/>
    <w:rsid w:val="0021257B"/>
    <w:rsid w:val="002125D5"/>
    <w:rsid w:val="0021260D"/>
    <w:rsid w:val="0021277C"/>
    <w:rsid w:val="002127DE"/>
    <w:rsid w:val="0021280D"/>
    <w:rsid w:val="002128C3"/>
    <w:rsid w:val="00212983"/>
    <w:rsid w:val="00212C9B"/>
    <w:rsid w:val="00212D0D"/>
    <w:rsid w:val="00212F09"/>
    <w:rsid w:val="00213304"/>
    <w:rsid w:val="002133DB"/>
    <w:rsid w:val="0021345F"/>
    <w:rsid w:val="00213537"/>
    <w:rsid w:val="00213752"/>
    <w:rsid w:val="00213A88"/>
    <w:rsid w:val="00213B17"/>
    <w:rsid w:val="00213CAF"/>
    <w:rsid w:val="00213EE1"/>
    <w:rsid w:val="00213F09"/>
    <w:rsid w:val="00214350"/>
    <w:rsid w:val="00214407"/>
    <w:rsid w:val="00214B41"/>
    <w:rsid w:val="00214F65"/>
    <w:rsid w:val="00215159"/>
    <w:rsid w:val="00215173"/>
    <w:rsid w:val="0021520A"/>
    <w:rsid w:val="0021534A"/>
    <w:rsid w:val="002155A5"/>
    <w:rsid w:val="00215835"/>
    <w:rsid w:val="00215883"/>
    <w:rsid w:val="0021589F"/>
    <w:rsid w:val="00215988"/>
    <w:rsid w:val="002159B9"/>
    <w:rsid w:val="00215D4C"/>
    <w:rsid w:val="00215EBE"/>
    <w:rsid w:val="00215EE9"/>
    <w:rsid w:val="00215F71"/>
    <w:rsid w:val="00216400"/>
    <w:rsid w:val="00216896"/>
    <w:rsid w:val="002169D2"/>
    <w:rsid w:val="00216A43"/>
    <w:rsid w:val="00216E6C"/>
    <w:rsid w:val="00217161"/>
    <w:rsid w:val="0021723C"/>
    <w:rsid w:val="00217286"/>
    <w:rsid w:val="002173F4"/>
    <w:rsid w:val="002177C8"/>
    <w:rsid w:val="00217DF6"/>
    <w:rsid w:val="00217F0F"/>
    <w:rsid w:val="0022006D"/>
    <w:rsid w:val="002203C3"/>
    <w:rsid w:val="0022062C"/>
    <w:rsid w:val="002207D7"/>
    <w:rsid w:val="00220810"/>
    <w:rsid w:val="00220A55"/>
    <w:rsid w:val="00220BFF"/>
    <w:rsid w:val="00220DAE"/>
    <w:rsid w:val="0022136E"/>
    <w:rsid w:val="00221D49"/>
    <w:rsid w:val="00222369"/>
    <w:rsid w:val="00222D7E"/>
    <w:rsid w:val="00222FAD"/>
    <w:rsid w:val="00223B6E"/>
    <w:rsid w:val="00223F12"/>
    <w:rsid w:val="002240E9"/>
    <w:rsid w:val="00224201"/>
    <w:rsid w:val="00224208"/>
    <w:rsid w:val="00224382"/>
    <w:rsid w:val="002243BA"/>
    <w:rsid w:val="0022444C"/>
    <w:rsid w:val="002244B2"/>
    <w:rsid w:val="002245E1"/>
    <w:rsid w:val="00224854"/>
    <w:rsid w:val="0022486F"/>
    <w:rsid w:val="00224A6C"/>
    <w:rsid w:val="00224D30"/>
    <w:rsid w:val="002253B5"/>
    <w:rsid w:val="002254A9"/>
    <w:rsid w:val="0022553F"/>
    <w:rsid w:val="0022566F"/>
    <w:rsid w:val="00225732"/>
    <w:rsid w:val="00225ABE"/>
    <w:rsid w:val="00225DC0"/>
    <w:rsid w:val="00225FE7"/>
    <w:rsid w:val="002264A9"/>
    <w:rsid w:val="00226505"/>
    <w:rsid w:val="0022692C"/>
    <w:rsid w:val="00226940"/>
    <w:rsid w:val="00226AF6"/>
    <w:rsid w:val="00226B2A"/>
    <w:rsid w:val="00226DE5"/>
    <w:rsid w:val="00226F15"/>
    <w:rsid w:val="00226FF6"/>
    <w:rsid w:val="002272F8"/>
    <w:rsid w:val="0022759D"/>
    <w:rsid w:val="00227715"/>
    <w:rsid w:val="002278E6"/>
    <w:rsid w:val="00227A42"/>
    <w:rsid w:val="00227A49"/>
    <w:rsid w:val="00227B0D"/>
    <w:rsid w:val="00227B3C"/>
    <w:rsid w:val="00227DEC"/>
    <w:rsid w:val="00227E70"/>
    <w:rsid w:val="00227EE1"/>
    <w:rsid w:val="002300A2"/>
    <w:rsid w:val="0023014F"/>
    <w:rsid w:val="002303C4"/>
    <w:rsid w:val="00230441"/>
    <w:rsid w:val="00230DD8"/>
    <w:rsid w:val="00230EC0"/>
    <w:rsid w:val="002312E2"/>
    <w:rsid w:val="00231ACF"/>
    <w:rsid w:val="00231BD7"/>
    <w:rsid w:val="00231FD3"/>
    <w:rsid w:val="0023246C"/>
    <w:rsid w:val="00232900"/>
    <w:rsid w:val="00232BCD"/>
    <w:rsid w:val="00232C06"/>
    <w:rsid w:val="00232C3C"/>
    <w:rsid w:val="0023303C"/>
    <w:rsid w:val="0023333B"/>
    <w:rsid w:val="002335EA"/>
    <w:rsid w:val="00233650"/>
    <w:rsid w:val="00233758"/>
    <w:rsid w:val="002339F7"/>
    <w:rsid w:val="00233A1A"/>
    <w:rsid w:val="00233BF3"/>
    <w:rsid w:val="00233C1F"/>
    <w:rsid w:val="00233C2A"/>
    <w:rsid w:val="002340CA"/>
    <w:rsid w:val="00234365"/>
    <w:rsid w:val="002343A9"/>
    <w:rsid w:val="0023480E"/>
    <w:rsid w:val="00234890"/>
    <w:rsid w:val="00234D1B"/>
    <w:rsid w:val="00234D9A"/>
    <w:rsid w:val="00234DE1"/>
    <w:rsid w:val="00235081"/>
    <w:rsid w:val="002353D1"/>
    <w:rsid w:val="00235469"/>
    <w:rsid w:val="002354DC"/>
    <w:rsid w:val="002355F6"/>
    <w:rsid w:val="002357B0"/>
    <w:rsid w:val="00235B8E"/>
    <w:rsid w:val="00235BAB"/>
    <w:rsid w:val="00235E32"/>
    <w:rsid w:val="00235FAF"/>
    <w:rsid w:val="00236333"/>
    <w:rsid w:val="00236479"/>
    <w:rsid w:val="00236728"/>
    <w:rsid w:val="00236937"/>
    <w:rsid w:val="002369E9"/>
    <w:rsid w:val="00236BE5"/>
    <w:rsid w:val="002375B5"/>
    <w:rsid w:val="0023775A"/>
    <w:rsid w:val="002379AE"/>
    <w:rsid w:val="00237D61"/>
    <w:rsid w:val="00237E41"/>
    <w:rsid w:val="00237F5E"/>
    <w:rsid w:val="00240356"/>
    <w:rsid w:val="00240377"/>
    <w:rsid w:val="00240717"/>
    <w:rsid w:val="002407C4"/>
    <w:rsid w:val="002407CB"/>
    <w:rsid w:val="00240A41"/>
    <w:rsid w:val="00240F77"/>
    <w:rsid w:val="002418A3"/>
    <w:rsid w:val="00241A15"/>
    <w:rsid w:val="00241AA3"/>
    <w:rsid w:val="00241AAD"/>
    <w:rsid w:val="00241CB7"/>
    <w:rsid w:val="00241D57"/>
    <w:rsid w:val="00241EAA"/>
    <w:rsid w:val="00241EF8"/>
    <w:rsid w:val="00242239"/>
    <w:rsid w:val="00242305"/>
    <w:rsid w:val="002424DD"/>
    <w:rsid w:val="002426DB"/>
    <w:rsid w:val="00242F00"/>
    <w:rsid w:val="00242FF2"/>
    <w:rsid w:val="00243030"/>
    <w:rsid w:val="0024305B"/>
    <w:rsid w:val="002433B9"/>
    <w:rsid w:val="00243421"/>
    <w:rsid w:val="00243B8F"/>
    <w:rsid w:val="00243BA4"/>
    <w:rsid w:val="00243BC3"/>
    <w:rsid w:val="00243C3E"/>
    <w:rsid w:val="00243C98"/>
    <w:rsid w:val="00243D4A"/>
    <w:rsid w:val="00244062"/>
    <w:rsid w:val="002444C6"/>
    <w:rsid w:val="00244C8A"/>
    <w:rsid w:val="00244CC9"/>
    <w:rsid w:val="00244D25"/>
    <w:rsid w:val="0024522F"/>
    <w:rsid w:val="00245D0D"/>
    <w:rsid w:val="00245F68"/>
    <w:rsid w:val="002461C2"/>
    <w:rsid w:val="00246252"/>
    <w:rsid w:val="00246419"/>
    <w:rsid w:val="00246D3A"/>
    <w:rsid w:val="00246D48"/>
    <w:rsid w:val="00246E3C"/>
    <w:rsid w:val="00246E96"/>
    <w:rsid w:val="00246F6C"/>
    <w:rsid w:val="00247170"/>
    <w:rsid w:val="002471D1"/>
    <w:rsid w:val="00247579"/>
    <w:rsid w:val="0024782E"/>
    <w:rsid w:val="00247E2D"/>
    <w:rsid w:val="00247EB5"/>
    <w:rsid w:val="00247FF3"/>
    <w:rsid w:val="002501D1"/>
    <w:rsid w:val="002503CC"/>
    <w:rsid w:val="0025072E"/>
    <w:rsid w:val="002507C2"/>
    <w:rsid w:val="002508FF"/>
    <w:rsid w:val="0025094F"/>
    <w:rsid w:val="00250A26"/>
    <w:rsid w:val="002510A1"/>
    <w:rsid w:val="0025110B"/>
    <w:rsid w:val="002513BF"/>
    <w:rsid w:val="00251513"/>
    <w:rsid w:val="00251527"/>
    <w:rsid w:val="00251BD4"/>
    <w:rsid w:val="00251CD7"/>
    <w:rsid w:val="00252112"/>
    <w:rsid w:val="00252120"/>
    <w:rsid w:val="00252175"/>
    <w:rsid w:val="00252267"/>
    <w:rsid w:val="00252402"/>
    <w:rsid w:val="00252550"/>
    <w:rsid w:val="00252682"/>
    <w:rsid w:val="0025278F"/>
    <w:rsid w:val="00252835"/>
    <w:rsid w:val="002529A2"/>
    <w:rsid w:val="00252B2E"/>
    <w:rsid w:val="00252B86"/>
    <w:rsid w:val="00252B91"/>
    <w:rsid w:val="00252D84"/>
    <w:rsid w:val="00252E3E"/>
    <w:rsid w:val="002531BE"/>
    <w:rsid w:val="00253DED"/>
    <w:rsid w:val="002541E1"/>
    <w:rsid w:val="00254326"/>
    <w:rsid w:val="0025436F"/>
    <w:rsid w:val="0025442A"/>
    <w:rsid w:val="002544EB"/>
    <w:rsid w:val="002547DF"/>
    <w:rsid w:val="00254873"/>
    <w:rsid w:val="00254A1C"/>
    <w:rsid w:val="00254B63"/>
    <w:rsid w:val="00254C1E"/>
    <w:rsid w:val="00254C4B"/>
    <w:rsid w:val="00254F50"/>
    <w:rsid w:val="00255019"/>
    <w:rsid w:val="00255935"/>
    <w:rsid w:val="0025595F"/>
    <w:rsid w:val="00255D9E"/>
    <w:rsid w:val="0025613B"/>
    <w:rsid w:val="002566FD"/>
    <w:rsid w:val="0025694F"/>
    <w:rsid w:val="00256995"/>
    <w:rsid w:val="00256A0B"/>
    <w:rsid w:val="00256AB7"/>
    <w:rsid w:val="00256CD1"/>
    <w:rsid w:val="00256F0C"/>
    <w:rsid w:val="002570E4"/>
    <w:rsid w:val="0025771D"/>
    <w:rsid w:val="00257A95"/>
    <w:rsid w:val="00257E95"/>
    <w:rsid w:val="00257EB9"/>
    <w:rsid w:val="00260126"/>
    <w:rsid w:val="0026027A"/>
    <w:rsid w:val="002604FC"/>
    <w:rsid w:val="002607FA"/>
    <w:rsid w:val="0026083C"/>
    <w:rsid w:val="00260A17"/>
    <w:rsid w:val="00260AC9"/>
    <w:rsid w:val="00260B79"/>
    <w:rsid w:val="00261147"/>
    <w:rsid w:val="00261508"/>
    <w:rsid w:val="002615A8"/>
    <w:rsid w:val="00261914"/>
    <w:rsid w:val="0026241A"/>
    <w:rsid w:val="002629F8"/>
    <w:rsid w:val="00262ADF"/>
    <w:rsid w:val="00262E0D"/>
    <w:rsid w:val="00262F1C"/>
    <w:rsid w:val="0026322C"/>
    <w:rsid w:val="00263317"/>
    <w:rsid w:val="0026332B"/>
    <w:rsid w:val="002635E6"/>
    <w:rsid w:val="002638D7"/>
    <w:rsid w:val="00263AB0"/>
    <w:rsid w:val="00263B44"/>
    <w:rsid w:val="00263E04"/>
    <w:rsid w:val="00264088"/>
    <w:rsid w:val="00264098"/>
    <w:rsid w:val="00264111"/>
    <w:rsid w:val="00264559"/>
    <w:rsid w:val="00264A30"/>
    <w:rsid w:val="00264B33"/>
    <w:rsid w:val="00264BC3"/>
    <w:rsid w:val="00264FF1"/>
    <w:rsid w:val="00265083"/>
    <w:rsid w:val="00265170"/>
    <w:rsid w:val="00265198"/>
    <w:rsid w:val="0026544A"/>
    <w:rsid w:val="0026578F"/>
    <w:rsid w:val="00265A36"/>
    <w:rsid w:val="00265A38"/>
    <w:rsid w:val="00266517"/>
    <w:rsid w:val="0026694F"/>
    <w:rsid w:val="00266A64"/>
    <w:rsid w:val="00266CB0"/>
    <w:rsid w:val="00266D4E"/>
    <w:rsid w:val="0026704A"/>
    <w:rsid w:val="0026742C"/>
    <w:rsid w:val="002676F7"/>
    <w:rsid w:val="00267739"/>
    <w:rsid w:val="00267C25"/>
    <w:rsid w:val="00267CDB"/>
    <w:rsid w:val="00267EBF"/>
    <w:rsid w:val="002702F3"/>
    <w:rsid w:val="002703BC"/>
    <w:rsid w:val="002705BF"/>
    <w:rsid w:val="002707C4"/>
    <w:rsid w:val="002708B1"/>
    <w:rsid w:val="00270992"/>
    <w:rsid w:val="00270A9C"/>
    <w:rsid w:val="00270C56"/>
    <w:rsid w:val="00271008"/>
    <w:rsid w:val="00271244"/>
    <w:rsid w:val="00271346"/>
    <w:rsid w:val="00271354"/>
    <w:rsid w:val="002718C7"/>
    <w:rsid w:val="00271B7A"/>
    <w:rsid w:val="00271C0A"/>
    <w:rsid w:val="002720A7"/>
    <w:rsid w:val="002720F4"/>
    <w:rsid w:val="002723BC"/>
    <w:rsid w:val="0027273D"/>
    <w:rsid w:val="00272921"/>
    <w:rsid w:val="00272D06"/>
    <w:rsid w:val="00272D1B"/>
    <w:rsid w:val="00272FED"/>
    <w:rsid w:val="00273152"/>
    <w:rsid w:val="00273341"/>
    <w:rsid w:val="0027344F"/>
    <w:rsid w:val="002736AE"/>
    <w:rsid w:val="002737CC"/>
    <w:rsid w:val="00273E34"/>
    <w:rsid w:val="002741E1"/>
    <w:rsid w:val="0027495D"/>
    <w:rsid w:val="00274BCB"/>
    <w:rsid w:val="00274BDF"/>
    <w:rsid w:val="00274F80"/>
    <w:rsid w:val="00274F83"/>
    <w:rsid w:val="00274FF6"/>
    <w:rsid w:val="002753BA"/>
    <w:rsid w:val="00275568"/>
    <w:rsid w:val="0027568C"/>
    <w:rsid w:val="002758CA"/>
    <w:rsid w:val="00275D2D"/>
    <w:rsid w:val="00275D70"/>
    <w:rsid w:val="00275FC1"/>
    <w:rsid w:val="00276133"/>
    <w:rsid w:val="00276143"/>
    <w:rsid w:val="0027646E"/>
    <w:rsid w:val="00276CC2"/>
    <w:rsid w:val="00276E9D"/>
    <w:rsid w:val="00276FCE"/>
    <w:rsid w:val="002771AC"/>
    <w:rsid w:val="0027753D"/>
    <w:rsid w:val="002775FE"/>
    <w:rsid w:val="00277628"/>
    <w:rsid w:val="00277629"/>
    <w:rsid w:val="002779B4"/>
    <w:rsid w:val="00277CEE"/>
    <w:rsid w:val="00277D6F"/>
    <w:rsid w:val="00277E5D"/>
    <w:rsid w:val="00277EA7"/>
    <w:rsid w:val="00277F96"/>
    <w:rsid w:val="00280486"/>
    <w:rsid w:val="002805E7"/>
    <w:rsid w:val="0028065C"/>
    <w:rsid w:val="00280975"/>
    <w:rsid w:val="00280B4C"/>
    <w:rsid w:val="00280E80"/>
    <w:rsid w:val="00280F95"/>
    <w:rsid w:val="002812C9"/>
    <w:rsid w:val="002813BA"/>
    <w:rsid w:val="002814DE"/>
    <w:rsid w:val="00281BE1"/>
    <w:rsid w:val="00281BFF"/>
    <w:rsid w:val="00281C1E"/>
    <w:rsid w:val="00281F18"/>
    <w:rsid w:val="00281F5B"/>
    <w:rsid w:val="002820F9"/>
    <w:rsid w:val="00282104"/>
    <w:rsid w:val="002824EC"/>
    <w:rsid w:val="002824FC"/>
    <w:rsid w:val="0028269F"/>
    <w:rsid w:val="002826CE"/>
    <w:rsid w:val="00282F1F"/>
    <w:rsid w:val="00283507"/>
    <w:rsid w:val="0028355D"/>
    <w:rsid w:val="00283647"/>
    <w:rsid w:val="002839D8"/>
    <w:rsid w:val="00283C59"/>
    <w:rsid w:val="0028416A"/>
    <w:rsid w:val="00284412"/>
    <w:rsid w:val="00284876"/>
    <w:rsid w:val="00284A16"/>
    <w:rsid w:val="00284E37"/>
    <w:rsid w:val="00285340"/>
    <w:rsid w:val="002854F3"/>
    <w:rsid w:val="00285548"/>
    <w:rsid w:val="00285EB7"/>
    <w:rsid w:val="0028616B"/>
    <w:rsid w:val="0028624E"/>
    <w:rsid w:val="002863DA"/>
    <w:rsid w:val="0028664A"/>
    <w:rsid w:val="00286B45"/>
    <w:rsid w:val="00286B9A"/>
    <w:rsid w:val="002877C4"/>
    <w:rsid w:val="00287849"/>
    <w:rsid w:val="00287A89"/>
    <w:rsid w:val="00287B60"/>
    <w:rsid w:val="00287E54"/>
    <w:rsid w:val="00290059"/>
    <w:rsid w:val="00290247"/>
    <w:rsid w:val="002903E8"/>
    <w:rsid w:val="002905AE"/>
    <w:rsid w:val="00290613"/>
    <w:rsid w:val="002907BE"/>
    <w:rsid w:val="002908AA"/>
    <w:rsid w:val="002909ED"/>
    <w:rsid w:val="00290AC8"/>
    <w:rsid w:val="00290B6B"/>
    <w:rsid w:val="00290CF2"/>
    <w:rsid w:val="00290F31"/>
    <w:rsid w:val="0029179C"/>
    <w:rsid w:val="00291AD4"/>
    <w:rsid w:val="00291CB3"/>
    <w:rsid w:val="00291F36"/>
    <w:rsid w:val="00291FEE"/>
    <w:rsid w:val="002920E2"/>
    <w:rsid w:val="002921A9"/>
    <w:rsid w:val="002923E1"/>
    <w:rsid w:val="0029259B"/>
    <w:rsid w:val="00292616"/>
    <w:rsid w:val="002926FA"/>
    <w:rsid w:val="00292E00"/>
    <w:rsid w:val="00293003"/>
    <w:rsid w:val="00293106"/>
    <w:rsid w:val="00293174"/>
    <w:rsid w:val="002932DA"/>
    <w:rsid w:val="002932FC"/>
    <w:rsid w:val="00293376"/>
    <w:rsid w:val="002933F0"/>
    <w:rsid w:val="0029340D"/>
    <w:rsid w:val="00293634"/>
    <w:rsid w:val="002937DD"/>
    <w:rsid w:val="00293921"/>
    <w:rsid w:val="00293ADF"/>
    <w:rsid w:val="00293C2F"/>
    <w:rsid w:val="002941F0"/>
    <w:rsid w:val="00294357"/>
    <w:rsid w:val="0029441A"/>
    <w:rsid w:val="00294885"/>
    <w:rsid w:val="00294D7C"/>
    <w:rsid w:val="00294DAC"/>
    <w:rsid w:val="00294E12"/>
    <w:rsid w:val="00295161"/>
    <w:rsid w:val="00295A17"/>
    <w:rsid w:val="00295B51"/>
    <w:rsid w:val="00295E1E"/>
    <w:rsid w:val="00295F56"/>
    <w:rsid w:val="00296010"/>
    <w:rsid w:val="0029611E"/>
    <w:rsid w:val="00296161"/>
    <w:rsid w:val="0029637E"/>
    <w:rsid w:val="00296480"/>
    <w:rsid w:val="0029738A"/>
    <w:rsid w:val="00297623"/>
    <w:rsid w:val="0029764F"/>
    <w:rsid w:val="00297AC3"/>
    <w:rsid w:val="00297D18"/>
    <w:rsid w:val="00297F55"/>
    <w:rsid w:val="002A01C4"/>
    <w:rsid w:val="002A041A"/>
    <w:rsid w:val="002A0439"/>
    <w:rsid w:val="002A04B2"/>
    <w:rsid w:val="002A0653"/>
    <w:rsid w:val="002A0A34"/>
    <w:rsid w:val="002A0B5F"/>
    <w:rsid w:val="002A0B75"/>
    <w:rsid w:val="002A0C12"/>
    <w:rsid w:val="002A0DFB"/>
    <w:rsid w:val="002A13A6"/>
    <w:rsid w:val="002A1998"/>
    <w:rsid w:val="002A19E1"/>
    <w:rsid w:val="002A21FC"/>
    <w:rsid w:val="002A22CE"/>
    <w:rsid w:val="002A22EA"/>
    <w:rsid w:val="002A2380"/>
    <w:rsid w:val="002A24AB"/>
    <w:rsid w:val="002A296F"/>
    <w:rsid w:val="002A2A5E"/>
    <w:rsid w:val="002A2C9E"/>
    <w:rsid w:val="002A2CED"/>
    <w:rsid w:val="002A3142"/>
    <w:rsid w:val="002A370E"/>
    <w:rsid w:val="002A370F"/>
    <w:rsid w:val="002A388C"/>
    <w:rsid w:val="002A38CF"/>
    <w:rsid w:val="002A418E"/>
    <w:rsid w:val="002A4D76"/>
    <w:rsid w:val="002A506B"/>
    <w:rsid w:val="002A507B"/>
    <w:rsid w:val="002A51FF"/>
    <w:rsid w:val="002A561A"/>
    <w:rsid w:val="002A5663"/>
    <w:rsid w:val="002A5684"/>
    <w:rsid w:val="002A57E4"/>
    <w:rsid w:val="002A5965"/>
    <w:rsid w:val="002A5AAD"/>
    <w:rsid w:val="002A5DAD"/>
    <w:rsid w:val="002A6021"/>
    <w:rsid w:val="002A60C3"/>
    <w:rsid w:val="002A62B3"/>
    <w:rsid w:val="002A6A14"/>
    <w:rsid w:val="002A6B50"/>
    <w:rsid w:val="002A6C68"/>
    <w:rsid w:val="002A6F9E"/>
    <w:rsid w:val="002A70C9"/>
    <w:rsid w:val="002A718A"/>
    <w:rsid w:val="002A75CC"/>
    <w:rsid w:val="002A76C6"/>
    <w:rsid w:val="002A77CA"/>
    <w:rsid w:val="002A7802"/>
    <w:rsid w:val="002A7B7A"/>
    <w:rsid w:val="002A7DE3"/>
    <w:rsid w:val="002B0DE8"/>
    <w:rsid w:val="002B112B"/>
    <w:rsid w:val="002B13D7"/>
    <w:rsid w:val="002B1529"/>
    <w:rsid w:val="002B1641"/>
    <w:rsid w:val="002B1AC1"/>
    <w:rsid w:val="002B1B2A"/>
    <w:rsid w:val="002B1DFA"/>
    <w:rsid w:val="002B1E7F"/>
    <w:rsid w:val="002B2160"/>
    <w:rsid w:val="002B2753"/>
    <w:rsid w:val="002B2875"/>
    <w:rsid w:val="002B28BD"/>
    <w:rsid w:val="002B2D6F"/>
    <w:rsid w:val="002B2EAC"/>
    <w:rsid w:val="002B3073"/>
    <w:rsid w:val="002B37AA"/>
    <w:rsid w:val="002B37CB"/>
    <w:rsid w:val="002B3C1E"/>
    <w:rsid w:val="002B3D15"/>
    <w:rsid w:val="002B3D40"/>
    <w:rsid w:val="002B3F0A"/>
    <w:rsid w:val="002B412F"/>
    <w:rsid w:val="002B42F3"/>
    <w:rsid w:val="002B44EE"/>
    <w:rsid w:val="002B470B"/>
    <w:rsid w:val="002B4988"/>
    <w:rsid w:val="002B4F8D"/>
    <w:rsid w:val="002B4FC4"/>
    <w:rsid w:val="002B5C98"/>
    <w:rsid w:val="002B5F4F"/>
    <w:rsid w:val="002B60CB"/>
    <w:rsid w:val="002B60DB"/>
    <w:rsid w:val="002B64E1"/>
    <w:rsid w:val="002B69A8"/>
    <w:rsid w:val="002B6B10"/>
    <w:rsid w:val="002B6C4A"/>
    <w:rsid w:val="002B7612"/>
    <w:rsid w:val="002B7A2B"/>
    <w:rsid w:val="002B7B25"/>
    <w:rsid w:val="002B7DDA"/>
    <w:rsid w:val="002B7EAA"/>
    <w:rsid w:val="002B7F5E"/>
    <w:rsid w:val="002C0126"/>
    <w:rsid w:val="002C02EA"/>
    <w:rsid w:val="002C036B"/>
    <w:rsid w:val="002C03C9"/>
    <w:rsid w:val="002C092A"/>
    <w:rsid w:val="002C0AA4"/>
    <w:rsid w:val="002C0B81"/>
    <w:rsid w:val="002C0F32"/>
    <w:rsid w:val="002C1A64"/>
    <w:rsid w:val="002C1ABC"/>
    <w:rsid w:val="002C1D6E"/>
    <w:rsid w:val="002C2017"/>
    <w:rsid w:val="002C22BF"/>
    <w:rsid w:val="002C2486"/>
    <w:rsid w:val="002C27A1"/>
    <w:rsid w:val="002C2801"/>
    <w:rsid w:val="002C2F58"/>
    <w:rsid w:val="002C33D9"/>
    <w:rsid w:val="002C3572"/>
    <w:rsid w:val="002C3BEB"/>
    <w:rsid w:val="002C3E6A"/>
    <w:rsid w:val="002C40C6"/>
    <w:rsid w:val="002C42F0"/>
    <w:rsid w:val="002C47EC"/>
    <w:rsid w:val="002C4B66"/>
    <w:rsid w:val="002C4CB3"/>
    <w:rsid w:val="002C4CF5"/>
    <w:rsid w:val="002C4CFC"/>
    <w:rsid w:val="002C530C"/>
    <w:rsid w:val="002C5BAF"/>
    <w:rsid w:val="002C5C4F"/>
    <w:rsid w:val="002C5FFB"/>
    <w:rsid w:val="002C6935"/>
    <w:rsid w:val="002C6CA7"/>
    <w:rsid w:val="002C74FA"/>
    <w:rsid w:val="002C758C"/>
    <w:rsid w:val="002C7747"/>
    <w:rsid w:val="002C79E0"/>
    <w:rsid w:val="002C7AF0"/>
    <w:rsid w:val="002C7E21"/>
    <w:rsid w:val="002D00FE"/>
    <w:rsid w:val="002D048D"/>
    <w:rsid w:val="002D0874"/>
    <w:rsid w:val="002D0A45"/>
    <w:rsid w:val="002D0AD2"/>
    <w:rsid w:val="002D0C01"/>
    <w:rsid w:val="002D127D"/>
    <w:rsid w:val="002D14E0"/>
    <w:rsid w:val="002D17EC"/>
    <w:rsid w:val="002D197B"/>
    <w:rsid w:val="002D1DEF"/>
    <w:rsid w:val="002D21E4"/>
    <w:rsid w:val="002D28CE"/>
    <w:rsid w:val="002D2A98"/>
    <w:rsid w:val="002D2C84"/>
    <w:rsid w:val="002D3115"/>
    <w:rsid w:val="002D313D"/>
    <w:rsid w:val="002D3257"/>
    <w:rsid w:val="002D340B"/>
    <w:rsid w:val="002D3E5D"/>
    <w:rsid w:val="002D4222"/>
    <w:rsid w:val="002D435F"/>
    <w:rsid w:val="002D4474"/>
    <w:rsid w:val="002D45DB"/>
    <w:rsid w:val="002D479B"/>
    <w:rsid w:val="002D4AE0"/>
    <w:rsid w:val="002D4BB6"/>
    <w:rsid w:val="002D4D24"/>
    <w:rsid w:val="002D4E93"/>
    <w:rsid w:val="002D5052"/>
    <w:rsid w:val="002D5187"/>
    <w:rsid w:val="002D5227"/>
    <w:rsid w:val="002D5553"/>
    <w:rsid w:val="002D5AE6"/>
    <w:rsid w:val="002D5C8A"/>
    <w:rsid w:val="002D606C"/>
    <w:rsid w:val="002D63B5"/>
    <w:rsid w:val="002D63DB"/>
    <w:rsid w:val="002D6539"/>
    <w:rsid w:val="002D6763"/>
    <w:rsid w:val="002D67A1"/>
    <w:rsid w:val="002D67CC"/>
    <w:rsid w:val="002D67D6"/>
    <w:rsid w:val="002D6949"/>
    <w:rsid w:val="002D6A74"/>
    <w:rsid w:val="002D6AB2"/>
    <w:rsid w:val="002D6BD7"/>
    <w:rsid w:val="002D6D82"/>
    <w:rsid w:val="002D6E79"/>
    <w:rsid w:val="002D6F8C"/>
    <w:rsid w:val="002D73AD"/>
    <w:rsid w:val="002D7550"/>
    <w:rsid w:val="002D78F0"/>
    <w:rsid w:val="002D7936"/>
    <w:rsid w:val="002D7AA6"/>
    <w:rsid w:val="002E0176"/>
    <w:rsid w:val="002E066B"/>
    <w:rsid w:val="002E0D8F"/>
    <w:rsid w:val="002E1660"/>
    <w:rsid w:val="002E1669"/>
    <w:rsid w:val="002E1B69"/>
    <w:rsid w:val="002E1B8C"/>
    <w:rsid w:val="002E1D31"/>
    <w:rsid w:val="002E20FD"/>
    <w:rsid w:val="002E223C"/>
    <w:rsid w:val="002E24E2"/>
    <w:rsid w:val="002E25BB"/>
    <w:rsid w:val="002E2786"/>
    <w:rsid w:val="002E2B8F"/>
    <w:rsid w:val="002E2BB9"/>
    <w:rsid w:val="002E2C5B"/>
    <w:rsid w:val="002E2CC3"/>
    <w:rsid w:val="002E2D08"/>
    <w:rsid w:val="002E2EAD"/>
    <w:rsid w:val="002E2F54"/>
    <w:rsid w:val="002E30B8"/>
    <w:rsid w:val="002E3272"/>
    <w:rsid w:val="002E3490"/>
    <w:rsid w:val="002E355E"/>
    <w:rsid w:val="002E35CE"/>
    <w:rsid w:val="002E3C66"/>
    <w:rsid w:val="002E3D9C"/>
    <w:rsid w:val="002E3ECC"/>
    <w:rsid w:val="002E4423"/>
    <w:rsid w:val="002E44CA"/>
    <w:rsid w:val="002E48F6"/>
    <w:rsid w:val="002E4B64"/>
    <w:rsid w:val="002E4CB6"/>
    <w:rsid w:val="002E517D"/>
    <w:rsid w:val="002E5184"/>
    <w:rsid w:val="002E52CE"/>
    <w:rsid w:val="002E544A"/>
    <w:rsid w:val="002E5520"/>
    <w:rsid w:val="002E56AD"/>
    <w:rsid w:val="002E5A65"/>
    <w:rsid w:val="002E5A70"/>
    <w:rsid w:val="002E6106"/>
    <w:rsid w:val="002E67A7"/>
    <w:rsid w:val="002E6C6E"/>
    <w:rsid w:val="002E6D30"/>
    <w:rsid w:val="002E6E08"/>
    <w:rsid w:val="002E700B"/>
    <w:rsid w:val="002E7377"/>
    <w:rsid w:val="002E786D"/>
    <w:rsid w:val="002E78BD"/>
    <w:rsid w:val="002E7F68"/>
    <w:rsid w:val="002F001B"/>
    <w:rsid w:val="002F01B8"/>
    <w:rsid w:val="002F041C"/>
    <w:rsid w:val="002F0625"/>
    <w:rsid w:val="002F0817"/>
    <w:rsid w:val="002F0AF1"/>
    <w:rsid w:val="002F0BE9"/>
    <w:rsid w:val="002F0D39"/>
    <w:rsid w:val="002F0DA6"/>
    <w:rsid w:val="002F10A6"/>
    <w:rsid w:val="002F139B"/>
    <w:rsid w:val="002F13B9"/>
    <w:rsid w:val="002F15F8"/>
    <w:rsid w:val="002F172E"/>
    <w:rsid w:val="002F18C6"/>
    <w:rsid w:val="002F1FC0"/>
    <w:rsid w:val="002F2294"/>
    <w:rsid w:val="002F2359"/>
    <w:rsid w:val="002F23F3"/>
    <w:rsid w:val="002F2574"/>
    <w:rsid w:val="002F2723"/>
    <w:rsid w:val="002F2777"/>
    <w:rsid w:val="002F27C4"/>
    <w:rsid w:val="002F27E0"/>
    <w:rsid w:val="002F2A26"/>
    <w:rsid w:val="002F2EC2"/>
    <w:rsid w:val="002F2F13"/>
    <w:rsid w:val="002F2FD0"/>
    <w:rsid w:val="002F3399"/>
    <w:rsid w:val="002F3480"/>
    <w:rsid w:val="002F3646"/>
    <w:rsid w:val="002F3703"/>
    <w:rsid w:val="002F3812"/>
    <w:rsid w:val="002F3B41"/>
    <w:rsid w:val="002F404D"/>
    <w:rsid w:val="002F405C"/>
    <w:rsid w:val="002F41E3"/>
    <w:rsid w:val="002F41F9"/>
    <w:rsid w:val="002F4290"/>
    <w:rsid w:val="002F46C6"/>
    <w:rsid w:val="002F496D"/>
    <w:rsid w:val="002F4A6B"/>
    <w:rsid w:val="002F4F3E"/>
    <w:rsid w:val="002F5107"/>
    <w:rsid w:val="002F52E3"/>
    <w:rsid w:val="002F5458"/>
    <w:rsid w:val="002F56BA"/>
    <w:rsid w:val="002F594B"/>
    <w:rsid w:val="002F5E00"/>
    <w:rsid w:val="002F6552"/>
    <w:rsid w:val="002F665F"/>
    <w:rsid w:val="002F68B3"/>
    <w:rsid w:val="002F6EAC"/>
    <w:rsid w:val="002F72C1"/>
    <w:rsid w:val="002F73F8"/>
    <w:rsid w:val="002F7AD2"/>
    <w:rsid w:val="00300016"/>
    <w:rsid w:val="003001B8"/>
    <w:rsid w:val="003001E3"/>
    <w:rsid w:val="00300281"/>
    <w:rsid w:val="00300803"/>
    <w:rsid w:val="00300924"/>
    <w:rsid w:val="003010F3"/>
    <w:rsid w:val="00301690"/>
    <w:rsid w:val="003016E4"/>
    <w:rsid w:val="00301E85"/>
    <w:rsid w:val="00301FBF"/>
    <w:rsid w:val="003022F6"/>
    <w:rsid w:val="00302300"/>
    <w:rsid w:val="003025B8"/>
    <w:rsid w:val="00302BBB"/>
    <w:rsid w:val="00302C23"/>
    <w:rsid w:val="00302EC0"/>
    <w:rsid w:val="00302F77"/>
    <w:rsid w:val="00303091"/>
    <w:rsid w:val="00303222"/>
    <w:rsid w:val="00303554"/>
    <w:rsid w:val="003035C4"/>
    <w:rsid w:val="00303650"/>
    <w:rsid w:val="00303854"/>
    <w:rsid w:val="00303883"/>
    <w:rsid w:val="00303C0F"/>
    <w:rsid w:val="00303D33"/>
    <w:rsid w:val="00303FC5"/>
    <w:rsid w:val="00304040"/>
    <w:rsid w:val="00304079"/>
    <w:rsid w:val="00304128"/>
    <w:rsid w:val="0030420C"/>
    <w:rsid w:val="00304490"/>
    <w:rsid w:val="0030457A"/>
    <w:rsid w:val="003045D6"/>
    <w:rsid w:val="00304995"/>
    <w:rsid w:val="00304AA2"/>
    <w:rsid w:val="00304BE0"/>
    <w:rsid w:val="00304F0D"/>
    <w:rsid w:val="0030511C"/>
    <w:rsid w:val="003051B6"/>
    <w:rsid w:val="0030533D"/>
    <w:rsid w:val="0030553B"/>
    <w:rsid w:val="003055E1"/>
    <w:rsid w:val="0030573D"/>
    <w:rsid w:val="00305AD3"/>
    <w:rsid w:val="00305EC8"/>
    <w:rsid w:val="00305F30"/>
    <w:rsid w:val="003065BA"/>
    <w:rsid w:val="00306781"/>
    <w:rsid w:val="003067EC"/>
    <w:rsid w:val="00306A1A"/>
    <w:rsid w:val="00306A43"/>
    <w:rsid w:val="00306BAA"/>
    <w:rsid w:val="00306E10"/>
    <w:rsid w:val="00307088"/>
    <w:rsid w:val="0030727A"/>
    <w:rsid w:val="003073F5"/>
    <w:rsid w:val="003074D3"/>
    <w:rsid w:val="0030785D"/>
    <w:rsid w:val="0030789F"/>
    <w:rsid w:val="003100F2"/>
    <w:rsid w:val="00310511"/>
    <w:rsid w:val="00310656"/>
    <w:rsid w:val="003106AF"/>
    <w:rsid w:val="0031073D"/>
    <w:rsid w:val="00310B7E"/>
    <w:rsid w:val="00310CA2"/>
    <w:rsid w:val="003111C3"/>
    <w:rsid w:val="00311A6F"/>
    <w:rsid w:val="00311A80"/>
    <w:rsid w:val="00311B4C"/>
    <w:rsid w:val="00311CAF"/>
    <w:rsid w:val="00311EB5"/>
    <w:rsid w:val="00312152"/>
    <w:rsid w:val="003121C3"/>
    <w:rsid w:val="00312704"/>
    <w:rsid w:val="00312840"/>
    <w:rsid w:val="00312A3F"/>
    <w:rsid w:val="00312BA7"/>
    <w:rsid w:val="00312C71"/>
    <w:rsid w:val="00312ED3"/>
    <w:rsid w:val="0031313C"/>
    <w:rsid w:val="00313370"/>
    <w:rsid w:val="00313746"/>
    <w:rsid w:val="0031389F"/>
    <w:rsid w:val="003138EB"/>
    <w:rsid w:val="00313A5B"/>
    <w:rsid w:val="00313D84"/>
    <w:rsid w:val="0031411A"/>
    <w:rsid w:val="00314131"/>
    <w:rsid w:val="003142AD"/>
    <w:rsid w:val="003143FC"/>
    <w:rsid w:val="00314515"/>
    <w:rsid w:val="0031455A"/>
    <w:rsid w:val="00314654"/>
    <w:rsid w:val="003155A3"/>
    <w:rsid w:val="003158F5"/>
    <w:rsid w:val="003159F7"/>
    <w:rsid w:val="00315C17"/>
    <w:rsid w:val="003160A8"/>
    <w:rsid w:val="00316281"/>
    <w:rsid w:val="00316655"/>
    <w:rsid w:val="0031688A"/>
    <w:rsid w:val="00316962"/>
    <w:rsid w:val="003169D1"/>
    <w:rsid w:val="00316ACB"/>
    <w:rsid w:val="00316E19"/>
    <w:rsid w:val="00316FC1"/>
    <w:rsid w:val="003171CE"/>
    <w:rsid w:val="0031754A"/>
    <w:rsid w:val="003176B9"/>
    <w:rsid w:val="00317789"/>
    <w:rsid w:val="003178EE"/>
    <w:rsid w:val="00317BC2"/>
    <w:rsid w:val="00317C5A"/>
    <w:rsid w:val="00317CED"/>
    <w:rsid w:val="0032017F"/>
    <w:rsid w:val="00320370"/>
    <w:rsid w:val="003203EB"/>
    <w:rsid w:val="0032054E"/>
    <w:rsid w:val="00320688"/>
    <w:rsid w:val="00320AB7"/>
    <w:rsid w:val="003213C8"/>
    <w:rsid w:val="00321771"/>
    <w:rsid w:val="00321908"/>
    <w:rsid w:val="00321AED"/>
    <w:rsid w:val="00321B98"/>
    <w:rsid w:val="00321F68"/>
    <w:rsid w:val="0032209D"/>
    <w:rsid w:val="00322268"/>
    <w:rsid w:val="003222B4"/>
    <w:rsid w:val="00322A2A"/>
    <w:rsid w:val="00322A8E"/>
    <w:rsid w:val="00322AB9"/>
    <w:rsid w:val="0032304C"/>
    <w:rsid w:val="003230B3"/>
    <w:rsid w:val="00323194"/>
    <w:rsid w:val="00323400"/>
    <w:rsid w:val="00323757"/>
    <w:rsid w:val="00323879"/>
    <w:rsid w:val="003239D4"/>
    <w:rsid w:val="00323AB1"/>
    <w:rsid w:val="00323CD1"/>
    <w:rsid w:val="003241DD"/>
    <w:rsid w:val="0032476D"/>
    <w:rsid w:val="00324D15"/>
    <w:rsid w:val="00324D4B"/>
    <w:rsid w:val="00324D5C"/>
    <w:rsid w:val="003250C6"/>
    <w:rsid w:val="003254C5"/>
    <w:rsid w:val="00325529"/>
    <w:rsid w:val="00325586"/>
    <w:rsid w:val="003255DF"/>
    <w:rsid w:val="00325C68"/>
    <w:rsid w:val="00325C6A"/>
    <w:rsid w:val="00326215"/>
    <w:rsid w:val="0032623D"/>
    <w:rsid w:val="00326436"/>
    <w:rsid w:val="00326468"/>
    <w:rsid w:val="00326A23"/>
    <w:rsid w:val="00326E90"/>
    <w:rsid w:val="00327299"/>
    <w:rsid w:val="003272FC"/>
    <w:rsid w:val="003278CF"/>
    <w:rsid w:val="003278F5"/>
    <w:rsid w:val="00327920"/>
    <w:rsid w:val="003279CB"/>
    <w:rsid w:val="00327CF5"/>
    <w:rsid w:val="00327DF7"/>
    <w:rsid w:val="00330125"/>
    <w:rsid w:val="00330426"/>
    <w:rsid w:val="0033064F"/>
    <w:rsid w:val="00330701"/>
    <w:rsid w:val="00330783"/>
    <w:rsid w:val="00330797"/>
    <w:rsid w:val="003309E7"/>
    <w:rsid w:val="00330D11"/>
    <w:rsid w:val="00330F15"/>
    <w:rsid w:val="0033115C"/>
    <w:rsid w:val="0033159D"/>
    <w:rsid w:val="00331B4A"/>
    <w:rsid w:val="00331E03"/>
    <w:rsid w:val="003320A4"/>
    <w:rsid w:val="003320A6"/>
    <w:rsid w:val="003321CC"/>
    <w:rsid w:val="00332258"/>
    <w:rsid w:val="0033230E"/>
    <w:rsid w:val="00332571"/>
    <w:rsid w:val="003328D4"/>
    <w:rsid w:val="00332DE9"/>
    <w:rsid w:val="003330A5"/>
    <w:rsid w:val="0033315F"/>
    <w:rsid w:val="00333427"/>
    <w:rsid w:val="003335CE"/>
    <w:rsid w:val="003338F2"/>
    <w:rsid w:val="0033391E"/>
    <w:rsid w:val="00333F28"/>
    <w:rsid w:val="00333F4B"/>
    <w:rsid w:val="0033402E"/>
    <w:rsid w:val="0033410C"/>
    <w:rsid w:val="00334275"/>
    <w:rsid w:val="00334C5A"/>
    <w:rsid w:val="00334F0B"/>
    <w:rsid w:val="003352E5"/>
    <w:rsid w:val="0033561E"/>
    <w:rsid w:val="0033579C"/>
    <w:rsid w:val="00335AF1"/>
    <w:rsid w:val="00335CE2"/>
    <w:rsid w:val="00336205"/>
    <w:rsid w:val="00336721"/>
    <w:rsid w:val="00336891"/>
    <w:rsid w:val="00336F68"/>
    <w:rsid w:val="0033730E"/>
    <w:rsid w:val="003375C9"/>
    <w:rsid w:val="003375EA"/>
    <w:rsid w:val="0034007C"/>
    <w:rsid w:val="003400C9"/>
    <w:rsid w:val="00340AA7"/>
    <w:rsid w:val="00340DFE"/>
    <w:rsid w:val="00340EBC"/>
    <w:rsid w:val="00340FDE"/>
    <w:rsid w:val="00341003"/>
    <w:rsid w:val="00341064"/>
    <w:rsid w:val="003411DB"/>
    <w:rsid w:val="0034143B"/>
    <w:rsid w:val="00341897"/>
    <w:rsid w:val="003419DB"/>
    <w:rsid w:val="00341D83"/>
    <w:rsid w:val="00341F19"/>
    <w:rsid w:val="00341F21"/>
    <w:rsid w:val="00341F4F"/>
    <w:rsid w:val="00342132"/>
    <w:rsid w:val="0034225C"/>
    <w:rsid w:val="0034233B"/>
    <w:rsid w:val="0034243A"/>
    <w:rsid w:val="003427D8"/>
    <w:rsid w:val="00342816"/>
    <w:rsid w:val="003428C7"/>
    <w:rsid w:val="00342C80"/>
    <w:rsid w:val="00342D0F"/>
    <w:rsid w:val="00342EAA"/>
    <w:rsid w:val="003431FD"/>
    <w:rsid w:val="00343285"/>
    <w:rsid w:val="0034331D"/>
    <w:rsid w:val="00343599"/>
    <w:rsid w:val="003437ED"/>
    <w:rsid w:val="00343B1B"/>
    <w:rsid w:val="00343C80"/>
    <w:rsid w:val="00343C8F"/>
    <w:rsid w:val="00343FF5"/>
    <w:rsid w:val="003448A1"/>
    <w:rsid w:val="0034506E"/>
    <w:rsid w:val="00345333"/>
    <w:rsid w:val="003454EB"/>
    <w:rsid w:val="00345667"/>
    <w:rsid w:val="00345BE4"/>
    <w:rsid w:val="00345C05"/>
    <w:rsid w:val="00345D91"/>
    <w:rsid w:val="00345DFF"/>
    <w:rsid w:val="003463E3"/>
    <w:rsid w:val="00346EEA"/>
    <w:rsid w:val="00347014"/>
    <w:rsid w:val="003470E3"/>
    <w:rsid w:val="003474B7"/>
    <w:rsid w:val="003475BE"/>
    <w:rsid w:val="003477F7"/>
    <w:rsid w:val="00347F90"/>
    <w:rsid w:val="00350020"/>
    <w:rsid w:val="00350116"/>
    <w:rsid w:val="003502A3"/>
    <w:rsid w:val="003502A6"/>
    <w:rsid w:val="003506FA"/>
    <w:rsid w:val="0035073D"/>
    <w:rsid w:val="003507E6"/>
    <w:rsid w:val="003509E8"/>
    <w:rsid w:val="00350F03"/>
    <w:rsid w:val="0035124F"/>
    <w:rsid w:val="003514E1"/>
    <w:rsid w:val="0035169E"/>
    <w:rsid w:val="003517BE"/>
    <w:rsid w:val="003519EB"/>
    <w:rsid w:val="00351A12"/>
    <w:rsid w:val="00351C53"/>
    <w:rsid w:val="00351C57"/>
    <w:rsid w:val="00351FD4"/>
    <w:rsid w:val="00352233"/>
    <w:rsid w:val="00352371"/>
    <w:rsid w:val="003523E0"/>
    <w:rsid w:val="00352538"/>
    <w:rsid w:val="00352860"/>
    <w:rsid w:val="0035286E"/>
    <w:rsid w:val="00352A0F"/>
    <w:rsid w:val="00353558"/>
    <w:rsid w:val="00353853"/>
    <w:rsid w:val="00353927"/>
    <w:rsid w:val="00353970"/>
    <w:rsid w:val="00353A8C"/>
    <w:rsid w:val="003540A2"/>
    <w:rsid w:val="003541C1"/>
    <w:rsid w:val="0035420A"/>
    <w:rsid w:val="003544BC"/>
    <w:rsid w:val="00354508"/>
    <w:rsid w:val="0035470A"/>
    <w:rsid w:val="00354F5C"/>
    <w:rsid w:val="0035511C"/>
    <w:rsid w:val="00355239"/>
    <w:rsid w:val="003554DC"/>
    <w:rsid w:val="003559B6"/>
    <w:rsid w:val="00355AE4"/>
    <w:rsid w:val="00356030"/>
    <w:rsid w:val="003561E4"/>
    <w:rsid w:val="003565E1"/>
    <w:rsid w:val="00356650"/>
    <w:rsid w:val="0035683B"/>
    <w:rsid w:val="00356A5C"/>
    <w:rsid w:val="00356D7E"/>
    <w:rsid w:val="0035718D"/>
    <w:rsid w:val="003579B1"/>
    <w:rsid w:val="00357A88"/>
    <w:rsid w:val="00357BBE"/>
    <w:rsid w:val="00357FF3"/>
    <w:rsid w:val="003601EA"/>
    <w:rsid w:val="003601F3"/>
    <w:rsid w:val="0036028E"/>
    <w:rsid w:val="00360A0D"/>
    <w:rsid w:val="00360B1C"/>
    <w:rsid w:val="00360F2B"/>
    <w:rsid w:val="003611B0"/>
    <w:rsid w:val="00361260"/>
    <w:rsid w:val="003613C6"/>
    <w:rsid w:val="003615E1"/>
    <w:rsid w:val="003618CB"/>
    <w:rsid w:val="00361AF9"/>
    <w:rsid w:val="00361C5F"/>
    <w:rsid w:val="00361E7A"/>
    <w:rsid w:val="00362062"/>
    <w:rsid w:val="003620EC"/>
    <w:rsid w:val="00362365"/>
    <w:rsid w:val="003623A7"/>
    <w:rsid w:val="00362894"/>
    <w:rsid w:val="00362BFE"/>
    <w:rsid w:val="00362E84"/>
    <w:rsid w:val="0036311C"/>
    <w:rsid w:val="003631E4"/>
    <w:rsid w:val="003632A8"/>
    <w:rsid w:val="0036332D"/>
    <w:rsid w:val="00363398"/>
    <w:rsid w:val="00363470"/>
    <w:rsid w:val="003637F6"/>
    <w:rsid w:val="00363917"/>
    <w:rsid w:val="00363973"/>
    <w:rsid w:val="00363CAA"/>
    <w:rsid w:val="00363D13"/>
    <w:rsid w:val="00363DD0"/>
    <w:rsid w:val="003640A6"/>
    <w:rsid w:val="0036451D"/>
    <w:rsid w:val="0036457C"/>
    <w:rsid w:val="003649CA"/>
    <w:rsid w:val="00364A92"/>
    <w:rsid w:val="00364B26"/>
    <w:rsid w:val="00364C65"/>
    <w:rsid w:val="003650D5"/>
    <w:rsid w:val="003651F6"/>
    <w:rsid w:val="00365518"/>
    <w:rsid w:val="0036579E"/>
    <w:rsid w:val="00365BDD"/>
    <w:rsid w:val="003664F9"/>
    <w:rsid w:val="00366583"/>
    <w:rsid w:val="003667F4"/>
    <w:rsid w:val="0036683A"/>
    <w:rsid w:val="003673A1"/>
    <w:rsid w:val="003677BD"/>
    <w:rsid w:val="00367965"/>
    <w:rsid w:val="00367AFC"/>
    <w:rsid w:val="00367C54"/>
    <w:rsid w:val="00367CCD"/>
    <w:rsid w:val="00367DB1"/>
    <w:rsid w:val="0037005B"/>
    <w:rsid w:val="003701D4"/>
    <w:rsid w:val="0037095B"/>
    <w:rsid w:val="00370BCE"/>
    <w:rsid w:val="00371318"/>
    <w:rsid w:val="003713D1"/>
    <w:rsid w:val="00371534"/>
    <w:rsid w:val="003717AD"/>
    <w:rsid w:val="003717B2"/>
    <w:rsid w:val="00371E1E"/>
    <w:rsid w:val="00371F0A"/>
    <w:rsid w:val="00372066"/>
    <w:rsid w:val="0037278F"/>
    <w:rsid w:val="003727F2"/>
    <w:rsid w:val="003729CE"/>
    <w:rsid w:val="003729ED"/>
    <w:rsid w:val="00372B77"/>
    <w:rsid w:val="00372CCA"/>
    <w:rsid w:val="00372F46"/>
    <w:rsid w:val="00373444"/>
    <w:rsid w:val="003735EE"/>
    <w:rsid w:val="00373613"/>
    <w:rsid w:val="0037364D"/>
    <w:rsid w:val="00373728"/>
    <w:rsid w:val="00373AFC"/>
    <w:rsid w:val="00373C28"/>
    <w:rsid w:val="00373C32"/>
    <w:rsid w:val="00373CBB"/>
    <w:rsid w:val="00373EDE"/>
    <w:rsid w:val="00374404"/>
    <w:rsid w:val="003749BF"/>
    <w:rsid w:val="00374C0B"/>
    <w:rsid w:val="00374D14"/>
    <w:rsid w:val="003751F4"/>
    <w:rsid w:val="00375265"/>
    <w:rsid w:val="003752B1"/>
    <w:rsid w:val="00375665"/>
    <w:rsid w:val="003758C0"/>
    <w:rsid w:val="00375BEE"/>
    <w:rsid w:val="00376030"/>
    <w:rsid w:val="00376123"/>
    <w:rsid w:val="00376157"/>
    <w:rsid w:val="00376517"/>
    <w:rsid w:val="00376535"/>
    <w:rsid w:val="003766E9"/>
    <w:rsid w:val="00376930"/>
    <w:rsid w:val="00376A4E"/>
    <w:rsid w:val="00376C02"/>
    <w:rsid w:val="00376CA5"/>
    <w:rsid w:val="00376D82"/>
    <w:rsid w:val="0037708C"/>
    <w:rsid w:val="003771A6"/>
    <w:rsid w:val="00377396"/>
    <w:rsid w:val="00377C35"/>
    <w:rsid w:val="00377D76"/>
    <w:rsid w:val="00377D91"/>
    <w:rsid w:val="0038009C"/>
    <w:rsid w:val="0038051C"/>
    <w:rsid w:val="0038068A"/>
    <w:rsid w:val="0038089D"/>
    <w:rsid w:val="00380AD9"/>
    <w:rsid w:val="00380F4C"/>
    <w:rsid w:val="00380F95"/>
    <w:rsid w:val="003810B6"/>
    <w:rsid w:val="003814B7"/>
    <w:rsid w:val="00381767"/>
    <w:rsid w:val="00381846"/>
    <w:rsid w:val="003818A4"/>
    <w:rsid w:val="003820A3"/>
    <w:rsid w:val="00382283"/>
    <w:rsid w:val="003825FB"/>
    <w:rsid w:val="00382634"/>
    <w:rsid w:val="003827A5"/>
    <w:rsid w:val="00382B17"/>
    <w:rsid w:val="00382F78"/>
    <w:rsid w:val="003830D1"/>
    <w:rsid w:val="0038328D"/>
    <w:rsid w:val="00383941"/>
    <w:rsid w:val="00384426"/>
    <w:rsid w:val="00384443"/>
    <w:rsid w:val="0038451B"/>
    <w:rsid w:val="0038478D"/>
    <w:rsid w:val="00384AD7"/>
    <w:rsid w:val="00384BE9"/>
    <w:rsid w:val="00384E49"/>
    <w:rsid w:val="00384E96"/>
    <w:rsid w:val="00384F2C"/>
    <w:rsid w:val="003852A6"/>
    <w:rsid w:val="0038541D"/>
    <w:rsid w:val="0038552E"/>
    <w:rsid w:val="003855EF"/>
    <w:rsid w:val="0038575B"/>
    <w:rsid w:val="003857CC"/>
    <w:rsid w:val="00385B84"/>
    <w:rsid w:val="00385BF5"/>
    <w:rsid w:val="00385C96"/>
    <w:rsid w:val="00385F78"/>
    <w:rsid w:val="00386E91"/>
    <w:rsid w:val="00386F95"/>
    <w:rsid w:val="003870BE"/>
    <w:rsid w:val="00387269"/>
    <w:rsid w:val="00387276"/>
    <w:rsid w:val="0038751A"/>
    <w:rsid w:val="00387882"/>
    <w:rsid w:val="00387F7F"/>
    <w:rsid w:val="00390036"/>
    <w:rsid w:val="00390120"/>
    <w:rsid w:val="0039014B"/>
    <w:rsid w:val="003901C5"/>
    <w:rsid w:val="00390416"/>
    <w:rsid w:val="003905D9"/>
    <w:rsid w:val="003907C1"/>
    <w:rsid w:val="003907DC"/>
    <w:rsid w:val="003909AE"/>
    <w:rsid w:val="00390A9C"/>
    <w:rsid w:val="00390B87"/>
    <w:rsid w:val="00390CF8"/>
    <w:rsid w:val="00390CF9"/>
    <w:rsid w:val="00390D33"/>
    <w:rsid w:val="00390EFB"/>
    <w:rsid w:val="00390F4A"/>
    <w:rsid w:val="0039106C"/>
    <w:rsid w:val="00391288"/>
    <w:rsid w:val="0039165C"/>
    <w:rsid w:val="0039184D"/>
    <w:rsid w:val="003918BA"/>
    <w:rsid w:val="003919CA"/>
    <w:rsid w:val="00391B9B"/>
    <w:rsid w:val="00391BE6"/>
    <w:rsid w:val="00391F60"/>
    <w:rsid w:val="00391FB3"/>
    <w:rsid w:val="003920CB"/>
    <w:rsid w:val="003920E1"/>
    <w:rsid w:val="00392107"/>
    <w:rsid w:val="00392269"/>
    <w:rsid w:val="00392511"/>
    <w:rsid w:val="0039259E"/>
    <w:rsid w:val="00392835"/>
    <w:rsid w:val="00392875"/>
    <w:rsid w:val="003929AB"/>
    <w:rsid w:val="00392CE9"/>
    <w:rsid w:val="00392E4F"/>
    <w:rsid w:val="00392F88"/>
    <w:rsid w:val="0039301A"/>
    <w:rsid w:val="003930D5"/>
    <w:rsid w:val="00393123"/>
    <w:rsid w:val="003931FC"/>
    <w:rsid w:val="003933AD"/>
    <w:rsid w:val="003935C3"/>
    <w:rsid w:val="00393745"/>
    <w:rsid w:val="003937D1"/>
    <w:rsid w:val="003941CD"/>
    <w:rsid w:val="003949D2"/>
    <w:rsid w:val="00394DC4"/>
    <w:rsid w:val="00394E3E"/>
    <w:rsid w:val="003954D1"/>
    <w:rsid w:val="003956E9"/>
    <w:rsid w:val="00395864"/>
    <w:rsid w:val="003961EE"/>
    <w:rsid w:val="003962C6"/>
    <w:rsid w:val="003963BA"/>
    <w:rsid w:val="00396707"/>
    <w:rsid w:val="0039673B"/>
    <w:rsid w:val="00396B39"/>
    <w:rsid w:val="00396BAD"/>
    <w:rsid w:val="00396BDD"/>
    <w:rsid w:val="00396DB6"/>
    <w:rsid w:val="00396EF5"/>
    <w:rsid w:val="00396F37"/>
    <w:rsid w:val="00397201"/>
    <w:rsid w:val="0039724A"/>
    <w:rsid w:val="0039758A"/>
    <w:rsid w:val="003977A1"/>
    <w:rsid w:val="00397944"/>
    <w:rsid w:val="00397B39"/>
    <w:rsid w:val="00397CF1"/>
    <w:rsid w:val="003A0065"/>
    <w:rsid w:val="003A02F8"/>
    <w:rsid w:val="003A032F"/>
    <w:rsid w:val="003A05E0"/>
    <w:rsid w:val="003A06EB"/>
    <w:rsid w:val="003A0771"/>
    <w:rsid w:val="003A08D7"/>
    <w:rsid w:val="003A0C63"/>
    <w:rsid w:val="003A0DAF"/>
    <w:rsid w:val="003A1390"/>
    <w:rsid w:val="003A13EC"/>
    <w:rsid w:val="003A182D"/>
    <w:rsid w:val="003A1B96"/>
    <w:rsid w:val="003A1DA1"/>
    <w:rsid w:val="003A1EE7"/>
    <w:rsid w:val="003A1EEF"/>
    <w:rsid w:val="003A2568"/>
    <w:rsid w:val="003A2897"/>
    <w:rsid w:val="003A2924"/>
    <w:rsid w:val="003A2F17"/>
    <w:rsid w:val="003A2FA0"/>
    <w:rsid w:val="003A3389"/>
    <w:rsid w:val="003A3442"/>
    <w:rsid w:val="003A36FE"/>
    <w:rsid w:val="003A3933"/>
    <w:rsid w:val="003A3BA5"/>
    <w:rsid w:val="003A4224"/>
    <w:rsid w:val="003A4618"/>
    <w:rsid w:val="003A4AEE"/>
    <w:rsid w:val="003A4D5A"/>
    <w:rsid w:val="003A4D5D"/>
    <w:rsid w:val="003A4FB7"/>
    <w:rsid w:val="003A511E"/>
    <w:rsid w:val="003A5314"/>
    <w:rsid w:val="003A57DD"/>
    <w:rsid w:val="003A5A32"/>
    <w:rsid w:val="003A5C3C"/>
    <w:rsid w:val="003A5EE9"/>
    <w:rsid w:val="003A60AE"/>
    <w:rsid w:val="003A6299"/>
    <w:rsid w:val="003A630D"/>
    <w:rsid w:val="003A6543"/>
    <w:rsid w:val="003A6656"/>
    <w:rsid w:val="003A667B"/>
    <w:rsid w:val="003A693B"/>
    <w:rsid w:val="003A698B"/>
    <w:rsid w:val="003A6DD2"/>
    <w:rsid w:val="003A6EA6"/>
    <w:rsid w:val="003A7029"/>
    <w:rsid w:val="003A7090"/>
    <w:rsid w:val="003A739D"/>
    <w:rsid w:val="003A7403"/>
    <w:rsid w:val="003A75A9"/>
    <w:rsid w:val="003A776A"/>
    <w:rsid w:val="003A779B"/>
    <w:rsid w:val="003A7C35"/>
    <w:rsid w:val="003A7CB9"/>
    <w:rsid w:val="003A7E51"/>
    <w:rsid w:val="003A7EFB"/>
    <w:rsid w:val="003B0025"/>
    <w:rsid w:val="003B01DC"/>
    <w:rsid w:val="003B08E9"/>
    <w:rsid w:val="003B0CD4"/>
    <w:rsid w:val="003B0EDD"/>
    <w:rsid w:val="003B0FCB"/>
    <w:rsid w:val="003B107F"/>
    <w:rsid w:val="003B11F3"/>
    <w:rsid w:val="003B139D"/>
    <w:rsid w:val="003B13D0"/>
    <w:rsid w:val="003B140E"/>
    <w:rsid w:val="003B147C"/>
    <w:rsid w:val="003B16AF"/>
    <w:rsid w:val="003B16D1"/>
    <w:rsid w:val="003B1E36"/>
    <w:rsid w:val="003B1E48"/>
    <w:rsid w:val="003B1F3C"/>
    <w:rsid w:val="003B26BB"/>
    <w:rsid w:val="003B283A"/>
    <w:rsid w:val="003B2A84"/>
    <w:rsid w:val="003B2A8B"/>
    <w:rsid w:val="003B2F7D"/>
    <w:rsid w:val="003B3260"/>
    <w:rsid w:val="003B3334"/>
    <w:rsid w:val="003B3412"/>
    <w:rsid w:val="003B3443"/>
    <w:rsid w:val="003B36D2"/>
    <w:rsid w:val="003B3729"/>
    <w:rsid w:val="003B3756"/>
    <w:rsid w:val="003B38FA"/>
    <w:rsid w:val="003B3DA7"/>
    <w:rsid w:val="003B3FAC"/>
    <w:rsid w:val="003B4323"/>
    <w:rsid w:val="003B4730"/>
    <w:rsid w:val="003B4923"/>
    <w:rsid w:val="003B4DC1"/>
    <w:rsid w:val="003B4FA7"/>
    <w:rsid w:val="003B5013"/>
    <w:rsid w:val="003B5162"/>
    <w:rsid w:val="003B5595"/>
    <w:rsid w:val="003B574E"/>
    <w:rsid w:val="003B5FF5"/>
    <w:rsid w:val="003B617B"/>
    <w:rsid w:val="003B628E"/>
    <w:rsid w:val="003B64B5"/>
    <w:rsid w:val="003B656C"/>
    <w:rsid w:val="003B67E7"/>
    <w:rsid w:val="003B6986"/>
    <w:rsid w:val="003B6EA6"/>
    <w:rsid w:val="003B6FF6"/>
    <w:rsid w:val="003B71A8"/>
    <w:rsid w:val="003B7457"/>
    <w:rsid w:val="003B768E"/>
    <w:rsid w:val="003B76D3"/>
    <w:rsid w:val="003B7C1E"/>
    <w:rsid w:val="003B7CC7"/>
    <w:rsid w:val="003B7DB8"/>
    <w:rsid w:val="003B7E1D"/>
    <w:rsid w:val="003B7F3D"/>
    <w:rsid w:val="003B7FED"/>
    <w:rsid w:val="003C0126"/>
    <w:rsid w:val="003C013B"/>
    <w:rsid w:val="003C03C0"/>
    <w:rsid w:val="003C03DF"/>
    <w:rsid w:val="003C0C89"/>
    <w:rsid w:val="003C0DD0"/>
    <w:rsid w:val="003C0FE3"/>
    <w:rsid w:val="003C1049"/>
    <w:rsid w:val="003C1177"/>
    <w:rsid w:val="003C14FF"/>
    <w:rsid w:val="003C164C"/>
    <w:rsid w:val="003C1772"/>
    <w:rsid w:val="003C18DA"/>
    <w:rsid w:val="003C1A9E"/>
    <w:rsid w:val="003C1EAD"/>
    <w:rsid w:val="003C2001"/>
    <w:rsid w:val="003C2317"/>
    <w:rsid w:val="003C247E"/>
    <w:rsid w:val="003C274E"/>
    <w:rsid w:val="003C2783"/>
    <w:rsid w:val="003C27F0"/>
    <w:rsid w:val="003C2CBE"/>
    <w:rsid w:val="003C2D3A"/>
    <w:rsid w:val="003C30F4"/>
    <w:rsid w:val="003C3209"/>
    <w:rsid w:val="003C3765"/>
    <w:rsid w:val="003C3976"/>
    <w:rsid w:val="003C3C8C"/>
    <w:rsid w:val="003C3D2E"/>
    <w:rsid w:val="003C41EC"/>
    <w:rsid w:val="003C4E53"/>
    <w:rsid w:val="003C4E8A"/>
    <w:rsid w:val="003C4EEB"/>
    <w:rsid w:val="003C5074"/>
    <w:rsid w:val="003C50DC"/>
    <w:rsid w:val="003C513A"/>
    <w:rsid w:val="003C58C5"/>
    <w:rsid w:val="003C59EB"/>
    <w:rsid w:val="003C5D69"/>
    <w:rsid w:val="003C5E1F"/>
    <w:rsid w:val="003C6113"/>
    <w:rsid w:val="003C626F"/>
    <w:rsid w:val="003C6537"/>
    <w:rsid w:val="003C65DE"/>
    <w:rsid w:val="003C667D"/>
    <w:rsid w:val="003C6741"/>
    <w:rsid w:val="003C67B7"/>
    <w:rsid w:val="003C69AB"/>
    <w:rsid w:val="003C6D15"/>
    <w:rsid w:val="003C6EA3"/>
    <w:rsid w:val="003C716F"/>
    <w:rsid w:val="003C718A"/>
    <w:rsid w:val="003C76C2"/>
    <w:rsid w:val="003C7861"/>
    <w:rsid w:val="003C7B56"/>
    <w:rsid w:val="003C7C14"/>
    <w:rsid w:val="003C7D45"/>
    <w:rsid w:val="003C7F0E"/>
    <w:rsid w:val="003D01EC"/>
    <w:rsid w:val="003D0262"/>
    <w:rsid w:val="003D02F8"/>
    <w:rsid w:val="003D07F3"/>
    <w:rsid w:val="003D0C65"/>
    <w:rsid w:val="003D0D98"/>
    <w:rsid w:val="003D10BB"/>
    <w:rsid w:val="003D12C3"/>
    <w:rsid w:val="003D13B1"/>
    <w:rsid w:val="003D1719"/>
    <w:rsid w:val="003D1B17"/>
    <w:rsid w:val="003D1B84"/>
    <w:rsid w:val="003D1CF7"/>
    <w:rsid w:val="003D1E36"/>
    <w:rsid w:val="003D1F3E"/>
    <w:rsid w:val="003D2D37"/>
    <w:rsid w:val="003D3038"/>
    <w:rsid w:val="003D35F8"/>
    <w:rsid w:val="003D3788"/>
    <w:rsid w:val="003D39B5"/>
    <w:rsid w:val="003D39DB"/>
    <w:rsid w:val="003D40B9"/>
    <w:rsid w:val="003D4193"/>
    <w:rsid w:val="003D41D0"/>
    <w:rsid w:val="003D41EF"/>
    <w:rsid w:val="003D4282"/>
    <w:rsid w:val="003D42E3"/>
    <w:rsid w:val="003D459D"/>
    <w:rsid w:val="003D4606"/>
    <w:rsid w:val="003D4756"/>
    <w:rsid w:val="003D495D"/>
    <w:rsid w:val="003D4A03"/>
    <w:rsid w:val="003D4A25"/>
    <w:rsid w:val="003D4AA7"/>
    <w:rsid w:val="003D508E"/>
    <w:rsid w:val="003D50FD"/>
    <w:rsid w:val="003D51AE"/>
    <w:rsid w:val="003D5447"/>
    <w:rsid w:val="003D553E"/>
    <w:rsid w:val="003D5830"/>
    <w:rsid w:val="003D5942"/>
    <w:rsid w:val="003D61AB"/>
    <w:rsid w:val="003D6444"/>
    <w:rsid w:val="003D6B30"/>
    <w:rsid w:val="003D6C67"/>
    <w:rsid w:val="003D6EB6"/>
    <w:rsid w:val="003D71C6"/>
    <w:rsid w:val="003D74B1"/>
    <w:rsid w:val="003D767D"/>
    <w:rsid w:val="003D7901"/>
    <w:rsid w:val="003D7A32"/>
    <w:rsid w:val="003D7E80"/>
    <w:rsid w:val="003D7F0D"/>
    <w:rsid w:val="003D7FEF"/>
    <w:rsid w:val="003E007B"/>
    <w:rsid w:val="003E0224"/>
    <w:rsid w:val="003E04F4"/>
    <w:rsid w:val="003E05BF"/>
    <w:rsid w:val="003E0656"/>
    <w:rsid w:val="003E06AC"/>
    <w:rsid w:val="003E1A00"/>
    <w:rsid w:val="003E1B6E"/>
    <w:rsid w:val="003E1C8C"/>
    <w:rsid w:val="003E1E34"/>
    <w:rsid w:val="003E1FDC"/>
    <w:rsid w:val="003E2251"/>
    <w:rsid w:val="003E2270"/>
    <w:rsid w:val="003E22D0"/>
    <w:rsid w:val="003E2604"/>
    <w:rsid w:val="003E2611"/>
    <w:rsid w:val="003E265C"/>
    <w:rsid w:val="003E28E5"/>
    <w:rsid w:val="003E2DC6"/>
    <w:rsid w:val="003E304F"/>
    <w:rsid w:val="003E319E"/>
    <w:rsid w:val="003E3230"/>
    <w:rsid w:val="003E32B3"/>
    <w:rsid w:val="003E36A8"/>
    <w:rsid w:val="003E37E2"/>
    <w:rsid w:val="003E3916"/>
    <w:rsid w:val="003E3D11"/>
    <w:rsid w:val="003E3E89"/>
    <w:rsid w:val="003E403B"/>
    <w:rsid w:val="003E42C2"/>
    <w:rsid w:val="003E4442"/>
    <w:rsid w:val="003E46D0"/>
    <w:rsid w:val="003E4998"/>
    <w:rsid w:val="003E4F77"/>
    <w:rsid w:val="003E570E"/>
    <w:rsid w:val="003E5816"/>
    <w:rsid w:val="003E596A"/>
    <w:rsid w:val="003E5AE7"/>
    <w:rsid w:val="003E5B79"/>
    <w:rsid w:val="003E5C1E"/>
    <w:rsid w:val="003E5CB2"/>
    <w:rsid w:val="003E5E09"/>
    <w:rsid w:val="003E6285"/>
    <w:rsid w:val="003E67BA"/>
    <w:rsid w:val="003E68B6"/>
    <w:rsid w:val="003E69ED"/>
    <w:rsid w:val="003E6B3C"/>
    <w:rsid w:val="003E6B5F"/>
    <w:rsid w:val="003E6BB0"/>
    <w:rsid w:val="003E6BD4"/>
    <w:rsid w:val="003E6EF9"/>
    <w:rsid w:val="003E6F43"/>
    <w:rsid w:val="003E7611"/>
    <w:rsid w:val="003E775F"/>
    <w:rsid w:val="003E7941"/>
    <w:rsid w:val="003E798A"/>
    <w:rsid w:val="003E7F27"/>
    <w:rsid w:val="003F01A5"/>
    <w:rsid w:val="003F0C47"/>
    <w:rsid w:val="003F0D52"/>
    <w:rsid w:val="003F14BB"/>
    <w:rsid w:val="003F174B"/>
    <w:rsid w:val="003F1856"/>
    <w:rsid w:val="003F1B12"/>
    <w:rsid w:val="003F1F9E"/>
    <w:rsid w:val="003F2908"/>
    <w:rsid w:val="003F2918"/>
    <w:rsid w:val="003F2C14"/>
    <w:rsid w:val="003F2EAC"/>
    <w:rsid w:val="003F3076"/>
    <w:rsid w:val="003F3316"/>
    <w:rsid w:val="003F3828"/>
    <w:rsid w:val="003F387A"/>
    <w:rsid w:val="003F39DC"/>
    <w:rsid w:val="003F3E25"/>
    <w:rsid w:val="003F3F51"/>
    <w:rsid w:val="003F41AD"/>
    <w:rsid w:val="003F445A"/>
    <w:rsid w:val="003F45E7"/>
    <w:rsid w:val="003F4736"/>
    <w:rsid w:val="003F4B65"/>
    <w:rsid w:val="003F52EF"/>
    <w:rsid w:val="003F560C"/>
    <w:rsid w:val="003F5951"/>
    <w:rsid w:val="003F5B4B"/>
    <w:rsid w:val="003F5DD2"/>
    <w:rsid w:val="003F6037"/>
    <w:rsid w:val="003F690E"/>
    <w:rsid w:val="003F6B39"/>
    <w:rsid w:val="003F6D0A"/>
    <w:rsid w:val="003F77CC"/>
    <w:rsid w:val="003F7808"/>
    <w:rsid w:val="003F7971"/>
    <w:rsid w:val="003F7A6D"/>
    <w:rsid w:val="003F7E34"/>
    <w:rsid w:val="004000E7"/>
    <w:rsid w:val="00400164"/>
    <w:rsid w:val="004002E1"/>
    <w:rsid w:val="0040032B"/>
    <w:rsid w:val="0040050A"/>
    <w:rsid w:val="00400676"/>
    <w:rsid w:val="00400788"/>
    <w:rsid w:val="00400794"/>
    <w:rsid w:val="00400940"/>
    <w:rsid w:val="004009C8"/>
    <w:rsid w:val="00400A39"/>
    <w:rsid w:val="00400BA5"/>
    <w:rsid w:val="00400C1D"/>
    <w:rsid w:val="00400DD8"/>
    <w:rsid w:val="00401033"/>
    <w:rsid w:val="00401241"/>
    <w:rsid w:val="004013C4"/>
    <w:rsid w:val="00401457"/>
    <w:rsid w:val="004014DF"/>
    <w:rsid w:val="00401636"/>
    <w:rsid w:val="00401670"/>
    <w:rsid w:val="00401824"/>
    <w:rsid w:val="004018A1"/>
    <w:rsid w:val="00401922"/>
    <w:rsid w:val="00401AFF"/>
    <w:rsid w:val="00401B2B"/>
    <w:rsid w:val="00401C17"/>
    <w:rsid w:val="00401D0C"/>
    <w:rsid w:val="00401DD1"/>
    <w:rsid w:val="00402047"/>
    <w:rsid w:val="00402064"/>
    <w:rsid w:val="00402452"/>
    <w:rsid w:val="00402904"/>
    <w:rsid w:val="00402ADC"/>
    <w:rsid w:val="00402CA6"/>
    <w:rsid w:val="00402DE3"/>
    <w:rsid w:val="00402DEA"/>
    <w:rsid w:val="00402E28"/>
    <w:rsid w:val="00402F6C"/>
    <w:rsid w:val="00402F8B"/>
    <w:rsid w:val="004030EB"/>
    <w:rsid w:val="004032C5"/>
    <w:rsid w:val="004034C6"/>
    <w:rsid w:val="0040360A"/>
    <w:rsid w:val="00403E59"/>
    <w:rsid w:val="004044F8"/>
    <w:rsid w:val="004045B5"/>
    <w:rsid w:val="00404A26"/>
    <w:rsid w:val="00404ADD"/>
    <w:rsid w:val="00404B5B"/>
    <w:rsid w:val="00404BA2"/>
    <w:rsid w:val="00404E98"/>
    <w:rsid w:val="00404F65"/>
    <w:rsid w:val="00405072"/>
    <w:rsid w:val="004051E4"/>
    <w:rsid w:val="0040562E"/>
    <w:rsid w:val="00405868"/>
    <w:rsid w:val="004059EB"/>
    <w:rsid w:val="00405C0E"/>
    <w:rsid w:val="00405C93"/>
    <w:rsid w:val="0040625F"/>
    <w:rsid w:val="004067A7"/>
    <w:rsid w:val="0040703F"/>
    <w:rsid w:val="0040712A"/>
    <w:rsid w:val="00407147"/>
    <w:rsid w:val="00407187"/>
    <w:rsid w:val="004071A1"/>
    <w:rsid w:val="004072EB"/>
    <w:rsid w:val="0040753C"/>
    <w:rsid w:val="00407545"/>
    <w:rsid w:val="004075CE"/>
    <w:rsid w:val="00407829"/>
    <w:rsid w:val="004079D2"/>
    <w:rsid w:val="00407B6E"/>
    <w:rsid w:val="00407CF5"/>
    <w:rsid w:val="0041018D"/>
    <w:rsid w:val="00410391"/>
    <w:rsid w:val="00410A32"/>
    <w:rsid w:val="004112E4"/>
    <w:rsid w:val="00411324"/>
    <w:rsid w:val="004117B3"/>
    <w:rsid w:val="004117B6"/>
    <w:rsid w:val="00411D62"/>
    <w:rsid w:val="00411E05"/>
    <w:rsid w:val="00411EB2"/>
    <w:rsid w:val="00411FC4"/>
    <w:rsid w:val="00411FF1"/>
    <w:rsid w:val="004122DE"/>
    <w:rsid w:val="0041234F"/>
    <w:rsid w:val="00412716"/>
    <w:rsid w:val="0041287B"/>
    <w:rsid w:val="00412ACE"/>
    <w:rsid w:val="00412CA2"/>
    <w:rsid w:val="00412F53"/>
    <w:rsid w:val="00412F92"/>
    <w:rsid w:val="004130C7"/>
    <w:rsid w:val="0041326D"/>
    <w:rsid w:val="00413598"/>
    <w:rsid w:val="004138D0"/>
    <w:rsid w:val="004139D3"/>
    <w:rsid w:val="00413A9B"/>
    <w:rsid w:val="00413D5C"/>
    <w:rsid w:val="00413D94"/>
    <w:rsid w:val="00414285"/>
    <w:rsid w:val="00414AA5"/>
    <w:rsid w:val="00414E80"/>
    <w:rsid w:val="00414EE8"/>
    <w:rsid w:val="00414F8B"/>
    <w:rsid w:val="004150B5"/>
    <w:rsid w:val="004151FC"/>
    <w:rsid w:val="0041528A"/>
    <w:rsid w:val="00415463"/>
    <w:rsid w:val="00415637"/>
    <w:rsid w:val="0041572D"/>
    <w:rsid w:val="00415AF5"/>
    <w:rsid w:val="00415C87"/>
    <w:rsid w:val="00415F4C"/>
    <w:rsid w:val="00416048"/>
    <w:rsid w:val="00416667"/>
    <w:rsid w:val="004169EE"/>
    <w:rsid w:val="00416DE8"/>
    <w:rsid w:val="00417586"/>
    <w:rsid w:val="00417937"/>
    <w:rsid w:val="00417B5D"/>
    <w:rsid w:val="004203FE"/>
    <w:rsid w:val="004205CB"/>
    <w:rsid w:val="0042066A"/>
    <w:rsid w:val="00420A59"/>
    <w:rsid w:val="00421230"/>
    <w:rsid w:val="004214CA"/>
    <w:rsid w:val="004216F7"/>
    <w:rsid w:val="00421B93"/>
    <w:rsid w:val="00421C21"/>
    <w:rsid w:val="00421CF6"/>
    <w:rsid w:val="00421E4F"/>
    <w:rsid w:val="004221A0"/>
    <w:rsid w:val="00422242"/>
    <w:rsid w:val="004222FA"/>
    <w:rsid w:val="004224BF"/>
    <w:rsid w:val="00422559"/>
    <w:rsid w:val="0042299E"/>
    <w:rsid w:val="00422B73"/>
    <w:rsid w:val="00422CBD"/>
    <w:rsid w:val="00422D28"/>
    <w:rsid w:val="00422DDE"/>
    <w:rsid w:val="00422FE4"/>
    <w:rsid w:val="004231E2"/>
    <w:rsid w:val="00423260"/>
    <w:rsid w:val="0042326E"/>
    <w:rsid w:val="00423944"/>
    <w:rsid w:val="004239CE"/>
    <w:rsid w:val="0042426D"/>
    <w:rsid w:val="00424393"/>
    <w:rsid w:val="004243E7"/>
    <w:rsid w:val="004243F9"/>
    <w:rsid w:val="00424B23"/>
    <w:rsid w:val="00424C7C"/>
    <w:rsid w:val="00424C7E"/>
    <w:rsid w:val="00424D0E"/>
    <w:rsid w:val="00424DB6"/>
    <w:rsid w:val="00424E7F"/>
    <w:rsid w:val="0042525D"/>
    <w:rsid w:val="0042581C"/>
    <w:rsid w:val="00425892"/>
    <w:rsid w:val="004258D4"/>
    <w:rsid w:val="00425AA1"/>
    <w:rsid w:val="00425B16"/>
    <w:rsid w:val="00425C26"/>
    <w:rsid w:val="00425D2D"/>
    <w:rsid w:val="00425F1F"/>
    <w:rsid w:val="00426399"/>
    <w:rsid w:val="00426545"/>
    <w:rsid w:val="00426574"/>
    <w:rsid w:val="004266A3"/>
    <w:rsid w:val="0042678B"/>
    <w:rsid w:val="004269C6"/>
    <w:rsid w:val="00426B95"/>
    <w:rsid w:val="00427448"/>
    <w:rsid w:val="004276AA"/>
    <w:rsid w:val="0043000F"/>
    <w:rsid w:val="00430B7F"/>
    <w:rsid w:val="00430C4E"/>
    <w:rsid w:val="004311AD"/>
    <w:rsid w:val="0043124E"/>
    <w:rsid w:val="004315CB"/>
    <w:rsid w:val="00431769"/>
    <w:rsid w:val="004318C4"/>
    <w:rsid w:val="0043197B"/>
    <w:rsid w:val="00431A54"/>
    <w:rsid w:val="00431B5C"/>
    <w:rsid w:val="00431DE8"/>
    <w:rsid w:val="00431EFC"/>
    <w:rsid w:val="00431F5E"/>
    <w:rsid w:val="00432008"/>
    <w:rsid w:val="0043205D"/>
    <w:rsid w:val="0043248B"/>
    <w:rsid w:val="0043254F"/>
    <w:rsid w:val="00432688"/>
    <w:rsid w:val="00432774"/>
    <w:rsid w:val="004327FF"/>
    <w:rsid w:val="0043283B"/>
    <w:rsid w:val="00432B27"/>
    <w:rsid w:val="00432C4E"/>
    <w:rsid w:val="0043308D"/>
    <w:rsid w:val="0043321D"/>
    <w:rsid w:val="004336A1"/>
    <w:rsid w:val="00433745"/>
    <w:rsid w:val="00433871"/>
    <w:rsid w:val="00433D67"/>
    <w:rsid w:val="00433E14"/>
    <w:rsid w:val="0043414E"/>
    <w:rsid w:val="004344C8"/>
    <w:rsid w:val="004345DD"/>
    <w:rsid w:val="00434873"/>
    <w:rsid w:val="004349FA"/>
    <w:rsid w:val="00434EA5"/>
    <w:rsid w:val="00434F02"/>
    <w:rsid w:val="0043523A"/>
    <w:rsid w:val="00435349"/>
    <w:rsid w:val="0043536F"/>
    <w:rsid w:val="004354C2"/>
    <w:rsid w:val="004354D5"/>
    <w:rsid w:val="0043565A"/>
    <w:rsid w:val="0043573B"/>
    <w:rsid w:val="0043575D"/>
    <w:rsid w:val="004357EF"/>
    <w:rsid w:val="00435A3A"/>
    <w:rsid w:val="00435A3D"/>
    <w:rsid w:val="00435AED"/>
    <w:rsid w:val="00435FE2"/>
    <w:rsid w:val="004360A1"/>
    <w:rsid w:val="004361FF"/>
    <w:rsid w:val="00436853"/>
    <w:rsid w:val="00436900"/>
    <w:rsid w:val="00437079"/>
    <w:rsid w:val="00437187"/>
    <w:rsid w:val="004371BB"/>
    <w:rsid w:val="004372DF"/>
    <w:rsid w:val="00437431"/>
    <w:rsid w:val="004374A7"/>
    <w:rsid w:val="0043795C"/>
    <w:rsid w:val="00437B4A"/>
    <w:rsid w:val="00437D51"/>
    <w:rsid w:val="00440138"/>
    <w:rsid w:val="00440286"/>
    <w:rsid w:val="0044029C"/>
    <w:rsid w:val="00440447"/>
    <w:rsid w:val="0044054A"/>
    <w:rsid w:val="0044093E"/>
    <w:rsid w:val="00440BA8"/>
    <w:rsid w:val="0044114C"/>
    <w:rsid w:val="004412E5"/>
    <w:rsid w:val="004413CA"/>
    <w:rsid w:val="00441789"/>
    <w:rsid w:val="004417DC"/>
    <w:rsid w:val="0044182E"/>
    <w:rsid w:val="004418FF"/>
    <w:rsid w:val="00441A93"/>
    <w:rsid w:val="00441B90"/>
    <w:rsid w:val="00441E43"/>
    <w:rsid w:val="00442078"/>
    <w:rsid w:val="004421CD"/>
    <w:rsid w:val="0044229A"/>
    <w:rsid w:val="00442536"/>
    <w:rsid w:val="0044287C"/>
    <w:rsid w:val="004428FB"/>
    <w:rsid w:val="00442BF7"/>
    <w:rsid w:val="00442F1A"/>
    <w:rsid w:val="00442F6F"/>
    <w:rsid w:val="00443023"/>
    <w:rsid w:val="00443082"/>
    <w:rsid w:val="004430DC"/>
    <w:rsid w:val="004430F2"/>
    <w:rsid w:val="0044323C"/>
    <w:rsid w:val="00443428"/>
    <w:rsid w:val="004434AF"/>
    <w:rsid w:val="004437E7"/>
    <w:rsid w:val="004437F9"/>
    <w:rsid w:val="00443E31"/>
    <w:rsid w:val="00444236"/>
    <w:rsid w:val="0044436B"/>
    <w:rsid w:val="00444397"/>
    <w:rsid w:val="004445FB"/>
    <w:rsid w:val="00444AAA"/>
    <w:rsid w:val="00444D3C"/>
    <w:rsid w:val="00444DDA"/>
    <w:rsid w:val="00444E30"/>
    <w:rsid w:val="0044542B"/>
    <w:rsid w:val="0044543E"/>
    <w:rsid w:val="004454FE"/>
    <w:rsid w:val="004458F1"/>
    <w:rsid w:val="00445952"/>
    <w:rsid w:val="00445B27"/>
    <w:rsid w:val="00445B85"/>
    <w:rsid w:val="00445C4A"/>
    <w:rsid w:val="00445DD5"/>
    <w:rsid w:val="00446E19"/>
    <w:rsid w:val="00446F1B"/>
    <w:rsid w:val="0044715B"/>
    <w:rsid w:val="004475E0"/>
    <w:rsid w:val="0044780A"/>
    <w:rsid w:val="00447853"/>
    <w:rsid w:val="00447C33"/>
    <w:rsid w:val="00447E75"/>
    <w:rsid w:val="00447E9B"/>
    <w:rsid w:val="00447F1E"/>
    <w:rsid w:val="00450405"/>
    <w:rsid w:val="00450B7B"/>
    <w:rsid w:val="00450CF9"/>
    <w:rsid w:val="00450FD0"/>
    <w:rsid w:val="00451184"/>
    <w:rsid w:val="00451369"/>
    <w:rsid w:val="0045137D"/>
    <w:rsid w:val="00451911"/>
    <w:rsid w:val="00451C01"/>
    <w:rsid w:val="00451C48"/>
    <w:rsid w:val="00451D3B"/>
    <w:rsid w:val="00451FF7"/>
    <w:rsid w:val="0045254B"/>
    <w:rsid w:val="0045274B"/>
    <w:rsid w:val="004527F3"/>
    <w:rsid w:val="00452C04"/>
    <w:rsid w:val="00452D71"/>
    <w:rsid w:val="00452E89"/>
    <w:rsid w:val="00453104"/>
    <w:rsid w:val="0045330C"/>
    <w:rsid w:val="0045340A"/>
    <w:rsid w:val="00453653"/>
    <w:rsid w:val="004537B6"/>
    <w:rsid w:val="00453C51"/>
    <w:rsid w:val="00453D33"/>
    <w:rsid w:val="00453FE9"/>
    <w:rsid w:val="00454275"/>
    <w:rsid w:val="0045478C"/>
    <w:rsid w:val="004548E4"/>
    <w:rsid w:val="00454980"/>
    <w:rsid w:val="004549B2"/>
    <w:rsid w:val="00454B2E"/>
    <w:rsid w:val="00454DB9"/>
    <w:rsid w:val="00454FA9"/>
    <w:rsid w:val="00455108"/>
    <w:rsid w:val="004552B1"/>
    <w:rsid w:val="004553B1"/>
    <w:rsid w:val="00455C60"/>
    <w:rsid w:val="00455CE4"/>
    <w:rsid w:val="00455F6F"/>
    <w:rsid w:val="0045620B"/>
    <w:rsid w:val="00456253"/>
    <w:rsid w:val="00456259"/>
    <w:rsid w:val="00456466"/>
    <w:rsid w:val="004565C1"/>
    <w:rsid w:val="00456EF2"/>
    <w:rsid w:val="00456EF5"/>
    <w:rsid w:val="00457015"/>
    <w:rsid w:val="00457244"/>
    <w:rsid w:val="004573FB"/>
    <w:rsid w:val="004578A9"/>
    <w:rsid w:val="00457AB8"/>
    <w:rsid w:val="00457F2B"/>
    <w:rsid w:val="0046027C"/>
    <w:rsid w:val="0046035D"/>
    <w:rsid w:val="004603F9"/>
    <w:rsid w:val="0046071D"/>
    <w:rsid w:val="00460728"/>
    <w:rsid w:val="0046082B"/>
    <w:rsid w:val="004608C4"/>
    <w:rsid w:val="00460D48"/>
    <w:rsid w:val="00460F70"/>
    <w:rsid w:val="00461030"/>
    <w:rsid w:val="00461101"/>
    <w:rsid w:val="0046112D"/>
    <w:rsid w:val="00461374"/>
    <w:rsid w:val="0046169D"/>
    <w:rsid w:val="00461874"/>
    <w:rsid w:val="00461CB7"/>
    <w:rsid w:val="00461D1D"/>
    <w:rsid w:val="00461F93"/>
    <w:rsid w:val="004627E9"/>
    <w:rsid w:val="00462D57"/>
    <w:rsid w:val="00463171"/>
    <w:rsid w:val="004634CA"/>
    <w:rsid w:val="00463A16"/>
    <w:rsid w:val="00463B4C"/>
    <w:rsid w:val="00464010"/>
    <w:rsid w:val="00464032"/>
    <w:rsid w:val="0046419C"/>
    <w:rsid w:val="00464245"/>
    <w:rsid w:val="0046435B"/>
    <w:rsid w:val="004643EB"/>
    <w:rsid w:val="004644FA"/>
    <w:rsid w:val="004646FF"/>
    <w:rsid w:val="00464AE5"/>
    <w:rsid w:val="00465179"/>
    <w:rsid w:val="00465296"/>
    <w:rsid w:val="0046535B"/>
    <w:rsid w:val="004655BC"/>
    <w:rsid w:val="004655CD"/>
    <w:rsid w:val="0046637C"/>
    <w:rsid w:val="004663E7"/>
    <w:rsid w:val="00466402"/>
    <w:rsid w:val="0046643B"/>
    <w:rsid w:val="00466709"/>
    <w:rsid w:val="004669DC"/>
    <w:rsid w:val="00466A6C"/>
    <w:rsid w:val="00466C77"/>
    <w:rsid w:val="00466F14"/>
    <w:rsid w:val="004671B3"/>
    <w:rsid w:val="0046740A"/>
    <w:rsid w:val="00467C1A"/>
    <w:rsid w:val="00467C23"/>
    <w:rsid w:val="00467FE7"/>
    <w:rsid w:val="00470046"/>
    <w:rsid w:val="004702D6"/>
    <w:rsid w:val="0047060B"/>
    <w:rsid w:val="004708F9"/>
    <w:rsid w:val="0047099F"/>
    <w:rsid w:val="00470AC3"/>
    <w:rsid w:val="00470E87"/>
    <w:rsid w:val="00471457"/>
    <w:rsid w:val="00471731"/>
    <w:rsid w:val="004719EC"/>
    <w:rsid w:val="00471A2F"/>
    <w:rsid w:val="00472212"/>
    <w:rsid w:val="004728C4"/>
    <w:rsid w:val="004728FD"/>
    <w:rsid w:val="0047299B"/>
    <w:rsid w:val="0047302E"/>
    <w:rsid w:val="00473175"/>
    <w:rsid w:val="00473199"/>
    <w:rsid w:val="00473291"/>
    <w:rsid w:val="00473317"/>
    <w:rsid w:val="004733BC"/>
    <w:rsid w:val="004734BF"/>
    <w:rsid w:val="00473532"/>
    <w:rsid w:val="00473698"/>
    <w:rsid w:val="00473CDE"/>
    <w:rsid w:val="00474075"/>
    <w:rsid w:val="004744D0"/>
    <w:rsid w:val="004746D8"/>
    <w:rsid w:val="0047478B"/>
    <w:rsid w:val="00474A74"/>
    <w:rsid w:val="00474BC9"/>
    <w:rsid w:val="00474D72"/>
    <w:rsid w:val="0047510A"/>
    <w:rsid w:val="004751A0"/>
    <w:rsid w:val="00475585"/>
    <w:rsid w:val="004758CB"/>
    <w:rsid w:val="00476233"/>
    <w:rsid w:val="00476356"/>
    <w:rsid w:val="004765DA"/>
    <w:rsid w:val="004768CE"/>
    <w:rsid w:val="00476CE7"/>
    <w:rsid w:val="00476FDC"/>
    <w:rsid w:val="004772BC"/>
    <w:rsid w:val="004775AF"/>
    <w:rsid w:val="0047768E"/>
    <w:rsid w:val="004777FE"/>
    <w:rsid w:val="0047795C"/>
    <w:rsid w:val="00477A76"/>
    <w:rsid w:val="00480186"/>
    <w:rsid w:val="00480208"/>
    <w:rsid w:val="00480222"/>
    <w:rsid w:val="004804DF"/>
    <w:rsid w:val="00480519"/>
    <w:rsid w:val="00480918"/>
    <w:rsid w:val="00480A35"/>
    <w:rsid w:val="00480B50"/>
    <w:rsid w:val="00480E52"/>
    <w:rsid w:val="00480E70"/>
    <w:rsid w:val="00481037"/>
    <w:rsid w:val="00481173"/>
    <w:rsid w:val="0048149B"/>
    <w:rsid w:val="00481756"/>
    <w:rsid w:val="00481A8A"/>
    <w:rsid w:val="00481B66"/>
    <w:rsid w:val="00481CAC"/>
    <w:rsid w:val="00481F52"/>
    <w:rsid w:val="0048223C"/>
    <w:rsid w:val="00482AFD"/>
    <w:rsid w:val="004832C3"/>
    <w:rsid w:val="00483608"/>
    <w:rsid w:val="00483E7B"/>
    <w:rsid w:val="004840D5"/>
    <w:rsid w:val="004841BF"/>
    <w:rsid w:val="00484224"/>
    <w:rsid w:val="00484D0C"/>
    <w:rsid w:val="00484E06"/>
    <w:rsid w:val="004850FD"/>
    <w:rsid w:val="0048515F"/>
    <w:rsid w:val="004851E3"/>
    <w:rsid w:val="004854C0"/>
    <w:rsid w:val="00485CEE"/>
    <w:rsid w:val="00486341"/>
    <w:rsid w:val="004865B2"/>
    <w:rsid w:val="0048671C"/>
    <w:rsid w:val="004868F1"/>
    <w:rsid w:val="00486C6D"/>
    <w:rsid w:val="00486EAB"/>
    <w:rsid w:val="00487296"/>
    <w:rsid w:val="004877F8"/>
    <w:rsid w:val="00487CEA"/>
    <w:rsid w:val="0049001A"/>
    <w:rsid w:val="00490059"/>
    <w:rsid w:val="00490095"/>
    <w:rsid w:val="00490473"/>
    <w:rsid w:val="004906AD"/>
    <w:rsid w:val="004909DC"/>
    <w:rsid w:val="00490E66"/>
    <w:rsid w:val="00491526"/>
    <w:rsid w:val="0049188F"/>
    <w:rsid w:val="00491AC1"/>
    <w:rsid w:val="00491B6A"/>
    <w:rsid w:val="00491FBF"/>
    <w:rsid w:val="004925A0"/>
    <w:rsid w:val="00492722"/>
    <w:rsid w:val="0049281D"/>
    <w:rsid w:val="00492C98"/>
    <w:rsid w:val="00493147"/>
    <w:rsid w:val="0049391C"/>
    <w:rsid w:val="00493B7A"/>
    <w:rsid w:val="00493D18"/>
    <w:rsid w:val="00493EC0"/>
    <w:rsid w:val="00493F29"/>
    <w:rsid w:val="004945DB"/>
    <w:rsid w:val="00494662"/>
    <w:rsid w:val="00494CDE"/>
    <w:rsid w:val="00494E4F"/>
    <w:rsid w:val="00494EEE"/>
    <w:rsid w:val="00494FEA"/>
    <w:rsid w:val="0049506A"/>
    <w:rsid w:val="004951BC"/>
    <w:rsid w:val="0049532B"/>
    <w:rsid w:val="004955C2"/>
    <w:rsid w:val="00495868"/>
    <w:rsid w:val="00495B99"/>
    <w:rsid w:val="00495BFE"/>
    <w:rsid w:val="00495CEC"/>
    <w:rsid w:val="00495D9F"/>
    <w:rsid w:val="00496041"/>
    <w:rsid w:val="0049616C"/>
    <w:rsid w:val="004961E4"/>
    <w:rsid w:val="00497585"/>
    <w:rsid w:val="00497A52"/>
    <w:rsid w:val="00497C86"/>
    <w:rsid w:val="00497CC2"/>
    <w:rsid w:val="004A0114"/>
    <w:rsid w:val="004A0CE7"/>
    <w:rsid w:val="004A0E86"/>
    <w:rsid w:val="004A120E"/>
    <w:rsid w:val="004A12A3"/>
    <w:rsid w:val="004A12E6"/>
    <w:rsid w:val="004A1482"/>
    <w:rsid w:val="004A1A82"/>
    <w:rsid w:val="004A1F89"/>
    <w:rsid w:val="004A2037"/>
    <w:rsid w:val="004A2307"/>
    <w:rsid w:val="004A2A1C"/>
    <w:rsid w:val="004A2AE7"/>
    <w:rsid w:val="004A2B25"/>
    <w:rsid w:val="004A2D9A"/>
    <w:rsid w:val="004A2DD8"/>
    <w:rsid w:val="004A2E47"/>
    <w:rsid w:val="004A3AEC"/>
    <w:rsid w:val="004A3BE3"/>
    <w:rsid w:val="004A3CA6"/>
    <w:rsid w:val="004A3DDD"/>
    <w:rsid w:val="004A3E40"/>
    <w:rsid w:val="004A42CA"/>
    <w:rsid w:val="004A4387"/>
    <w:rsid w:val="004A4620"/>
    <w:rsid w:val="004A4747"/>
    <w:rsid w:val="004A4B9A"/>
    <w:rsid w:val="004A4FD1"/>
    <w:rsid w:val="004A5748"/>
    <w:rsid w:val="004A5761"/>
    <w:rsid w:val="004A57D2"/>
    <w:rsid w:val="004A5821"/>
    <w:rsid w:val="004A5983"/>
    <w:rsid w:val="004A5D85"/>
    <w:rsid w:val="004A5E85"/>
    <w:rsid w:val="004A6576"/>
    <w:rsid w:val="004A694B"/>
    <w:rsid w:val="004A6AC6"/>
    <w:rsid w:val="004A796B"/>
    <w:rsid w:val="004A7B64"/>
    <w:rsid w:val="004A7DAD"/>
    <w:rsid w:val="004A7EA1"/>
    <w:rsid w:val="004A7EA2"/>
    <w:rsid w:val="004B01DF"/>
    <w:rsid w:val="004B0488"/>
    <w:rsid w:val="004B05ED"/>
    <w:rsid w:val="004B095A"/>
    <w:rsid w:val="004B11FB"/>
    <w:rsid w:val="004B1318"/>
    <w:rsid w:val="004B1560"/>
    <w:rsid w:val="004B1705"/>
    <w:rsid w:val="004B1B11"/>
    <w:rsid w:val="004B1E34"/>
    <w:rsid w:val="004B2522"/>
    <w:rsid w:val="004B253A"/>
    <w:rsid w:val="004B2600"/>
    <w:rsid w:val="004B2618"/>
    <w:rsid w:val="004B267C"/>
    <w:rsid w:val="004B28E2"/>
    <w:rsid w:val="004B2AA3"/>
    <w:rsid w:val="004B2B9A"/>
    <w:rsid w:val="004B2CCA"/>
    <w:rsid w:val="004B2EE2"/>
    <w:rsid w:val="004B324E"/>
    <w:rsid w:val="004B32A4"/>
    <w:rsid w:val="004B371B"/>
    <w:rsid w:val="004B3994"/>
    <w:rsid w:val="004B3B71"/>
    <w:rsid w:val="004B3B83"/>
    <w:rsid w:val="004B3BFB"/>
    <w:rsid w:val="004B4016"/>
    <w:rsid w:val="004B4196"/>
    <w:rsid w:val="004B428B"/>
    <w:rsid w:val="004B437E"/>
    <w:rsid w:val="004B4562"/>
    <w:rsid w:val="004B4805"/>
    <w:rsid w:val="004B48A0"/>
    <w:rsid w:val="004B4B1D"/>
    <w:rsid w:val="004B4E8B"/>
    <w:rsid w:val="004B5530"/>
    <w:rsid w:val="004B5E4E"/>
    <w:rsid w:val="004B643F"/>
    <w:rsid w:val="004B659F"/>
    <w:rsid w:val="004B65A6"/>
    <w:rsid w:val="004B685C"/>
    <w:rsid w:val="004B6C71"/>
    <w:rsid w:val="004B6C9A"/>
    <w:rsid w:val="004B6D98"/>
    <w:rsid w:val="004B6DF2"/>
    <w:rsid w:val="004B7077"/>
    <w:rsid w:val="004B7147"/>
    <w:rsid w:val="004B71F1"/>
    <w:rsid w:val="004B728F"/>
    <w:rsid w:val="004B7321"/>
    <w:rsid w:val="004B785C"/>
    <w:rsid w:val="004B79D2"/>
    <w:rsid w:val="004B7B25"/>
    <w:rsid w:val="004B7D1F"/>
    <w:rsid w:val="004C00DF"/>
    <w:rsid w:val="004C03E9"/>
    <w:rsid w:val="004C04EF"/>
    <w:rsid w:val="004C059B"/>
    <w:rsid w:val="004C05D0"/>
    <w:rsid w:val="004C0884"/>
    <w:rsid w:val="004C0CEA"/>
    <w:rsid w:val="004C0F0B"/>
    <w:rsid w:val="004C0F1B"/>
    <w:rsid w:val="004C1685"/>
    <w:rsid w:val="004C16B5"/>
    <w:rsid w:val="004C1777"/>
    <w:rsid w:val="004C1ACC"/>
    <w:rsid w:val="004C1F6F"/>
    <w:rsid w:val="004C20A9"/>
    <w:rsid w:val="004C2144"/>
    <w:rsid w:val="004C224C"/>
    <w:rsid w:val="004C2547"/>
    <w:rsid w:val="004C2C4C"/>
    <w:rsid w:val="004C2E09"/>
    <w:rsid w:val="004C2F2C"/>
    <w:rsid w:val="004C3626"/>
    <w:rsid w:val="004C3652"/>
    <w:rsid w:val="004C3681"/>
    <w:rsid w:val="004C3AE4"/>
    <w:rsid w:val="004C3BD7"/>
    <w:rsid w:val="004C3E59"/>
    <w:rsid w:val="004C3EF2"/>
    <w:rsid w:val="004C3F14"/>
    <w:rsid w:val="004C4220"/>
    <w:rsid w:val="004C42DF"/>
    <w:rsid w:val="004C431B"/>
    <w:rsid w:val="004C43EE"/>
    <w:rsid w:val="004C46BC"/>
    <w:rsid w:val="004C4999"/>
    <w:rsid w:val="004C5170"/>
    <w:rsid w:val="004C5679"/>
    <w:rsid w:val="004C5A24"/>
    <w:rsid w:val="004C5A35"/>
    <w:rsid w:val="004C5B3D"/>
    <w:rsid w:val="004C5D20"/>
    <w:rsid w:val="004C5ED7"/>
    <w:rsid w:val="004C6049"/>
    <w:rsid w:val="004C637D"/>
    <w:rsid w:val="004C63F5"/>
    <w:rsid w:val="004C6865"/>
    <w:rsid w:val="004C688E"/>
    <w:rsid w:val="004C6E5D"/>
    <w:rsid w:val="004C7172"/>
    <w:rsid w:val="004C74A2"/>
    <w:rsid w:val="004C7525"/>
    <w:rsid w:val="004C7702"/>
    <w:rsid w:val="004C7742"/>
    <w:rsid w:val="004C7A8B"/>
    <w:rsid w:val="004C7AC4"/>
    <w:rsid w:val="004C7CCD"/>
    <w:rsid w:val="004C7FF8"/>
    <w:rsid w:val="004D0098"/>
    <w:rsid w:val="004D0228"/>
    <w:rsid w:val="004D025F"/>
    <w:rsid w:val="004D05E0"/>
    <w:rsid w:val="004D073A"/>
    <w:rsid w:val="004D0AF4"/>
    <w:rsid w:val="004D0C4A"/>
    <w:rsid w:val="004D0F58"/>
    <w:rsid w:val="004D1374"/>
    <w:rsid w:val="004D1917"/>
    <w:rsid w:val="004D192E"/>
    <w:rsid w:val="004D197C"/>
    <w:rsid w:val="004D19A0"/>
    <w:rsid w:val="004D1D4B"/>
    <w:rsid w:val="004D1D78"/>
    <w:rsid w:val="004D1EF3"/>
    <w:rsid w:val="004D204E"/>
    <w:rsid w:val="004D23B2"/>
    <w:rsid w:val="004D24FD"/>
    <w:rsid w:val="004D26A8"/>
    <w:rsid w:val="004D27EA"/>
    <w:rsid w:val="004D2958"/>
    <w:rsid w:val="004D2C62"/>
    <w:rsid w:val="004D2CB0"/>
    <w:rsid w:val="004D2E54"/>
    <w:rsid w:val="004D384D"/>
    <w:rsid w:val="004D385D"/>
    <w:rsid w:val="004D3F1C"/>
    <w:rsid w:val="004D3F53"/>
    <w:rsid w:val="004D3F9B"/>
    <w:rsid w:val="004D43CE"/>
    <w:rsid w:val="004D4449"/>
    <w:rsid w:val="004D4845"/>
    <w:rsid w:val="004D486A"/>
    <w:rsid w:val="004D4E23"/>
    <w:rsid w:val="004D509A"/>
    <w:rsid w:val="004D543A"/>
    <w:rsid w:val="004D555E"/>
    <w:rsid w:val="004D5570"/>
    <w:rsid w:val="004D5A3B"/>
    <w:rsid w:val="004D5B92"/>
    <w:rsid w:val="004D5D4E"/>
    <w:rsid w:val="004D5F13"/>
    <w:rsid w:val="004D5F97"/>
    <w:rsid w:val="004D603C"/>
    <w:rsid w:val="004D62BD"/>
    <w:rsid w:val="004D65A5"/>
    <w:rsid w:val="004D6881"/>
    <w:rsid w:val="004D688E"/>
    <w:rsid w:val="004D68AD"/>
    <w:rsid w:val="004D6D22"/>
    <w:rsid w:val="004D6D3E"/>
    <w:rsid w:val="004D6FAE"/>
    <w:rsid w:val="004D71C2"/>
    <w:rsid w:val="004D73D0"/>
    <w:rsid w:val="004D79CC"/>
    <w:rsid w:val="004D7FDC"/>
    <w:rsid w:val="004E011B"/>
    <w:rsid w:val="004E0477"/>
    <w:rsid w:val="004E05BC"/>
    <w:rsid w:val="004E0636"/>
    <w:rsid w:val="004E06F7"/>
    <w:rsid w:val="004E079E"/>
    <w:rsid w:val="004E08E4"/>
    <w:rsid w:val="004E09CC"/>
    <w:rsid w:val="004E0CC7"/>
    <w:rsid w:val="004E0E53"/>
    <w:rsid w:val="004E0E5A"/>
    <w:rsid w:val="004E0F7D"/>
    <w:rsid w:val="004E11EC"/>
    <w:rsid w:val="004E127B"/>
    <w:rsid w:val="004E1390"/>
    <w:rsid w:val="004E13AB"/>
    <w:rsid w:val="004E145C"/>
    <w:rsid w:val="004E15E0"/>
    <w:rsid w:val="004E1612"/>
    <w:rsid w:val="004E176E"/>
    <w:rsid w:val="004E20E3"/>
    <w:rsid w:val="004E20EA"/>
    <w:rsid w:val="004E2115"/>
    <w:rsid w:val="004E265F"/>
    <w:rsid w:val="004E2A6F"/>
    <w:rsid w:val="004E2AD3"/>
    <w:rsid w:val="004E3839"/>
    <w:rsid w:val="004E3857"/>
    <w:rsid w:val="004E391C"/>
    <w:rsid w:val="004E3A25"/>
    <w:rsid w:val="004E3B7A"/>
    <w:rsid w:val="004E4555"/>
    <w:rsid w:val="004E4683"/>
    <w:rsid w:val="004E4727"/>
    <w:rsid w:val="004E490E"/>
    <w:rsid w:val="004E4947"/>
    <w:rsid w:val="004E4CD2"/>
    <w:rsid w:val="004E4FDD"/>
    <w:rsid w:val="004E5152"/>
    <w:rsid w:val="004E51D0"/>
    <w:rsid w:val="004E52D9"/>
    <w:rsid w:val="004E55DF"/>
    <w:rsid w:val="004E5868"/>
    <w:rsid w:val="004E58B8"/>
    <w:rsid w:val="004E5D47"/>
    <w:rsid w:val="004E6101"/>
    <w:rsid w:val="004E63BC"/>
    <w:rsid w:val="004E6A8F"/>
    <w:rsid w:val="004E6C33"/>
    <w:rsid w:val="004E6FD8"/>
    <w:rsid w:val="004E7D25"/>
    <w:rsid w:val="004E7ECE"/>
    <w:rsid w:val="004F02EC"/>
    <w:rsid w:val="004F0463"/>
    <w:rsid w:val="004F08D7"/>
    <w:rsid w:val="004F0B43"/>
    <w:rsid w:val="004F0D53"/>
    <w:rsid w:val="004F0DBA"/>
    <w:rsid w:val="004F0E0A"/>
    <w:rsid w:val="004F0F7D"/>
    <w:rsid w:val="004F0FE9"/>
    <w:rsid w:val="004F1045"/>
    <w:rsid w:val="004F1703"/>
    <w:rsid w:val="004F1741"/>
    <w:rsid w:val="004F190E"/>
    <w:rsid w:val="004F1987"/>
    <w:rsid w:val="004F1AF7"/>
    <w:rsid w:val="004F1C48"/>
    <w:rsid w:val="004F1F6B"/>
    <w:rsid w:val="004F238B"/>
    <w:rsid w:val="004F2423"/>
    <w:rsid w:val="004F29B4"/>
    <w:rsid w:val="004F2D65"/>
    <w:rsid w:val="004F2EF9"/>
    <w:rsid w:val="004F2FE6"/>
    <w:rsid w:val="004F3251"/>
    <w:rsid w:val="004F32DC"/>
    <w:rsid w:val="004F3520"/>
    <w:rsid w:val="004F37AE"/>
    <w:rsid w:val="004F3F2B"/>
    <w:rsid w:val="004F3FC5"/>
    <w:rsid w:val="004F439E"/>
    <w:rsid w:val="004F4422"/>
    <w:rsid w:val="004F475F"/>
    <w:rsid w:val="004F4836"/>
    <w:rsid w:val="004F4EC2"/>
    <w:rsid w:val="004F4F68"/>
    <w:rsid w:val="004F5177"/>
    <w:rsid w:val="004F5267"/>
    <w:rsid w:val="004F5385"/>
    <w:rsid w:val="004F5494"/>
    <w:rsid w:val="004F5571"/>
    <w:rsid w:val="004F5628"/>
    <w:rsid w:val="004F569B"/>
    <w:rsid w:val="004F5A3E"/>
    <w:rsid w:val="004F5CFC"/>
    <w:rsid w:val="004F612C"/>
    <w:rsid w:val="004F6137"/>
    <w:rsid w:val="004F6216"/>
    <w:rsid w:val="004F621A"/>
    <w:rsid w:val="004F62FA"/>
    <w:rsid w:val="004F6391"/>
    <w:rsid w:val="004F6499"/>
    <w:rsid w:val="004F6634"/>
    <w:rsid w:val="004F66CA"/>
    <w:rsid w:val="004F6793"/>
    <w:rsid w:val="004F688E"/>
    <w:rsid w:val="004F6A1C"/>
    <w:rsid w:val="004F6A5A"/>
    <w:rsid w:val="004F6B22"/>
    <w:rsid w:val="004F6DA7"/>
    <w:rsid w:val="004F6E13"/>
    <w:rsid w:val="004F6FE4"/>
    <w:rsid w:val="004F77DC"/>
    <w:rsid w:val="004F7957"/>
    <w:rsid w:val="00500030"/>
    <w:rsid w:val="005001CD"/>
    <w:rsid w:val="005002B4"/>
    <w:rsid w:val="00500453"/>
    <w:rsid w:val="00500B09"/>
    <w:rsid w:val="00500B4E"/>
    <w:rsid w:val="00500BD8"/>
    <w:rsid w:val="00500D00"/>
    <w:rsid w:val="00500D39"/>
    <w:rsid w:val="00500D84"/>
    <w:rsid w:val="00500E60"/>
    <w:rsid w:val="005012FB"/>
    <w:rsid w:val="005018E2"/>
    <w:rsid w:val="00501DAA"/>
    <w:rsid w:val="00501E60"/>
    <w:rsid w:val="00501E89"/>
    <w:rsid w:val="0050276A"/>
    <w:rsid w:val="0050292F"/>
    <w:rsid w:val="00502C81"/>
    <w:rsid w:val="00502CC1"/>
    <w:rsid w:val="00502D53"/>
    <w:rsid w:val="00502DCE"/>
    <w:rsid w:val="00502E4B"/>
    <w:rsid w:val="00502EE6"/>
    <w:rsid w:val="0050303E"/>
    <w:rsid w:val="0050322F"/>
    <w:rsid w:val="00503273"/>
    <w:rsid w:val="0050330D"/>
    <w:rsid w:val="00503BF5"/>
    <w:rsid w:val="00503E48"/>
    <w:rsid w:val="00503EB6"/>
    <w:rsid w:val="0050401C"/>
    <w:rsid w:val="00504320"/>
    <w:rsid w:val="0050487A"/>
    <w:rsid w:val="00504DEE"/>
    <w:rsid w:val="00504E56"/>
    <w:rsid w:val="0050518E"/>
    <w:rsid w:val="00505653"/>
    <w:rsid w:val="00505AAB"/>
    <w:rsid w:val="00505CE6"/>
    <w:rsid w:val="00505F91"/>
    <w:rsid w:val="0050655D"/>
    <w:rsid w:val="0050677A"/>
    <w:rsid w:val="00506811"/>
    <w:rsid w:val="00506887"/>
    <w:rsid w:val="00506E35"/>
    <w:rsid w:val="00506FE1"/>
    <w:rsid w:val="00507179"/>
    <w:rsid w:val="005071F4"/>
    <w:rsid w:val="005072C6"/>
    <w:rsid w:val="00507803"/>
    <w:rsid w:val="005079E0"/>
    <w:rsid w:val="00507A6A"/>
    <w:rsid w:val="00507B5D"/>
    <w:rsid w:val="0051033C"/>
    <w:rsid w:val="005103CF"/>
    <w:rsid w:val="00510956"/>
    <w:rsid w:val="00510ECC"/>
    <w:rsid w:val="00511141"/>
    <w:rsid w:val="005114A1"/>
    <w:rsid w:val="0051181F"/>
    <w:rsid w:val="00511ACB"/>
    <w:rsid w:val="00511B9F"/>
    <w:rsid w:val="00511BA9"/>
    <w:rsid w:val="00511C14"/>
    <w:rsid w:val="00511CFB"/>
    <w:rsid w:val="005123A2"/>
    <w:rsid w:val="00512431"/>
    <w:rsid w:val="00512593"/>
    <w:rsid w:val="00512939"/>
    <w:rsid w:val="00512C5A"/>
    <w:rsid w:val="005134AC"/>
    <w:rsid w:val="0051370B"/>
    <w:rsid w:val="00513710"/>
    <w:rsid w:val="00513C44"/>
    <w:rsid w:val="00513D12"/>
    <w:rsid w:val="00514105"/>
    <w:rsid w:val="00514196"/>
    <w:rsid w:val="00514275"/>
    <w:rsid w:val="005142CA"/>
    <w:rsid w:val="0051438F"/>
    <w:rsid w:val="00514746"/>
    <w:rsid w:val="00514C7F"/>
    <w:rsid w:val="00514CEB"/>
    <w:rsid w:val="00514D0A"/>
    <w:rsid w:val="00514D68"/>
    <w:rsid w:val="00514E06"/>
    <w:rsid w:val="00514F14"/>
    <w:rsid w:val="0051527D"/>
    <w:rsid w:val="005153F8"/>
    <w:rsid w:val="00515426"/>
    <w:rsid w:val="00515456"/>
    <w:rsid w:val="00515696"/>
    <w:rsid w:val="005156E6"/>
    <w:rsid w:val="00515D53"/>
    <w:rsid w:val="00515E37"/>
    <w:rsid w:val="0051617D"/>
    <w:rsid w:val="005161A2"/>
    <w:rsid w:val="005161F6"/>
    <w:rsid w:val="005162FB"/>
    <w:rsid w:val="0051645A"/>
    <w:rsid w:val="00516696"/>
    <w:rsid w:val="00516834"/>
    <w:rsid w:val="00516A53"/>
    <w:rsid w:val="00516C45"/>
    <w:rsid w:val="00516D39"/>
    <w:rsid w:val="00517384"/>
    <w:rsid w:val="0051743B"/>
    <w:rsid w:val="005174DC"/>
    <w:rsid w:val="005178C9"/>
    <w:rsid w:val="00517A11"/>
    <w:rsid w:val="00517C20"/>
    <w:rsid w:val="00517CB2"/>
    <w:rsid w:val="00520594"/>
    <w:rsid w:val="00520629"/>
    <w:rsid w:val="00520715"/>
    <w:rsid w:val="00520BB1"/>
    <w:rsid w:val="00520C11"/>
    <w:rsid w:val="00520F34"/>
    <w:rsid w:val="005215BC"/>
    <w:rsid w:val="005218E5"/>
    <w:rsid w:val="005221E9"/>
    <w:rsid w:val="005222F7"/>
    <w:rsid w:val="00522732"/>
    <w:rsid w:val="00522D67"/>
    <w:rsid w:val="00522DB4"/>
    <w:rsid w:val="005230C4"/>
    <w:rsid w:val="00523136"/>
    <w:rsid w:val="0052397C"/>
    <w:rsid w:val="00523A10"/>
    <w:rsid w:val="00523B5E"/>
    <w:rsid w:val="00523C3F"/>
    <w:rsid w:val="00523C75"/>
    <w:rsid w:val="00523E91"/>
    <w:rsid w:val="00524151"/>
    <w:rsid w:val="00524901"/>
    <w:rsid w:val="00524EEE"/>
    <w:rsid w:val="00524F0F"/>
    <w:rsid w:val="005255D9"/>
    <w:rsid w:val="005256B2"/>
    <w:rsid w:val="00525ABB"/>
    <w:rsid w:val="00525CF1"/>
    <w:rsid w:val="00525D18"/>
    <w:rsid w:val="00526027"/>
    <w:rsid w:val="00526607"/>
    <w:rsid w:val="00526877"/>
    <w:rsid w:val="005269BB"/>
    <w:rsid w:val="005269E8"/>
    <w:rsid w:val="00526AA4"/>
    <w:rsid w:val="00527348"/>
    <w:rsid w:val="00527750"/>
    <w:rsid w:val="00527B52"/>
    <w:rsid w:val="005308E3"/>
    <w:rsid w:val="0053090A"/>
    <w:rsid w:val="00530E23"/>
    <w:rsid w:val="0053122F"/>
    <w:rsid w:val="005312F7"/>
    <w:rsid w:val="00531304"/>
    <w:rsid w:val="00531413"/>
    <w:rsid w:val="0053176A"/>
    <w:rsid w:val="00531A3E"/>
    <w:rsid w:val="00531B4B"/>
    <w:rsid w:val="00531DC0"/>
    <w:rsid w:val="005320AD"/>
    <w:rsid w:val="005325A0"/>
    <w:rsid w:val="00532946"/>
    <w:rsid w:val="00532D3E"/>
    <w:rsid w:val="00532F5B"/>
    <w:rsid w:val="005335D4"/>
    <w:rsid w:val="00533624"/>
    <w:rsid w:val="005336E8"/>
    <w:rsid w:val="0053375B"/>
    <w:rsid w:val="00533871"/>
    <w:rsid w:val="00533909"/>
    <w:rsid w:val="00533A5A"/>
    <w:rsid w:val="00533C17"/>
    <w:rsid w:val="00533C22"/>
    <w:rsid w:val="00533C4E"/>
    <w:rsid w:val="00533F76"/>
    <w:rsid w:val="00534180"/>
    <w:rsid w:val="00534B6C"/>
    <w:rsid w:val="00534BD3"/>
    <w:rsid w:val="00534E29"/>
    <w:rsid w:val="0053561C"/>
    <w:rsid w:val="0053590F"/>
    <w:rsid w:val="005359BA"/>
    <w:rsid w:val="00535DA1"/>
    <w:rsid w:val="00535E9E"/>
    <w:rsid w:val="00535EB5"/>
    <w:rsid w:val="00535EC3"/>
    <w:rsid w:val="005361B4"/>
    <w:rsid w:val="00536206"/>
    <w:rsid w:val="0053624F"/>
    <w:rsid w:val="005364B0"/>
    <w:rsid w:val="005366E5"/>
    <w:rsid w:val="00536819"/>
    <w:rsid w:val="00536825"/>
    <w:rsid w:val="00536A04"/>
    <w:rsid w:val="00536DEB"/>
    <w:rsid w:val="00536F16"/>
    <w:rsid w:val="00537637"/>
    <w:rsid w:val="00537BCC"/>
    <w:rsid w:val="00537CC1"/>
    <w:rsid w:val="00537E0F"/>
    <w:rsid w:val="00537E2F"/>
    <w:rsid w:val="00537FC0"/>
    <w:rsid w:val="00537FFE"/>
    <w:rsid w:val="00540024"/>
    <w:rsid w:val="005405BE"/>
    <w:rsid w:val="005405C9"/>
    <w:rsid w:val="005408E1"/>
    <w:rsid w:val="00540984"/>
    <w:rsid w:val="00540B50"/>
    <w:rsid w:val="00540C20"/>
    <w:rsid w:val="00540D46"/>
    <w:rsid w:val="00540FF9"/>
    <w:rsid w:val="00540FFE"/>
    <w:rsid w:val="0054133D"/>
    <w:rsid w:val="0054168A"/>
    <w:rsid w:val="0054203D"/>
    <w:rsid w:val="0054239E"/>
    <w:rsid w:val="0054249F"/>
    <w:rsid w:val="005426D3"/>
    <w:rsid w:val="005427EE"/>
    <w:rsid w:val="00542984"/>
    <w:rsid w:val="00542989"/>
    <w:rsid w:val="00542D42"/>
    <w:rsid w:val="00542DAC"/>
    <w:rsid w:val="00542F15"/>
    <w:rsid w:val="00542FB8"/>
    <w:rsid w:val="00543061"/>
    <w:rsid w:val="0054310C"/>
    <w:rsid w:val="00543166"/>
    <w:rsid w:val="0054334C"/>
    <w:rsid w:val="00543761"/>
    <w:rsid w:val="00543AF1"/>
    <w:rsid w:val="00543B61"/>
    <w:rsid w:val="00543EAE"/>
    <w:rsid w:val="0054420D"/>
    <w:rsid w:val="005442B9"/>
    <w:rsid w:val="0054439B"/>
    <w:rsid w:val="00544790"/>
    <w:rsid w:val="005447C6"/>
    <w:rsid w:val="00544AF7"/>
    <w:rsid w:val="005453C5"/>
    <w:rsid w:val="005456E0"/>
    <w:rsid w:val="00545719"/>
    <w:rsid w:val="00545893"/>
    <w:rsid w:val="005459D7"/>
    <w:rsid w:val="00545CDE"/>
    <w:rsid w:val="00545DB9"/>
    <w:rsid w:val="00545FE4"/>
    <w:rsid w:val="00546059"/>
    <w:rsid w:val="0054616A"/>
    <w:rsid w:val="00546453"/>
    <w:rsid w:val="00546591"/>
    <w:rsid w:val="00546B74"/>
    <w:rsid w:val="00546C2F"/>
    <w:rsid w:val="00546E78"/>
    <w:rsid w:val="0054700A"/>
    <w:rsid w:val="0054724B"/>
    <w:rsid w:val="005477E2"/>
    <w:rsid w:val="005478F0"/>
    <w:rsid w:val="00547C19"/>
    <w:rsid w:val="00547E71"/>
    <w:rsid w:val="00547FDA"/>
    <w:rsid w:val="00550165"/>
    <w:rsid w:val="0055032F"/>
    <w:rsid w:val="005506E2"/>
    <w:rsid w:val="005509D6"/>
    <w:rsid w:val="00550DC9"/>
    <w:rsid w:val="005514F4"/>
    <w:rsid w:val="005518B2"/>
    <w:rsid w:val="00551B4C"/>
    <w:rsid w:val="00551C0B"/>
    <w:rsid w:val="005520E0"/>
    <w:rsid w:val="00552135"/>
    <w:rsid w:val="0055267D"/>
    <w:rsid w:val="0055268B"/>
    <w:rsid w:val="005527C1"/>
    <w:rsid w:val="005527FF"/>
    <w:rsid w:val="0055291D"/>
    <w:rsid w:val="00552A2D"/>
    <w:rsid w:val="00552B34"/>
    <w:rsid w:val="00552B57"/>
    <w:rsid w:val="00552CDC"/>
    <w:rsid w:val="00552E71"/>
    <w:rsid w:val="00552E9E"/>
    <w:rsid w:val="0055326A"/>
    <w:rsid w:val="0055329D"/>
    <w:rsid w:val="0055334B"/>
    <w:rsid w:val="0055334D"/>
    <w:rsid w:val="0055371E"/>
    <w:rsid w:val="00553754"/>
    <w:rsid w:val="00553CB5"/>
    <w:rsid w:val="00553FD8"/>
    <w:rsid w:val="00554076"/>
    <w:rsid w:val="00554202"/>
    <w:rsid w:val="0055447A"/>
    <w:rsid w:val="00554BC3"/>
    <w:rsid w:val="00554FB1"/>
    <w:rsid w:val="00555013"/>
    <w:rsid w:val="005556E6"/>
    <w:rsid w:val="005556F7"/>
    <w:rsid w:val="005557E4"/>
    <w:rsid w:val="00555A10"/>
    <w:rsid w:val="00555DA1"/>
    <w:rsid w:val="00556012"/>
    <w:rsid w:val="005569B2"/>
    <w:rsid w:val="00557192"/>
    <w:rsid w:val="0055732A"/>
    <w:rsid w:val="00557351"/>
    <w:rsid w:val="005573C6"/>
    <w:rsid w:val="00557487"/>
    <w:rsid w:val="0055774B"/>
    <w:rsid w:val="00557EC8"/>
    <w:rsid w:val="00560100"/>
    <w:rsid w:val="00560558"/>
    <w:rsid w:val="0056072F"/>
    <w:rsid w:val="00560CB2"/>
    <w:rsid w:val="00560E03"/>
    <w:rsid w:val="00560E66"/>
    <w:rsid w:val="00561070"/>
    <w:rsid w:val="005610EA"/>
    <w:rsid w:val="0056174D"/>
    <w:rsid w:val="005618C7"/>
    <w:rsid w:val="00562285"/>
    <w:rsid w:val="005623E6"/>
    <w:rsid w:val="00562407"/>
    <w:rsid w:val="005626B2"/>
    <w:rsid w:val="005628B9"/>
    <w:rsid w:val="005628CE"/>
    <w:rsid w:val="00562B34"/>
    <w:rsid w:val="00562BF2"/>
    <w:rsid w:val="00562C6E"/>
    <w:rsid w:val="00562CCD"/>
    <w:rsid w:val="00562CD5"/>
    <w:rsid w:val="00562EC2"/>
    <w:rsid w:val="005631EA"/>
    <w:rsid w:val="005635F8"/>
    <w:rsid w:val="0056361A"/>
    <w:rsid w:val="0056388D"/>
    <w:rsid w:val="005638EA"/>
    <w:rsid w:val="00563B5D"/>
    <w:rsid w:val="00563E92"/>
    <w:rsid w:val="00563EA0"/>
    <w:rsid w:val="005640BD"/>
    <w:rsid w:val="00564338"/>
    <w:rsid w:val="0056477E"/>
    <w:rsid w:val="00564F76"/>
    <w:rsid w:val="00564FFC"/>
    <w:rsid w:val="005650DE"/>
    <w:rsid w:val="00565103"/>
    <w:rsid w:val="0056535F"/>
    <w:rsid w:val="00565988"/>
    <w:rsid w:val="005659E5"/>
    <w:rsid w:val="00565A1F"/>
    <w:rsid w:val="00565BC5"/>
    <w:rsid w:val="00565C1B"/>
    <w:rsid w:val="00565D0B"/>
    <w:rsid w:val="00565F22"/>
    <w:rsid w:val="005662F7"/>
    <w:rsid w:val="0056631E"/>
    <w:rsid w:val="0056649D"/>
    <w:rsid w:val="005664A2"/>
    <w:rsid w:val="00566585"/>
    <w:rsid w:val="00566789"/>
    <w:rsid w:val="005667EE"/>
    <w:rsid w:val="005667F2"/>
    <w:rsid w:val="00566D60"/>
    <w:rsid w:val="00566E6F"/>
    <w:rsid w:val="00566FC8"/>
    <w:rsid w:val="00567199"/>
    <w:rsid w:val="005671B0"/>
    <w:rsid w:val="00567507"/>
    <w:rsid w:val="0056784F"/>
    <w:rsid w:val="005678BD"/>
    <w:rsid w:val="00567FBB"/>
    <w:rsid w:val="00570C3C"/>
    <w:rsid w:val="00570D04"/>
    <w:rsid w:val="00570EA4"/>
    <w:rsid w:val="00570ED7"/>
    <w:rsid w:val="0057109C"/>
    <w:rsid w:val="005710F6"/>
    <w:rsid w:val="00571305"/>
    <w:rsid w:val="005718E7"/>
    <w:rsid w:val="00571F43"/>
    <w:rsid w:val="00572221"/>
    <w:rsid w:val="005727B7"/>
    <w:rsid w:val="00572B37"/>
    <w:rsid w:val="00572EE5"/>
    <w:rsid w:val="00573024"/>
    <w:rsid w:val="00573087"/>
    <w:rsid w:val="005732DE"/>
    <w:rsid w:val="00573352"/>
    <w:rsid w:val="0057359A"/>
    <w:rsid w:val="005738F8"/>
    <w:rsid w:val="00573957"/>
    <w:rsid w:val="0057399C"/>
    <w:rsid w:val="005741B4"/>
    <w:rsid w:val="00574559"/>
    <w:rsid w:val="005745FC"/>
    <w:rsid w:val="00574FF8"/>
    <w:rsid w:val="005750C0"/>
    <w:rsid w:val="005751B7"/>
    <w:rsid w:val="00575408"/>
    <w:rsid w:val="00575494"/>
    <w:rsid w:val="0057566F"/>
    <w:rsid w:val="0057594D"/>
    <w:rsid w:val="00575974"/>
    <w:rsid w:val="005759F8"/>
    <w:rsid w:val="00575B1D"/>
    <w:rsid w:val="00575C6B"/>
    <w:rsid w:val="00575C6C"/>
    <w:rsid w:val="00575D10"/>
    <w:rsid w:val="00575E5F"/>
    <w:rsid w:val="0057681A"/>
    <w:rsid w:val="0057685A"/>
    <w:rsid w:val="00576892"/>
    <w:rsid w:val="00576B34"/>
    <w:rsid w:val="00576BF0"/>
    <w:rsid w:val="00576C00"/>
    <w:rsid w:val="00576D1B"/>
    <w:rsid w:val="00576E48"/>
    <w:rsid w:val="00576EE2"/>
    <w:rsid w:val="00577068"/>
    <w:rsid w:val="0057712B"/>
    <w:rsid w:val="0057716A"/>
    <w:rsid w:val="00577181"/>
    <w:rsid w:val="0057754F"/>
    <w:rsid w:val="00577659"/>
    <w:rsid w:val="005776E0"/>
    <w:rsid w:val="00577F4C"/>
    <w:rsid w:val="005803FB"/>
    <w:rsid w:val="0058067A"/>
    <w:rsid w:val="005806F8"/>
    <w:rsid w:val="00580853"/>
    <w:rsid w:val="00580878"/>
    <w:rsid w:val="0058095E"/>
    <w:rsid w:val="00580AF5"/>
    <w:rsid w:val="00580DE3"/>
    <w:rsid w:val="005811E7"/>
    <w:rsid w:val="005816AA"/>
    <w:rsid w:val="00581B06"/>
    <w:rsid w:val="00581B81"/>
    <w:rsid w:val="00581C6F"/>
    <w:rsid w:val="00581D20"/>
    <w:rsid w:val="00581DA9"/>
    <w:rsid w:val="00582515"/>
    <w:rsid w:val="0058263A"/>
    <w:rsid w:val="005829AF"/>
    <w:rsid w:val="00582AF4"/>
    <w:rsid w:val="00582C91"/>
    <w:rsid w:val="00582CEE"/>
    <w:rsid w:val="00582DD4"/>
    <w:rsid w:val="00582E36"/>
    <w:rsid w:val="00583325"/>
    <w:rsid w:val="005836D7"/>
    <w:rsid w:val="00583A69"/>
    <w:rsid w:val="00583C12"/>
    <w:rsid w:val="00583DAA"/>
    <w:rsid w:val="00583DFC"/>
    <w:rsid w:val="00583ED9"/>
    <w:rsid w:val="0058416A"/>
    <w:rsid w:val="005842EA"/>
    <w:rsid w:val="005849BE"/>
    <w:rsid w:val="00584AD0"/>
    <w:rsid w:val="00585159"/>
    <w:rsid w:val="00585C9D"/>
    <w:rsid w:val="00585DF5"/>
    <w:rsid w:val="00586028"/>
    <w:rsid w:val="00586376"/>
    <w:rsid w:val="0058655A"/>
    <w:rsid w:val="005865CC"/>
    <w:rsid w:val="00586C30"/>
    <w:rsid w:val="00586C47"/>
    <w:rsid w:val="00586DEF"/>
    <w:rsid w:val="00586F89"/>
    <w:rsid w:val="00587341"/>
    <w:rsid w:val="0058739D"/>
    <w:rsid w:val="005873C5"/>
    <w:rsid w:val="005873DE"/>
    <w:rsid w:val="00587590"/>
    <w:rsid w:val="0058789E"/>
    <w:rsid w:val="00587D3A"/>
    <w:rsid w:val="00590160"/>
    <w:rsid w:val="005901A1"/>
    <w:rsid w:val="00590392"/>
    <w:rsid w:val="005904C4"/>
    <w:rsid w:val="00590555"/>
    <w:rsid w:val="00590580"/>
    <w:rsid w:val="00590CE1"/>
    <w:rsid w:val="00590F57"/>
    <w:rsid w:val="005910B7"/>
    <w:rsid w:val="0059123B"/>
    <w:rsid w:val="0059124B"/>
    <w:rsid w:val="005912AC"/>
    <w:rsid w:val="005913BB"/>
    <w:rsid w:val="0059152E"/>
    <w:rsid w:val="0059156A"/>
    <w:rsid w:val="0059181B"/>
    <w:rsid w:val="00591F96"/>
    <w:rsid w:val="005922D4"/>
    <w:rsid w:val="005923D5"/>
    <w:rsid w:val="005927C5"/>
    <w:rsid w:val="00592A8E"/>
    <w:rsid w:val="00592C7F"/>
    <w:rsid w:val="00592C82"/>
    <w:rsid w:val="00592D09"/>
    <w:rsid w:val="0059302F"/>
    <w:rsid w:val="0059309A"/>
    <w:rsid w:val="0059337D"/>
    <w:rsid w:val="0059345C"/>
    <w:rsid w:val="005936E3"/>
    <w:rsid w:val="00593A00"/>
    <w:rsid w:val="00593A83"/>
    <w:rsid w:val="00593BCE"/>
    <w:rsid w:val="00593E00"/>
    <w:rsid w:val="00594252"/>
    <w:rsid w:val="005942AE"/>
    <w:rsid w:val="0059446A"/>
    <w:rsid w:val="005946B2"/>
    <w:rsid w:val="005949DA"/>
    <w:rsid w:val="00594A7D"/>
    <w:rsid w:val="00594B0B"/>
    <w:rsid w:val="00594BCB"/>
    <w:rsid w:val="00594CCF"/>
    <w:rsid w:val="00594CF5"/>
    <w:rsid w:val="00594DB5"/>
    <w:rsid w:val="00594E4C"/>
    <w:rsid w:val="00594FE4"/>
    <w:rsid w:val="00595262"/>
    <w:rsid w:val="005954F0"/>
    <w:rsid w:val="005955BC"/>
    <w:rsid w:val="00595694"/>
    <w:rsid w:val="00595951"/>
    <w:rsid w:val="00595CEC"/>
    <w:rsid w:val="00596185"/>
    <w:rsid w:val="005961C0"/>
    <w:rsid w:val="0059628D"/>
    <w:rsid w:val="005962CE"/>
    <w:rsid w:val="005963C2"/>
    <w:rsid w:val="005968D2"/>
    <w:rsid w:val="00596AFA"/>
    <w:rsid w:val="00596BEE"/>
    <w:rsid w:val="00596FB4"/>
    <w:rsid w:val="00597236"/>
    <w:rsid w:val="00597506"/>
    <w:rsid w:val="00597D17"/>
    <w:rsid w:val="00597DD5"/>
    <w:rsid w:val="00597DE0"/>
    <w:rsid w:val="00597F5D"/>
    <w:rsid w:val="005A0199"/>
    <w:rsid w:val="005A024E"/>
    <w:rsid w:val="005A0312"/>
    <w:rsid w:val="005A0646"/>
    <w:rsid w:val="005A091A"/>
    <w:rsid w:val="005A0B96"/>
    <w:rsid w:val="005A0BC8"/>
    <w:rsid w:val="005A0C6E"/>
    <w:rsid w:val="005A0CAE"/>
    <w:rsid w:val="005A0D06"/>
    <w:rsid w:val="005A10F9"/>
    <w:rsid w:val="005A1306"/>
    <w:rsid w:val="005A17CE"/>
    <w:rsid w:val="005A1812"/>
    <w:rsid w:val="005A1840"/>
    <w:rsid w:val="005A1871"/>
    <w:rsid w:val="005A1935"/>
    <w:rsid w:val="005A19EA"/>
    <w:rsid w:val="005A1AE9"/>
    <w:rsid w:val="005A1D0C"/>
    <w:rsid w:val="005A1D48"/>
    <w:rsid w:val="005A1FA5"/>
    <w:rsid w:val="005A2266"/>
    <w:rsid w:val="005A2371"/>
    <w:rsid w:val="005A26E4"/>
    <w:rsid w:val="005A272B"/>
    <w:rsid w:val="005A2A0C"/>
    <w:rsid w:val="005A2A12"/>
    <w:rsid w:val="005A2B7B"/>
    <w:rsid w:val="005A2BD6"/>
    <w:rsid w:val="005A2D37"/>
    <w:rsid w:val="005A2D5F"/>
    <w:rsid w:val="005A2EE5"/>
    <w:rsid w:val="005A3157"/>
    <w:rsid w:val="005A3367"/>
    <w:rsid w:val="005A33A4"/>
    <w:rsid w:val="005A346D"/>
    <w:rsid w:val="005A3585"/>
    <w:rsid w:val="005A388B"/>
    <w:rsid w:val="005A3A98"/>
    <w:rsid w:val="005A3BE7"/>
    <w:rsid w:val="005A3CB5"/>
    <w:rsid w:val="005A3CC4"/>
    <w:rsid w:val="005A43BA"/>
    <w:rsid w:val="005A473D"/>
    <w:rsid w:val="005A4CFC"/>
    <w:rsid w:val="005A5016"/>
    <w:rsid w:val="005A50B3"/>
    <w:rsid w:val="005A51D8"/>
    <w:rsid w:val="005A5536"/>
    <w:rsid w:val="005A561D"/>
    <w:rsid w:val="005A5698"/>
    <w:rsid w:val="005A5A10"/>
    <w:rsid w:val="005A5A58"/>
    <w:rsid w:val="005A5BA4"/>
    <w:rsid w:val="005A5BDA"/>
    <w:rsid w:val="005A5FBF"/>
    <w:rsid w:val="005A612E"/>
    <w:rsid w:val="005A6522"/>
    <w:rsid w:val="005A65D0"/>
    <w:rsid w:val="005A68D3"/>
    <w:rsid w:val="005A6A7B"/>
    <w:rsid w:val="005A6C1C"/>
    <w:rsid w:val="005A6E1A"/>
    <w:rsid w:val="005A6EBC"/>
    <w:rsid w:val="005A7112"/>
    <w:rsid w:val="005A7519"/>
    <w:rsid w:val="005A7B35"/>
    <w:rsid w:val="005A7BF2"/>
    <w:rsid w:val="005A7F13"/>
    <w:rsid w:val="005A7FEC"/>
    <w:rsid w:val="005B0282"/>
    <w:rsid w:val="005B0393"/>
    <w:rsid w:val="005B0702"/>
    <w:rsid w:val="005B0C14"/>
    <w:rsid w:val="005B0E32"/>
    <w:rsid w:val="005B0E5D"/>
    <w:rsid w:val="005B1329"/>
    <w:rsid w:val="005B1531"/>
    <w:rsid w:val="005B1993"/>
    <w:rsid w:val="005B1A91"/>
    <w:rsid w:val="005B1AC4"/>
    <w:rsid w:val="005B1B13"/>
    <w:rsid w:val="005B1CA1"/>
    <w:rsid w:val="005B2309"/>
    <w:rsid w:val="005B23EC"/>
    <w:rsid w:val="005B250D"/>
    <w:rsid w:val="005B2517"/>
    <w:rsid w:val="005B25ED"/>
    <w:rsid w:val="005B27A7"/>
    <w:rsid w:val="005B2857"/>
    <w:rsid w:val="005B2A70"/>
    <w:rsid w:val="005B2B39"/>
    <w:rsid w:val="005B2DE2"/>
    <w:rsid w:val="005B36CC"/>
    <w:rsid w:val="005B37D6"/>
    <w:rsid w:val="005B3B85"/>
    <w:rsid w:val="005B3CA9"/>
    <w:rsid w:val="005B3F21"/>
    <w:rsid w:val="005B45F2"/>
    <w:rsid w:val="005B48D2"/>
    <w:rsid w:val="005B4B84"/>
    <w:rsid w:val="005B4E5F"/>
    <w:rsid w:val="005B4E91"/>
    <w:rsid w:val="005B4F0F"/>
    <w:rsid w:val="005B51C3"/>
    <w:rsid w:val="005B52FB"/>
    <w:rsid w:val="005B5BAE"/>
    <w:rsid w:val="005B5C83"/>
    <w:rsid w:val="005B6080"/>
    <w:rsid w:val="005B63D4"/>
    <w:rsid w:val="005B657F"/>
    <w:rsid w:val="005B65F9"/>
    <w:rsid w:val="005B6A79"/>
    <w:rsid w:val="005B6D4D"/>
    <w:rsid w:val="005B6FB2"/>
    <w:rsid w:val="005B706E"/>
    <w:rsid w:val="005B709B"/>
    <w:rsid w:val="005B7181"/>
    <w:rsid w:val="005B737D"/>
    <w:rsid w:val="005B74B3"/>
    <w:rsid w:val="005B780C"/>
    <w:rsid w:val="005B793A"/>
    <w:rsid w:val="005C0113"/>
    <w:rsid w:val="005C02DD"/>
    <w:rsid w:val="005C0598"/>
    <w:rsid w:val="005C0601"/>
    <w:rsid w:val="005C0AEC"/>
    <w:rsid w:val="005C0D13"/>
    <w:rsid w:val="005C0D55"/>
    <w:rsid w:val="005C0F47"/>
    <w:rsid w:val="005C11F4"/>
    <w:rsid w:val="005C1B71"/>
    <w:rsid w:val="005C1F83"/>
    <w:rsid w:val="005C1FBE"/>
    <w:rsid w:val="005C2230"/>
    <w:rsid w:val="005C23BD"/>
    <w:rsid w:val="005C2430"/>
    <w:rsid w:val="005C25D3"/>
    <w:rsid w:val="005C28A7"/>
    <w:rsid w:val="005C2E04"/>
    <w:rsid w:val="005C2E2D"/>
    <w:rsid w:val="005C3183"/>
    <w:rsid w:val="005C368E"/>
    <w:rsid w:val="005C38F3"/>
    <w:rsid w:val="005C3956"/>
    <w:rsid w:val="005C3A5E"/>
    <w:rsid w:val="005C3B2B"/>
    <w:rsid w:val="005C3DFC"/>
    <w:rsid w:val="005C3F05"/>
    <w:rsid w:val="005C3F4E"/>
    <w:rsid w:val="005C4021"/>
    <w:rsid w:val="005C43AE"/>
    <w:rsid w:val="005C44C0"/>
    <w:rsid w:val="005C48CE"/>
    <w:rsid w:val="005C4A37"/>
    <w:rsid w:val="005C4C6F"/>
    <w:rsid w:val="005C4D31"/>
    <w:rsid w:val="005C535B"/>
    <w:rsid w:val="005C54E6"/>
    <w:rsid w:val="005C5588"/>
    <w:rsid w:val="005C5CA6"/>
    <w:rsid w:val="005C5FCE"/>
    <w:rsid w:val="005C608E"/>
    <w:rsid w:val="005C6576"/>
    <w:rsid w:val="005C681B"/>
    <w:rsid w:val="005C6C1F"/>
    <w:rsid w:val="005C6D3F"/>
    <w:rsid w:val="005C704D"/>
    <w:rsid w:val="005C7328"/>
    <w:rsid w:val="005C73D9"/>
    <w:rsid w:val="005C740D"/>
    <w:rsid w:val="005C74E2"/>
    <w:rsid w:val="005D01B4"/>
    <w:rsid w:val="005D0311"/>
    <w:rsid w:val="005D04EC"/>
    <w:rsid w:val="005D06C8"/>
    <w:rsid w:val="005D0978"/>
    <w:rsid w:val="005D0A4C"/>
    <w:rsid w:val="005D0AA5"/>
    <w:rsid w:val="005D0DEB"/>
    <w:rsid w:val="005D1152"/>
    <w:rsid w:val="005D11A5"/>
    <w:rsid w:val="005D122C"/>
    <w:rsid w:val="005D15B6"/>
    <w:rsid w:val="005D1FAE"/>
    <w:rsid w:val="005D1FBB"/>
    <w:rsid w:val="005D20B4"/>
    <w:rsid w:val="005D25CC"/>
    <w:rsid w:val="005D28FE"/>
    <w:rsid w:val="005D298D"/>
    <w:rsid w:val="005D2B58"/>
    <w:rsid w:val="005D2C7A"/>
    <w:rsid w:val="005D3687"/>
    <w:rsid w:val="005D3782"/>
    <w:rsid w:val="005D37AA"/>
    <w:rsid w:val="005D3B02"/>
    <w:rsid w:val="005D3E6D"/>
    <w:rsid w:val="005D3EE7"/>
    <w:rsid w:val="005D40FC"/>
    <w:rsid w:val="005D41F3"/>
    <w:rsid w:val="005D42DA"/>
    <w:rsid w:val="005D4317"/>
    <w:rsid w:val="005D4549"/>
    <w:rsid w:val="005D46FE"/>
    <w:rsid w:val="005D474C"/>
    <w:rsid w:val="005D496B"/>
    <w:rsid w:val="005D4D4D"/>
    <w:rsid w:val="005D4E15"/>
    <w:rsid w:val="005D4F09"/>
    <w:rsid w:val="005D529C"/>
    <w:rsid w:val="005D589A"/>
    <w:rsid w:val="005D6266"/>
    <w:rsid w:val="005D65B8"/>
    <w:rsid w:val="005D66AD"/>
    <w:rsid w:val="005D6DA7"/>
    <w:rsid w:val="005D7525"/>
    <w:rsid w:val="005D7A50"/>
    <w:rsid w:val="005D7A76"/>
    <w:rsid w:val="005D7BB7"/>
    <w:rsid w:val="005D7F61"/>
    <w:rsid w:val="005E0153"/>
    <w:rsid w:val="005E05EA"/>
    <w:rsid w:val="005E09BC"/>
    <w:rsid w:val="005E0A82"/>
    <w:rsid w:val="005E0B2D"/>
    <w:rsid w:val="005E0FB5"/>
    <w:rsid w:val="005E10F5"/>
    <w:rsid w:val="005E136D"/>
    <w:rsid w:val="005E1472"/>
    <w:rsid w:val="005E19C4"/>
    <w:rsid w:val="005E1ABC"/>
    <w:rsid w:val="005E1C9E"/>
    <w:rsid w:val="005E1E8F"/>
    <w:rsid w:val="005E1EC5"/>
    <w:rsid w:val="005E2321"/>
    <w:rsid w:val="005E2330"/>
    <w:rsid w:val="005E261B"/>
    <w:rsid w:val="005E2939"/>
    <w:rsid w:val="005E2B7A"/>
    <w:rsid w:val="005E2BD4"/>
    <w:rsid w:val="005E2E96"/>
    <w:rsid w:val="005E307E"/>
    <w:rsid w:val="005E3395"/>
    <w:rsid w:val="005E3479"/>
    <w:rsid w:val="005E37C9"/>
    <w:rsid w:val="005E3A3D"/>
    <w:rsid w:val="005E3AAD"/>
    <w:rsid w:val="005E4121"/>
    <w:rsid w:val="005E4128"/>
    <w:rsid w:val="005E43A8"/>
    <w:rsid w:val="005E43C6"/>
    <w:rsid w:val="005E4554"/>
    <w:rsid w:val="005E4709"/>
    <w:rsid w:val="005E4858"/>
    <w:rsid w:val="005E4E6A"/>
    <w:rsid w:val="005E513A"/>
    <w:rsid w:val="005E52FC"/>
    <w:rsid w:val="005E5584"/>
    <w:rsid w:val="005E5A5F"/>
    <w:rsid w:val="005E5BEC"/>
    <w:rsid w:val="005E6114"/>
    <w:rsid w:val="005E615B"/>
    <w:rsid w:val="005E63AD"/>
    <w:rsid w:val="005E6598"/>
    <w:rsid w:val="005E65E3"/>
    <w:rsid w:val="005E6673"/>
    <w:rsid w:val="005E70C5"/>
    <w:rsid w:val="005E7134"/>
    <w:rsid w:val="005E71A0"/>
    <w:rsid w:val="005E71BD"/>
    <w:rsid w:val="005E735D"/>
    <w:rsid w:val="005E7564"/>
    <w:rsid w:val="005E7A30"/>
    <w:rsid w:val="005E7B8A"/>
    <w:rsid w:val="005E7C2B"/>
    <w:rsid w:val="005E7F22"/>
    <w:rsid w:val="005E7F4B"/>
    <w:rsid w:val="005E7FC3"/>
    <w:rsid w:val="005F05BD"/>
    <w:rsid w:val="005F0D32"/>
    <w:rsid w:val="005F0D79"/>
    <w:rsid w:val="005F0DAD"/>
    <w:rsid w:val="005F155C"/>
    <w:rsid w:val="005F1999"/>
    <w:rsid w:val="005F1B1D"/>
    <w:rsid w:val="005F1F41"/>
    <w:rsid w:val="005F2036"/>
    <w:rsid w:val="005F22D0"/>
    <w:rsid w:val="005F2FD0"/>
    <w:rsid w:val="005F34B2"/>
    <w:rsid w:val="005F35EB"/>
    <w:rsid w:val="005F36E7"/>
    <w:rsid w:val="005F389D"/>
    <w:rsid w:val="005F3CB9"/>
    <w:rsid w:val="005F4532"/>
    <w:rsid w:val="005F47AC"/>
    <w:rsid w:val="005F4E40"/>
    <w:rsid w:val="005F4FFB"/>
    <w:rsid w:val="005F52EB"/>
    <w:rsid w:val="005F5329"/>
    <w:rsid w:val="005F5732"/>
    <w:rsid w:val="005F57FD"/>
    <w:rsid w:val="005F58FF"/>
    <w:rsid w:val="005F5E0E"/>
    <w:rsid w:val="005F5F5B"/>
    <w:rsid w:val="005F6127"/>
    <w:rsid w:val="005F617B"/>
    <w:rsid w:val="005F676F"/>
    <w:rsid w:val="005F67C2"/>
    <w:rsid w:val="005F67F0"/>
    <w:rsid w:val="005F6A9A"/>
    <w:rsid w:val="005F6BC7"/>
    <w:rsid w:val="005F6CF3"/>
    <w:rsid w:val="005F6D1E"/>
    <w:rsid w:val="005F6E2E"/>
    <w:rsid w:val="005F6E8F"/>
    <w:rsid w:val="005F6F29"/>
    <w:rsid w:val="005F7253"/>
    <w:rsid w:val="005F7273"/>
    <w:rsid w:val="005F73D0"/>
    <w:rsid w:val="005F74A0"/>
    <w:rsid w:val="005F7602"/>
    <w:rsid w:val="005F780A"/>
    <w:rsid w:val="005F7ADB"/>
    <w:rsid w:val="006001BA"/>
    <w:rsid w:val="0060023B"/>
    <w:rsid w:val="00600258"/>
    <w:rsid w:val="006003E1"/>
    <w:rsid w:val="00600442"/>
    <w:rsid w:val="00600784"/>
    <w:rsid w:val="006007B3"/>
    <w:rsid w:val="0060099F"/>
    <w:rsid w:val="00600A1D"/>
    <w:rsid w:val="00600E19"/>
    <w:rsid w:val="006011CC"/>
    <w:rsid w:val="00601254"/>
    <w:rsid w:val="00601991"/>
    <w:rsid w:val="00601A12"/>
    <w:rsid w:val="00601D35"/>
    <w:rsid w:val="00601DD9"/>
    <w:rsid w:val="00601E78"/>
    <w:rsid w:val="00601ED2"/>
    <w:rsid w:val="00601FC1"/>
    <w:rsid w:val="00602336"/>
    <w:rsid w:val="0060236A"/>
    <w:rsid w:val="00602529"/>
    <w:rsid w:val="006027D8"/>
    <w:rsid w:val="0060289E"/>
    <w:rsid w:val="00602D69"/>
    <w:rsid w:val="00602E04"/>
    <w:rsid w:val="0060329C"/>
    <w:rsid w:val="00603789"/>
    <w:rsid w:val="00603B0F"/>
    <w:rsid w:val="00603F33"/>
    <w:rsid w:val="00604032"/>
    <w:rsid w:val="006045DA"/>
    <w:rsid w:val="006048B8"/>
    <w:rsid w:val="006050EC"/>
    <w:rsid w:val="00605106"/>
    <w:rsid w:val="00605133"/>
    <w:rsid w:val="0060523D"/>
    <w:rsid w:val="006057B4"/>
    <w:rsid w:val="0060596C"/>
    <w:rsid w:val="00605C72"/>
    <w:rsid w:val="0060619C"/>
    <w:rsid w:val="006063AD"/>
    <w:rsid w:val="00606464"/>
    <w:rsid w:val="0060688A"/>
    <w:rsid w:val="00606892"/>
    <w:rsid w:val="00606D5E"/>
    <w:rsid w:val="0060707D"/>
    <w:rsid w:val="00607139"/>
    <w:rsid w:val="00607414"/>
    <w:rsid w:val="00607434"/>
    <w:rsid w:val="0060765A"/>
    <w:rsid w:val="00607723"/>
    <w:rsid w:val="006078C5"/>
    <w:rsid w:val="0060791E"/>
    <w:rsid w:val="00607AFF"/>
    <w:rsid w:val="00607F5E"/>
    <w:rsid w:val="00607F79"/>
    <w:rsid w:val="006102F6"/>
    <w:rsid w:val="006108CD"/>
    <w:rsid w:val="00610E7D"/>
    <w:rsid w:val="00610F87"/>
    <w:rsid w:val="006110E5"/>
    <w:rsid w:val="0061130B"/>
    <w:rsid w:val="00611325"/>
    <w:rsid w:val="0061162B"/>
    <w:rsid w:val="00611815"/>
    <w:rsid w:val="0061195A"/>
    <w:rsid w:val="00611B47"/>
    <w:rsid w:val="00611B7E"/>
    <w:rsid w:val="00611C47"/>
    <w:rsid w:val="00611D67"/>
    <w:rsid w:val="00611E7D"/>
    <w:rsid w:val="006120BE"/>
    <w:rsid w:val="0061212C"/>
    <w:rsid w:val="006121AF"/>
    <w:rsid w:val="006122EE"/>
    <w:rsid w:val="00612300"/>
    <w:rsid w:val="0061230F"/>
    <w:rsid w:val="006128AF"/>
    <w:rsid w:val="006129AE"/>
    <w:rsid w:val="006129DA"/>
    <w:rsid w:val="00612BFA"/>
    <w:rsid w:val="00612C3E"/>
    <w:rsid w:val="00612D3D"/>
    <w:rsid w:val="00612F78"/>
    <w:rsid w:val="0061346E"/>
    <w:rsid w:val="006135FC"/>
    <w:rsid w:val="0061385D"/>
    <w:rsid w:val="00613F9B"/>
    <w:rsid w:val="0061418A"/>
    <w:rsid w:val="006143CD"/>
    <w:rsid w:val="006144DC"/>
    <w:rsid w:val="00614536"/>
    <w:rsid w:val="006145DE"/>
    <w:rsid w:val="0061488A"/>
    <w:rsid w:val="00614B2B"/>
    <w:rsid w:val="00614BCE"/>
    <w:rsid w:val="00614F1A"/>
    <w:rsid w:val="00615B96"/>
    <w:rsid w:val="00615BC5"/>
    <w:rsid w:val="00615E54"/>
    <w:rsid w:val="00615EAC"/>
    <w:rsid w:val="00615F88"/>
    <w:rsid w:val="006166A3"/>
    <w:rsid w:val="00616859"/>
    <w:rsid w:val="00616894"/>
    <w:rsid w:val="006168AD"/>
    <w:rsid w:val="00616A43"/>
    <w:rsid w:val="00616AD9"/>
    <w:rsid w:val="006173B3"/>
    <w:rsid w:val="00617529"/>
    <w:rsid w:val="0061761F"/>
    <w:rsid w:val="006176DA"/>
    <w:rsid w:val="00617FE0"/>
    <w:rsid w:val="006202FD"/>
    <w:rsid w:val="0062064D"/>
    <w:rsid w:val="0062076B"/>
    <w:rsid w:val="00620981"/>
    <w:rsid w:val="00620B5C"/>
    <w:rsid w:val="00620B8F"/>
    <w:rsid w:val="00620BAB"/>
    <w:rsid w:val="00620CC1"/>
    <w:rsid w:val="00620CD5"/>
    <w:rsid w:val="00621039"/>
    <w:rsid w:val="00621169"/>
    <w:rsid w:val="00621332"/>
    <w:rsid w:val="00621642"/>
    <w:rsid w:val="006217C9"/>
    <w:rsid w:val="00621818"/>
    <w:rsid w:val="00621A20"/>
    <w:rsid w:val="00621B3C"/>
    <w:rsid w:val="00621B48"/>
    <w:rsid w:val="006221E9"/>
    <w:rsid w:val="0062233C"/>
    <w:rsid w:val="00622545"/>
    <w:rsid w:val="006226B6"/>
    <w:rsid w:val="006227DD"/>
    <w:rsid w:val="0062288B"/>
    <w:rsid w:val="0062298A"/>
    <w:rsid w:val="00622A35"/>
    <w:rsid w:val="00622AF8"/>
    <w:rsid w:val="00622D49"/>
    <w:rsid w:val="00622D62"/>
    <w:rsid w:val="00622D7D"/>
    <w:rsid w:val="00622DCC"/>
    <w:rsid w:val="006231F3"/>
    <w:rsid w:val="0062334D"/>
    <w:rsid w:val="0062350B"/>
    <w:rsid w:val="00623F8F"/>
    <w:rsid w:val="0062414D"/>
    <w:rsid w:val="00624655"/>
    <w:rsid w:val="00624C3E"/>
    <w:rsid w:val="00624C4A"/>
    <w:rsid w:val="00624CC1"/>
    <w:rsid w:val="00625641"/>
    <w:rsid w:val="0062581E"/>
    <w:rsid w:val="00625851"/>
    <w:rsid w:val="00625947"/>
    <w:rsid w:val="006261C0"/>
    <w:rsid w:val="006262F6"/>
    <w:rsid w:val="00626B50"/>
    <w:rsid w:val="00626CF5"/>
    <w:rsid w:val="00626DE4"/>
    <w:rsid w:val="006274A3"/>
    <w:rsid w:val="00627749"/>
    <w:rsid w:val="006277C5"/>
    <w:rsid w:val="006278FA"/>
    <w:rsid w:val="00627C01"/>
    <w:rsid w:val="00627DF7"/>
    <w:rsid w:val="00627EA8"/>
    <w:rsid w:val="00627FF7"/>
    <w:rsid w:val="00630070"/>
    <w:rsid w:val="00630418"/>
    <w:rsid w:val="006306DC"/>
    <w:rsid w:val="006307F0"/>
    <w:rsid w:val="0063088B"/>
    <w:rsid w:val="00630A39"/>
    <w:rsid w:val="00630BE6"/>
    <w:rsid w:val="00631132"/>
    <w:rsid w:val="00631191"/>
    <w:rsid w:val="00631317"/>
    <w:rsid w:val="006314BA"/>
    <w:rsid w:val="006318A7"/>
    <w:rsid w:val="006319C9"/>
    <w:rsid w:val="00631B45"/>
    <w:rsid w:val="00631C18"/>
    <w:rsid w:val="00631C79"/>
    <w:rsid w:val="00631D04"/>
    <w:rsid w:val="00631F77"/>
    <w:rsid w:val="00631F99"/>
    <w:rsid w:val="0063226F"/>
    <w:rsid w:val="00632711"/>
    <w:rsid w:val="00632884"/>
    <w:rsid w:val="006328A9"/>
    <w:rsid w:val="00632A8B"/>
    <w:rsid w:val="00632C24"/>
    <w:rsid w:val="00632CE8"/>
    <w:rsid w:val="00633016"/>
    <w:rsid w:val="0063303D"/>
    <w:rsid w:val="00633578"/>
    <w:rsid w:val="00633768"/>
    <w:rsid w:val="006340E5"/>
    <w:rsid w:val="006342B2"/>
    <w:rsid w:val="00634564"/>
    <w:rsid w:val="006345A4"/>
    <w:rsid w:val="00634756"/>
    <w:rsid w:val="006348EA"/>
    <w:rsid w:val="00635023"/>
    <w:rsid w:val="0063514E"/>
    <w:rsid w:val="00635185"/>
    <w:rsid w:val="006351A0"/>
    <w:rsid w:val="0063523F"/>
    <w:rsid w:val="00635570"/>
    <w:rsid w:val="00635881"/>
    <w:rsid w:val="00635C59"/>
    <w:rsid w:val="00635DD9"/>
    <w:rsid w:val="00636076"/>
    <w:rsid w:val="0063671A"/>
    <w:rsid w:val="00636A56"/>
    <w:rsid w:val="00637712"/>
    <w:rsid w:val="0063771A"/>
    <w:rsid w:val="0063781D"/>
    <w:rsid w:val="0063791C"/>
    <w:rsid w:val="00637997"/>
    <w:rsid w:val="00637A3F"/>
    <w:rsid w:val="00637B7C"/>
    <w:rsid w:val="00637FF0"/>
    <w:rsid w:val="006400A7"/>
    <w:rsid w:val="006402F4"/>
    <w:rsid w:val="00640565"/>
    <w:rsid w:val="00640946"/>
    <w:rsid w:val="006412CD"/>
    <w:rsid w:val="006414BF"/>
    <w:rsid w:val="00641694"/>
    <w:rsid w:val="00641ACC"/>
    <w:rsid w:val="00641C59"/>
    <w:rsid w:val="00641D55"/>
    <w:rsid w:val="00642107"/>
    <w:rsid w:val="00642AE8"/>
    <w:rsid w:val="00642AFE"/>
    <w:rsid w:val="00642C65"/>
    <w:rsid w:val="00642C89"/>
    <w:rsid w:val="00642CAC"/>
    <w:rsid w:val="00642E46"/>
    <w:rsid w:val="00642F1C"/>
    <w:rsid w:val="006432B1"/>
    <w:rsid w:val="006435E0"/>
    <w:rsid w:val="0064364E"/>
    <w:rsid w:val="0064401C"/>
    <w:rsid w:val="006441A9"/>
    <w:rsid w:val="0064424C"/>
    <w:rsid w:val="006444DC"/>
    <w:rsid w:val="006444EF"/>
    <w:rsid w:val="0064456B"/>
    <w:rsid w:val="0064459B"/>
    <w:rsid w:val="00644A7E"/>
    <w:rsid w:val="00644B83"/>
    <w:rsid w:val="00644CFF"/>
    <w:rsid w:val="0064508A"/>
    <w:rsid w:val="00645256"/>
    <w:rsid w:val="006453AD"/>
    <w:rsid w:val="00645AC9"/>
    <w:rsid w:val="00645CD8"/>
    <w:rsid w:val="006464F4"/>
    <w:rsid w:val="00646509"/>
    <w:rsid w:val="006466DC"/>
    <w:rsid w:val="0064670E"/>
    <w:rsid w:val="00646720"/>
    <w:rsid w:val="00646953"/>
    <w:rsid w:val="00646B47"/>
    <w:rsid w:val="00646FE6"/>
    <w:rsid w:val="00647110"/>
    <w:rsid w:val="00647695"/>
    <w:rsid w:val="006478A1"/>
    <w:rsid w:val="00647964"/>
    <w:rsid w:val="00647A29"/>
    <w:rsid w:val="00647A7C"/>
    <w:rsid w:val="00647AB8"/>
    <w:rsid w:val="0065016C"/>
    <w:rsid w:val="006506F5"/>
    <w:rsid w:val="0065092C"/>
    <w:rsid w:val="00650A9F"/>
    <w:rsid w:val="0065192A"/>
    <w:rsid w:val="006519E4"/>
    <w:rsid w:val="00651A65"/>
    <w:rsid w:val="00651B0B"/>
    <w:rsid w:val="00652158"/>
    <w:rsid w:val="006521F7"/>
    <w:rsid w:val="00652257"/>
    <w:rsid w:val="006522E2"/>
    <w:rsid w:val="006523E5"/>
    <w:rsid w:val="00652A94"/>
    <w:rsid w:val="00652C61"/>
    <w:rsid w:val="00652D3E"/>
    <w:rsid w:val="00652DF8"/>
    <w:rsid w:val="00652EC2"/>
    <w:rsid w:val="00653005"/>
    <w:rsid w:val="006530AB"/>
    <w:rsid w:val="006530D5"/>
    <w:rsid w:val="006532B5"/>
    <w:rsid w:val="0065365A"/>
    <w:rsid w:val="006536CD"/>
    <w:rsid w:val="006539D9"/>
    <w:rsid w:val="00653AD6"/>
    <w:rsid w:val="00653C82"/>
    <w:rsid w:val="00653D9E"/>
    <w:rsid w:val="00653F6C"/>
    <w:rsid w:val="006544D0"/>
    <w:rsid w:val="006547AA"/>
    <w:rsid w:val="006549D4"/>
    <w:rsid w:val="00654AF9"/>
    <w:rsid w:val="00654B01"/>
    <w:rsid w:val="006553D3"/>
    <w:rsid w:val="00655784"/>
    <w:rsid w:val="00655A1D"/>
    <w:rsid w:val="00655A88"/>
    <w:rsid w:val="00655C04"/>
    <w:rsid w:val="00655E86"/>
    <w:rsid w:val="006562FD"/>
    <w:rsid w:val="0065649A"/>
    <w:rsid w:val="0065677C"/>
    <w:rsid w:val="0065680A"/>
    <w:rsid w:val="00656810"/>
    <w:rsid w:val="00656D1E"/>
    <w:rsid w:val="006572F5"/>
    <w:rsid w:val="00657333"/>
    <w:rsid w:val="006573DE"/>
    <w:rsid w:val="006575AE"/>
    <w:rsid w:val="00657851"/>
    <w:rsid w:val="00657A15"/>
    <w:rsid w:val="006600D0"/>
    <w:rsid w:val="0066063A"/>
    <w:rsid w:val="006606F0"/>
    <w:rsid w:val="0066093B"/>
    <w:rsid w:val="00660CCB"/>
    <w:rsid w:val="00660CF2"/>
    <w:rsid w:val="00660DEC"/>
    <w:rsid w:val="00660EC7"/>
    <w:rsid w:val="00660F9F"/>
    <w:rsid w:val="00660FCB"/>
    <w:rsid w:val="006611D7"/>
    <w:rsid w:val="00661D15"/>
    <w:rsid w:val="00662304"/>
    <w:rsid w:val="006626B3"/>
    <w:rsid w:val="006626E2"/>
    <w:rsid w:val="00662ABD"/>
    <w:rsid w:val="00662F75"/>
    <w:rsid w:val="00662F84"/>
    <w:rsid w:val="00663B3D"/>
    <w:rsid w:val="00663C18"/>
    <w:rsid w:val="00663FC8"/>
    <w:rsid w:val="006643E0"/>
    <w:rsid w:val="006645DC"/>
    <w:rsid w:val="00664A05"/>
    <w:rsid w:val="00664A49"/>
    <w:rsid w:val="00664A7B"/>
    <w:rsid w:val="00664C9A"/>
    <w:rsid w:val="0066521A"/>
    <w:rsid w:val="00665311"/>
    <w:rsid w:val="006655A3"/>
    <w:rsid w:val="00665637"/>
    <w:rsid w:val="006656E2"/>
    <w:rsid w:val="00665E40"/>
    <w:rsid w:val="00665FF0"/>
    <w:rsid w:val="006663A1"/>
    <w:rsid w:val="00666FFF"/>
    <w:rsid w:val="0066712A"/>
    <w:rsid w:val="00667530"/>
    <w:rsid w:val="00667612"/>
    <w:rsid w:val="00667C05"/>
    <w:rsid w:val="006700C8"/>
    <w:rsid w:val="0067063A"/>
    <w:rsid w:val="00670950"/>
    <w:rsid w:val="00670C0C"/>
    <w:rsid w:val="00670C31"/>
    <w:rsid w:val="00670D39"/>
    <w:rsid w:val="006710E8"/>
    <w:rsid w:val="006711B8"/>
    <w:rsid w:val="006715AF"/>
    <w:rsid w:val="00671A06"/>
    <w:rsid w:val="00671A0F"/>
    <w:rsid w:val="00671AC2"/>
    <w:rsid w:val="00671E19"/>
    <w:rsid w:val="00671FAD"/>
    <w:rsid w:val="00671FD4"/>
    <w:rsid w:val="0067241A"/>
    <w:rsid w:val="006724EE"/>
    <w:rsid w:val="006727B9"/>
    <w:rsid w:val="0067289A"/>
    <w:rsid w:val="00672CD4"/>
    <w:rsid w:val="00672E23"/>
    <w:rsid w:val="00672F35"/>
    <w:rsid w:val="00672F59"/>
    <w:rsid w:val="00673044"/>
    <w:rsid w:val="006730D5"/>
    <w:rsid w:val="006731E0"/>
    <w:rsid w:val="00673629"/>
    <w:rsid w:val="0067365F"/>
    <w:rsid w:val="006738E9"/>
    <w:rsid w:val="00673977"/>
    <w:rsid w:val="00673B7B"/>
    <w:rsid w:val="00673E8B"/>
    <w:rsid w:val="006742B6"/>
    <w:rsid w:val="00674A63"/>
    <w:rsid w:val="00674CD4"/>
    <w:rsid w:val="00674E01"/>
    <w:rsid w:val="00674E59"/>
    <w:rsid w:val="006751BC"/>
    <w:rsid w:val="006754A7"/>
    <w:rsid w:val="006754C0"/>
    <w:rsid w:val="00675625"/>
    <w:rsid w:val="0067583F"/>
    <w:rsid w:val="006759EB"/>
    <w:rsid w:val="00675CF0"/>
    <w:rsid w:val="00675F81"/>
    <w:rsid w:val="00676461"/>
    <w:rsid w:val="006768C9"/>
    <w:rsid w:val="0067699F"/>
    <w:rsid w:val="006769CB"/>
    <w:rsid w:val="00676A08"/>
    <w:rsid w:val="00676D21"/>
    <w:rsid w:val="00676DFF"/>
    <w:rsid w:val="00676F0B"/>
    <w:rsid w:val="00676FCC"/>
    <w:rsid w:val="0067761F"/>
    <w:rsid w:val="006779A3"/>
    <w:rsid w:val="00677B97"/>
    <w:rsid w:val="00677C92"/>
    <w:rsid w:val="00677E7F"/>
    <w:rsid w:val="00677E8E"/>
    <w:rsid w:val="00680367"/>
    <w:rsid w:val="006805E7"/>
    <w:rsid w:val="00680757"/>
    <w:rsid w:val="0068078D"/>
    <w:rsid w:val="006808FB"/>
    <w:rsid w:val="00680A3A"/>
    <w:rsid w:val="00680A65"/>
    <w:rsid w:val="00680AAB"/>
    <w:rsid w:val="00680C22"/>
    <w:rsid w:val="00680FCC"/>
    <w:rsid w:val="006811B6"/>
    <w:rsid w:val="00681367"/>
    <w:rsid w:val="00681578"/>
    <w:rsid w:val="00681631"/>
    <w:rsid w:val="00681678"/>
    <w:rsid w:val="00681773"/>
    <w:rsid w:val="00681795"/>
    <w:rsid w:val="00681801"/>
    <w:rsid w:val="00681E26"/>
    <w:rsid w:val="0068221C"/>
    <w:rsid w:val="00682268"/>
    <w:rsid w:val="00682415"/>
    <w:rsid w:val="006824CD"/>
    <w:rsid w:val="00682737"/>
    <w:rsid w:val="006827AD"/>
    <w:rsid w:val="00682A05"/>
    <w:rsid w:val="00682AA9"/>
    <w:rsid w:val="00682E6B"/>
    <w:rsid w:val="00682F4B"/>
    <w:rsid w:val="00682FAD"/>
    <w:rsid w:val="00683164"/>
    <w:rsid w:val="0068328A"/>
    <w:rsid w:val="00683326"/>
    <w:rsid w:val="00683674"/>
    <w:rsid w:val="006836C2"/>
    <w:rsid w:val="00683702"/>
    <w:rsid w:val="006837DA"/>
    <w:rsid w:val="00683819"/>
    <w:rsid w:val="00683E84"/>
    <w:rsid w:val="00683E8E"/>
    <w:rsid w:val="006843EA"/>
    <w:rsid w:val="00684432"/>
    <w:rsid w:val="0068454C"/>
    <w:rsid w:val="00684612"/>
    <w:rsid w:val="0068471B"/>
    <w:rsid w:val="00684AB5"/>
    <w:rsid w:val="00684D56"/>
    <w:rsid w:val="00684EFF"/>
    <w:rsid w:val="00684F99"/>
    <w:rsid w:val="006850D8"/>
    <w:rsid w:val="006851E0"/>
    <w:rsid w:val="0068525B"/>
    <w:rsid w:val="00685414"/>
    <w:rsid w:val="00685664"/>
    <w:rsid w:val="00685956"/>
    <w:rsid w:val="00685D4F"/>
    <w:rsid w:val="00685DBD"/>
    <w:rsid w:val="00686159"/>
    <w:rsid w:val="0068618F"/>
    <w:rsid w:val="0068620D"/>
    <w:rsid w:val="006864DA"/>
    <w:rsid w:val="006869B1"/>
    <w:rsid w:val="00686ABE"/>
    <w:rsid w:val="00686C80"/>
    <w:rsid w:val="00686D4B"/>
    <w:rsid w:val="00687071"/>
    <w:rsid w:val="00687341"/>
    <w:rsid w:val="0068776C"/>
    <w:rsid w:val="006879D2"/>
    <w:rsid w:val="00687ABE"/>
    <w:rsid w:val="00687D33"/>
    <w:rsid w:val="0069034D"/>
    <w:rsid w:val="006908E8"/>
    <w:rsid w:val="00690BF2"/>
    <w:rsid w:val="00690DB5"/>
    <w:rsid w:val="00690DDB"/>
    <w:rsid w:val="0069123A"/>
    <w:rsid w:val="0069150C"/>
    <w:rsid w:val="0069153A"/>
    <w:rsid w:val="00691895"/>
    <w:rsid w:val="00691B2F"/>
    <w:rsid w:val="00692149"/>
    <w:rsid w:val="0069231F"/>
    <w:rsid w:val="0069237A"/>
    <w:rsid w:val="006928CD"/>
    <w:rsid w:val="00692937"/>
    <w:rsid w:val="00692A47"/>
    <w:rsid w:val="00692BAE"/>
    <w:rsid w:val="00692E1F"/>
    <w:rsid w:val="00692E4A"/>
    <w:rsid w:val="00692F99"/>
    <w:rsid w:val="006932E4"/>
    <w:rsid w:val="0069330B"/>
    <w:rsid w:val="00693554"/>
    <w:rsid w:val="006936E8"/>
    <w:rsid w:val="006937E3"/>
    <w:rsid w:val="00693881"/>
    <w:rsid w:val="00693967"/>
    <w:rsid w:val="00693B2A"/>
    <w:rsid w:val="0069446D"/>
    <w:rsid w:val="00694471"/>
    <w:rsid w:val="00694714"/>
    <w:rsid w:val="00694860"/>
    <w:rsid w:val="00694ACA"/>
    <w:rsid w:val="00694B41"/>
    <w:rsid w:val="00694C70"/>
    <w:rsid w:val="006951AF"/>
    <w:rsid w:val="00695219"/>
    <w:rsid w:val="00695629"/>
    <w:rsid w:val="006956DC"/>
    <w:rsid w:val="006958D4"/>
    <w:rsid w:val="00695ABB"/>
    <w:rsid w:val="00695D4E"/>
    <w:rsid w:val="00695DB4"/>
    <w:rsid w:val="00695DED"/>
    <w:rsid w:val="00695FCC"/>
    <w:rsid w:val="00696246"/>
    <w:rsid w:val="0069631C"/>
    <w:rsid w:val="0069666E"/>
    <w:rsid w:val="0069667F"/>
    <w:rsid w:val="00696704"/>
    <w:rsid w:val="00696A80"/>
    <w:rsid w:val="00696B9B"/>
    <w:rsid w:val="00696BDE"/>
    <w:rsid w:val="00696E1D"/>
    <w:rsid w:val="00697087"/>
    <w:rsid w:val="006970AD"/>
    <w:rsid w:val="006970F4"/>
    <w:rsid w:val="006976C0"/>
    <w:rsid w:val="00697784"/>
    <w:rsid w:val="0069789D"/>
    <w:rsid w:val="00697DE1"/>
    <w:rsid w:val="006A07BF"/>
    <w:rsid w:val="006A0D3C"/>
    <w:rsid w:val="006A104A"/>
    <w:rsid w:val="006A137B"/>
    <w:rsid w:val="006A1575"/>
    <w:rsid w:val="006A16B5"/>
    <w:rsid w:val="006A1724"/>
    <w:rsid w:val="006A1870"/>
    <w:rsid w:val="006A1C9F"/>
    <w:rsid w:val="006A1D57"/>
    <w:rsid w:val="006A1FEC"/>
    <w:rsid w:val="006A2462"/>
    <w:rsid w:val="006A2AB2"/>
    <w:rsid w:val="006A2C5B"/>
    <w:rsid w:val="006A30FD"/>
    <w:rsid w:val="006A3313"/>
    <w:rsid w:val="006A33F7"/>
    <w:rsid w:val="006A3532"/>
    <w:rsid w:val="006A3D7E"/>
    <w:rsid w:val="006A47A8"/>
    <w:rsid w:val="006A48EE"/>
    <w:rsid w:val="006A4E2D"/>
    <w:rsid w:val="006A51D7"/>
    <w:rsid w:val="006A56A4"/>
    <w:rsid w:val="006A59E2"/>
    <w:rsid w:val="006A5CE8"/>
    <w:rsid w:val="006A5D04"/>
    <w:rsid w:val="006A5EEC"/>
    <w:rsid w:val="006A6120"/>
    <w:rsid w:val="006A638A"/>
    <w:rsid w:val="006A649C"/>
    <w:rsid w:val="006A666A"/>
    <w:rsid w:val="006A6726"/>
    <w:rsid w:val="006A68AF"/>
    <w:rsid w:val="006A6DE6"/>
    <w:rsid w:val="006A74AB"/>
    <w:rsid w:val="006A76E1"/>
    <w:rsid w:val="006A77DC"/>
    <w:rsid w:val="006A77FB"/>
    <w:rsid w:val="006A7832"/>
    <w:rsid w:val="006A7900"/>
    <w:rsid w:val="006A7CA7"/>
    <w:rsid w:val="006A7D5A"/>
    <w:rsid w:val="006B0595"/>
    <w:rsid w:val="006B0762"/>
    <w:rsid w:val="006B0813"/>
    <w:rsid w:val="006B0A1E"/>
    <w:rsid w:val="006B0DFC"/>
    <w:rsid w:val="006B1275"/>
    <w:rsid w:val="006B147E"/>
    <w:rsid w:val="006B1C32"/>
    <w:rsid w:val="006B1C71"/>
    <w:rsid w:val="006B2192"/>
    <w:rsid w:val="006B219A"/>
    <w:rsid w:val="006B224F"/>
    <w:rsid w:val="006B319E"/>
    <w:rsid w:val="006B3560"/>
    <w:rsid w:val="006B36E7"/>
    <w:rsid w:val="006B3CE3"/>
    <w:rsid w:val="006B3D56"/>
    <w:rsid w:val="006B3EEC"/>
    <w:rsid w:val="006B3F54"/>
    <w:rsid w:val="006B3FF7"/>
    <w:rsid w:val="006B405E"/>
    <w:rsid w:val="006B41C6"/>
    <w:rsid w:val="006B4531"/>
    <w:rsid w:val="006B4900"/>
    <w:rsid w:val="006B5077"/>
    <w:rsid w:val="006B5113"/>
    <w:rsid w:val="006B53B4"/>
    <w:rsid w:val="006B5437"/>
    <w:rsid w:val="006B558F"/>
    <w:rsid w:val="006B55AE"/>
    <w:rsid w:val="006B56C2"/>
    <w:rsid w:val="006B58C0"/>
    <w:rsid w:val="006B5E81"/>
    <w:rsid w:val="006B5EAD"/>
    <w:rsid w:val="006B5F5F"/>
    <w:rsid w:val="006B5F9B"/>
    <w:rsid w:val="006B6074"/>
    <w:rsid w:val="006B62AB"/>
    <w:rsid w:val="006B62DC"/>
    <w:rsid w:val="006B631C"/>
    <w:rsid w:val="006B6515"/>
    <w:rsid w:val="006B671F"/>
    <w:rsid w:val="006B6966"/>
    <w:rsid w:val="006B6C53"/>
    <w:rsid w:val="006B6DCB"/>
    <w:rsid w:val="006B6E0F"/>
    <w:rsid w:val="006B702A"/>
    <w:rsid w:val="006B70ED"/>
    <w:rsid w:val="006B71C7"/>
    <w:rsid w:val="006B7392"/>
    <w:rsid w:val="006B7ADF"/>
    <w:rsid w:val="006B7E89"/>
    <w:rsid w:val="006C0347"/>
    <w:rsid w:val="006C0470"/>
    <w:rsid w:val="006C0513"/>
    <w:rsid w:val="006C067D"/>
    <w:rsid w:val="006C0875"/>
    <w:rsid w:val="006C0997"/>
    <w:rsid w:val="006C0A35"/>
    <w:rsid w:val="006C122E"/>
    <w:rsid w:val="006C1272"/>
    <w:rsid w:val="006C17C6"/>
    <w:rsid w:val="006C183B"/>
    <w:rsid w:val="006C19C9"/>
    <w:rsid w:val="006C1D08"/>
    <w:rsid w:val="006C2102"/>
    <w:rsid w:val="006C24B0"/>
    <w:rsid w:val="006C2BA1"/>
    <w:rsid w:val="006C2F1C"/>
    <w:rsid w:val="006C2F34"/>
    <w:rsid w:val="006C3162"/>
    <w:rsid w:val="006C3304"/>
    <w:rsid w:val="006C34E2"/>
    <w:rsid w:val="006C37C8"/>
    <w:rsid w:val="006C39C1"/>
    <w:rsid w:val="006C3BAF"/>
    <w:rsid w:val="006C408C"/>
    <w:rsid w:val="006C414C"/>
    <w:rsid w:val="006C4199"/>
    <w:rsid w:val="006C423E"/>
    <w:rsid w:val="006C42F7"/>
    <w:rsid w:val="006C4402"/>
    <w:rsid w:val="006C48F2"/>
    <w:rsid w:val="006C48F5"/>
    <w:rsid w:val="006C4B5A"/>
    <w:rsid w:val="006C4C06"/>
    <w:rsid w:val="006C53F3"/>
    <w:rsid w:val="006C584C"/>
    <w:rsid w:val="006C586A"/>
    <w:rsid w:val="006C5DD7"/>
    <w:rsid w:val="006C5FA1"/>
    <w:rsid w:val="006C5FAC"/>
    <w:rsid w:val="006C60FD"/>
    <w:rsid w:val="006C6118"/>
    <w:rsid w:val="006C632B"/>
    <w:rsid w:val="006C64D1"/>
    <w:rsid w:val="006C64EA"/>
    <w:rsid w:val="006C6724"/>
    <w:rsid w:val="006C67CB"/>
    <w:rsid w:val="006C68F4"/>
    <w:rsid w:val="006C6AD9"/>
    <w:rsid w:val="006C6D65"/>
    <w:rsid w:val="006C6E87"/>
    <w:rsid w:val="006C7489"/>
    <w:rsid w:val="006C77C4"/>
    <w:rsid w:val="006C7F34"/>
    <w:rsid w:val="006D0175"/>
    <w:rsid w:val="006D0326"/>
    <w:rsid w:val="006D033B"/>
    <w:rsid w:val="006D0370"/>
    <w:rsid w:val="006D0525"/>
    <w:rsid w:val="006D06BD"/>
    <w:rsid w:val="006D0884"/>
    <w:rsid w:val="006D0A31"/>
    <w:rsid w:val="006D0BD0"/>
    <w:rsid w:val="006D0C8F"/>
    <w:rsid w:val="006D0F58"/>
    <w:rsid w:val="006D10D2"/>
    <w:rsid w:val="006D11E5"/>
    <w:rsid w:val="006D1219"/>
    <w:rsid w:val="006D1372"/>
    <w:rsid w:val="006D149A"/>
    <w:rsid w:val="006D14D1"/>
    <w:rsid w:val="006D184E"/>
    <w:rsid w:val="006D1AE1"/>
    <w:rsid w:val="006D1B4D"/>
    <w:rsid w:val="006D1D50"/>
    <w:rsid w:val="006D1D97"/>
    <w:rsid w:val="006D1F55"/>
    <w:rsid w:val="006D228A"/>
    <w:rsid w:val="006D2494"/>
    <w:rsid w:val="006D24DB"/>
    <w:rsid w:val="006D29C2"/>
    <w:rsid w:val="006D305F"/>
    <w:rsid w:val="006D3131"/>
    <w:rsid w:val="006D325B"/>
    <w:rsid w:val="006D3D0A"/>
    <w:rsid w:val="006D3F0B"/>
    <w:rsid w:val="006D4253"/>
    <w:rsid w:val="006D4267"/>
    <w:rsid w:val="006D4325"/>
    <w:rsid w:val="006D478E"/>
    <w:rsid w:val="006D4891"/>
    <w:rsid w:val="006D4A0E"/>
    <w:rsid w:val="006D4D02"/>
    <w:rsid w:val="006D540D"/>
    <w:rsid w:val="006D54C0"/>
    <w:rsid w:val="006D5B38"/>
    <w:rsid w:val="006D5E57"/>
    <w:rsid w:val="006D5F8C"/>
    <w:rsid w:val="006D609B"/>
    <w:rsid w:val="006D6471"/>
    <w:rsid w:val="006D64EC"/>
    <w:rsid w:val="006D669C"/>
    <w:rsid w:val="006D66C3"/>
    <w:rsid w:val="006D681E"/>
    <w:rsid w:val="006D6828"/>
    <w:rsid w:val="006D69A3"/>
    <w:rsid w:val="006D6AB9"/>
    <w:rsid w:val="006D7483"/>
    <w:rsid w:val="006D74A7"/>
    <w:rsid w:val="006D767F"/>
    <w:rsid w:val="006D77F4"/>
    <w:rsid w:val="006D7A41"/>
    <w:rsid w:val="006E07F2"/>
    <w:rsid w:val="006E0909"/>
    <w:rsid w:val="006E0BDE"/>
    <w:rsid w:val="006E0EB1"/>
    <w:rsid w:val="006E0FC6"/>
    <w:rsid w:val="006E11A5"/>
    <w:rsid w:val="006E11B2"/>
    <w:rsid w:val="006E1329"/>
    <w:rsid w:val="006E155A"/>
    <w:rsid w:val="006E1860"/>
    <w:rsid w:val="006E2280"/>
    <w:rsid w:val="006E29ED"/>
    <w:rsid w:val="006E2A6A"/>
    <w:rsid w:val="006E2B48"/>
    <w:rsid w:val="006E2B8C"/>
    <w:rsid w:val="006E2D43"/>
    <w:rsid w:val="006E2DEB"/>
    <w:rsid w:val="006E2E1A"/>
    <w:rsid w:val="006E2E39"/>
    <w:rsid w:val="006E2EF1"/>
    <w:rsid w:val="006E2F73"/>
    <w:rsid w:val="006E38C2"/>
    <w:rsid w:val="006E390A"/>
    <w:rsid w:val="006E3AB1"/>
    <w:rsid w:val="006E4322"/>
    <w:rsid w:val="006E46C3"/>
    <w:rsid w:val="006E5054"/>
    <w:rsid w:val="006E50C9"/>
    <w:rsid w:val="006E5378"/>
    <w:rsid w:val="006E537C"/>
    <w:rsid w:val="006E538A"/>
    <w:rsid w:val="006E53E4"/>
    <w:rsid w:val="006E5D16"/>
    <w:rsid w:val="006E5D1F"/>
    <w:rsid w:val="006E60FF"/>
    <w:rsid w:val="006E65FE"/>
    <w:rsid w:val="006E6E33"/>
    <w:rsid w:val="006E711A"/>
    <w:rsid w:val="006E714F"/>
    <w:rsid w:val="006E762B"/>
    <w:rsid w:val="006E793C"/>
    <w:rsid w:val="006E7995"/>
    <w:rsid w:val="006E7BA3"/>
    <w:rsid w:val="006E7D83"/>
    <w:rsid w:val="006E7E9B"/>
    <w:rsid w:val="006F02D2"/>
    <w:rsid w:val="006F0627"/>
    <w:rsid w:val="006F0A0E"/>
    <w:rsid w:val="006F0B46"/>
    <w:rsid w:val="006F0F1F"/>
    <w:rsid w:val="006F0FB3"/>
    <w:rsid w:val="006F111B"/>
    <w:rsid w:val="006F1166"/>
    <w:rsid w:val="006F1179"/>
    <w:rsid w:val="006F118D"/>
    <w:rsid w:val="006F11C4"/>
    <w:rsid w:val="006F177C"/>
    <w:rsid w:val="006F1A27"/>
    <w:rsid w:val="006F1E20"/>
    <w:rsid w:val="006F1E6A"/>
    <w:rsid w:val="006F1E70"/>
    <w:rsid w:val="006F1F07"/>
    <w:rsid w:val="006F206A"/>
    <w:rsid w:val="006F232C"/>
    <w:rsid w:val="006F2462"/>
    <w:rsid w:val="006F2627"/>
    <w:rsid w:val="006F2AC0"/>
    <w:rsid w:val="006F2B36"/>
    <w:rsid w:val="006F2C4A"/>
    <w:rsid w:val="006F2D01"/>
    <w:rsid w:val="006F2DB7"/>
    <w:rsid w:val="006F2EC1"/>
    <w:rsid w:val="006F2F91"/>
    <w:rsid w:val="006F3414"/>
    <w:rsid w:val="006F34DB"/>
    <w:rsid w:val="006F35E1"/>
    <w:rsid w:val="006F39E2"/>
    <w:rsid w:val="006F3A68"/>
    <w:rsid w:val="006F3BB1"/>
    <w:rsid w:val="006F403E"/>
    <w:rsid w:val="006F4295"/>
    <w:rsid w:val="006F4B1B"/>
    <w:rsid w:val="006F4BC3"/>
    <w:rsid w:val="006F4C4C"/>
    <w:rsid w:val="006F4CE8"/>
    <w:rsid w:val="006F4EB9"/>
    <w:rsid w:val="006F4EF6"/>
    <w:rsid w:val="006F514F"/>
    <w:rsid w:val="006F5220"/>
    <w:rsid w:val="006F5972"/>
    <w:rsid w:val="006F5A67"/>
    <w:rsid w:val="006F63B0"/>
    <w:rsid w:val="006F7566"/>
    <w:rsid w:val="006F7644"/>
    <w:rsid w:val="00700247"/>
    <w:rsid w:val="0070031C"/>
    <w:rsid w:val="00700342"/>
    <w:rsid w:val="007003D6"/>
    <w:rsid w:val="00700666"/>
    <w:rsid w:val="00700688"/>
    <w:rsid w:val="0070095B"/>
    <w:rsid w:val="00700C76"/>
    <w:rsid w:val="00700CD2"/>
    <w:rsid w:val="00701078"/>
    <w:rsid w:val="0070119A"/>
    <w:rsid w:val="007016BF"/>
    <w:rsid w:val="00701A4C"/>
    <w:rsid w:val="00701CA1"/>
    <w:rsid w:val="00701EB8"/>
    <w:rsid w:val="0070206D"/>
    <w:rsid w:val="0070255D"/>
    <w:rsid w:val="007025C7"/>
    <w:rsid w:val="007026BC"/>
    <w:rsid w:val="00702903"/>
    <w:rsid w:val="00702CE4"/>
    <w:rsid w:val="00702D3E"/>
    <w:rsid w:val="00702E02"/>
    <w:rsid w:val="00702F98"/>
    <w:rsid w:val="00702FDD"/>
    <w:rsid w:val="00703442"/>
    <w:rsid w:val="007036A4"/>
    <w:rsid w:val="00703926"/>
    <w:rsid w:val="00703A5B"/>
    <w:rsid w:val="00703C26"/>
    <w:rsid w:val="00703CAD"/>
    <w:rsid w:val="00703F83"/>
    <w:rsid w:val="007040A3"/>
    <w:rsid w:val="0070428B"/>
    <w:rsid w:val="00704961"/>
    <w:rsid w:val="00704A67"/>
    <w:rsid w:val="00704B1B"/>
    <w:rsid w:val="00704CF4"/>
    <w:rsid w:val="00704D41"/>
    <w:rsid w:val="00704DE2"/>
    <w:rsid w:val="0070503F"/>
    <w:rsid w:val="0070536E"/>
    <w:rsid w:val="00705519"/>
    <w:rsid w:val="007061C2"/>
    <w:rsid w:val="007064BE"/>
    <w:rsid w:val="007065F6"/>
    <w:rsid w:val="007068F2"/>
    <w:rsid w:val="00706AF7"/>
    <w:rsid w:val="0070706C"/>
    <w:rsid w:val="0070735D"/>
    <w:rsid w:val="007076B9"/>
    <w:rsid w:val="007079BB"/>
    <w:rsid w:val="007079C6"/>
    <w:rsid w:val="00707B52"/>
    <w:rsid w:val="00707DCA"/>
    <w:rsid w:val="00707EF3"/>
    <w:rsid w:val="00710037"/>
    <w:rsid w:val="00710198"/>
    <w:rsid w:val="00710560"/>
    <w:rsid w:val="00710B42"/>
    <w:rsid w:val="00710E85"/>
    <w:rsid w:val="00710ED7"/>
    <w:rsid w:val="00711012"/>
    <w:rsid w:val="00711B82"/>
    <w:rsid w:val="00711BDB"/>
    <w:rsid w:val="00711CB5"/>
    <w:rsid w:val="00711E22"/>
    <w:rsid w:val="007122D4"/>
    <w:rsid w:val="0071232F"/>
    <w:rsid w:val="00712A4D"/>
    <w:rsid w:val="00713052"/>
    <w:rsid w:val="00713343"/>
    <w:rsid w:val="00713421"/>
    <w:rsid w:val="00713438"/>
    <w:rsid w:val="007138AB"/>
    <w:rsid w:val="00713A52"/>
    <w:rsid w:val="00713BC5"/>
    <w:rsid w:val="00713FB0"/>
    <w:rsid w:val="0071478D"/>
    <w:rsid w:val="007147AF"/>
    <w:rsid w:val="00714A4E"/>
    <w:rsid w:val="00714C3C"/>
    <w:rsid w:val="00714E84"/>
    <w:rsid w:val="0071504A"/>
    <w:rsid w:val="00715396"/>
    <w:rsid w:val="0071546F"/>
    <w:rsid w:val="00715695"/>
    <w:rsid w:val="00715B50"/>
    <w:rsid w:val="00715D4A"/>
    <w:rsid w:val="00715EB7"/>
    <w:rsid w:val="00715ECE"/>
    <w:rsid w:val="0071653A"/>
    <w:rsid w:val="007167A0"/>
    <w:rsid w:val="00716DA8"/>
    <w:rsid w:val="007172D4"/>
    <w:rsid w:val="0071769D"/>
    <w:rsid w:val="007176B6"/>
    <w:rsid w:val="007177A4"/>
    <w:rsid w:val="0071786C"/>
    <w:rsid w:val="007179A7"/>
    <w:rsid w:val="007179C1"/>
    <w:rsid w:val="00717A30"/>
    <w:rsid w:val="00720105"/>
    <w:rsid w:val="0072107C"/>
    <w:rsid w:val="00721201"/>
    <w:rsid w:val="0072132D"/>
    <w:rsid w:val="00721503"/>
    <w:rsid w:val="00721AB9"/>
    <w:rsid w:val="00721E41"/>
    <w:rsid w:val="00721EAC"/>
    <w:rsid w:val="007223DB"/>
    <w:rsid w:val="0072250B"/>
    <w:rsid w:val="00722CF7"/>
    <w:rsid w:val="00722ECC"/>
    <w:rsid w:val="00722FBD"/>
    <w:rsid w:val="0072303E"/>
    <w:rsid w:val="00723475"/>
    <w:rsid w:val="007234BA"/>
    <w:rsid w:val="00723A7B"/>
    <w:rsid w:val="00723D0A"/>
    <w:rsid w:val="00723D9E"/>
    <w:rsid w:val="00723DC6"/>
    <w:rsid w:val="007244BC"/>
    <w:rsid w:val="0072471C"/>
    <w:rsid w:val="007249F2"/>
    <w:rsid w:val="00724D94"/>
    <w:rsid w:val="00724DAC"/>
    <w:rsid w:val="007257AF"/>
    <w:rsid w:val="007258EF"/>
    <w:rsid w:val="00725AAB"/>
    <w:rsid w:val="00725CC1"/>
    <w:rsid w:val="00725D1F"/>
    <w:rsid w:val="00726015"/>
    <w:rsid w:val="00726582"/>
    <w:rsid w:val="00726588"/>
    <w:rsid w:val="00726C1E"/>
    <w:rsid w:val="00726DA9"/>
    <w:rsid w:val="00726DED"/>
    <w:rsid w:val="0072717F"/>
    <w:rsid w:val="00727219"/>
    <w:rsid w:val="00727319"/>
    <w:rsid w:val="00727344"/>
    <w:rsid w:val="0072788A"/>
    <w:rsid w:val="007279C3"/>
    <w:rsid w:val="0073011E"/>
    <w:rsid w:val="007301D6"/>
    <w:rsid w:val="007302AA"/>
    <w:rsid w:val="007302C3"/>
    <w:rsid w:val="007304E5"/>
    <w:rsid w:val="00730FF8"/>
    <w:rsid w:val="00731057"/>
    <w:rsid w:val="007315BE"/>
    <w:rsid w:val="00731817"/>
    <w:rsid w:val="00731824"/>
    <w:rsid w:val="00731830"/>
    <w:rsid w:val="00731A1C"/>
    <w:rsid w:val="00731B2C"/>
    <w:rsid w:val="00731DCA"/>
    <w:rsid w:val="007320C5"/>
    <w:rsid w:val="007322B2"/>
    <w:rsid w:val="007322BF"/>
    <w:rsid w:val="00732510"/>
    <w:rsid w:val="0073266A"/>
    <w:rsid w:val="00732D68"/>
    <w:rsid w:val="00732D93"/>
    <w:rsid w:val="00732DA3"/>
    <w:rsid w:val="00732FD1"/>
    <w:rsid w:val="00733291"/>
    <w:rsid w:val="0073368A"/>
    <w:rsid w:val="007337EE"/>
    <w:rsid w:val="00733990"/>
    <w:rsid w:val="00733A0C"/>
    <w:rsid w:val="00733B36"/>
    <w:rsid w:val="00733B3F"/>
    <w:rsid w:val="00733DCB"/>
    <w:rsid w:val="00733E2D"/>
    <w:rsid w:val="007344B3"/>
    <w:rsid w:val="007345A5"/>
    <w:rsid w:val="00734622"/>
    <w:rsid w:val="00734CA1"/>
    <w:rsid w:val="00734CCD"/>
    <w:rsid w:val="00734F51"/>
    <w:rsid w:val="00735126"/>
    <w:rsid w:val="00735173"/>
    <w:rsid w:val="007351EB"/>
    <w:rsid w:val="007353B5"/>
    <w:rsid w:val="007354D1"/>
    <w:rsid w:val="007356DC"/>
    <w:rsid w:val="007356FE"/>
    <w:rsid w:val="007358E8"/>
    <w:rsid w:val="00735BCB"/>
    <w:rsid w:val="00736339"/>
    <w:rsid w:val="00736405"/>
    <w:rsid w:val="007365A7"/>
    <w:rsid w:val="00736A62"/>
    <w:rsid w:val="007370FE"/>
    <w:rsid w:val="007371D2"/>
    <w:rsid w:val="0073723B"/>
    <w:rsid w:val="007372C9"/>
    <w:rsid w:val="0073771A"/>
    <w:rsid w:val="007378D5"/>
    <w:rsid w:val="00737CB9"/>
    <w:rsid w:val="00737F7E"/>
    <w:rsid w:val="0074004E"/>
    <w:rsid w:val="007401E8"/>
    <w:rsid w:val="00740338"/>
    <w:rsid w:val="0074052F"/>
    <w:rsid w:val="0074096E"/>
    <w:rsid w:val="0074118B"/>
    <w:rsid w:val="00741249"/>
    <w:rsid w:val="0074151D"/>
    <w:rsid w:val="007415E1"/>
    <w:rsid w:val="0074162E"/>
    <w:rsid w:val="00741A86"/>
    <w:rsid w:val="00741B2B"/>
    <w:rsid w:val="00741C1B"/>
    <w:rsid w:val="00741CD0"/>
    <w:rsid w:val="00741D68"/>
    <w:rsid w:val="00741F0B"/>
    <w:rsid w:val="00742022"/>
    <w:rsid w:val="00742087"/>
    <w:rsid w:val="007425AD"/>
    <w:rsid w:val="00742624"/>
    <w:rsid w:val="007426AF"/>
    <w:rsid w:val="007426BD"/>
    <w:rsid w:val="00742857"/>
    <w:rsid w:val="00742B94"/>
    <w:rsid w:val="00742D2E"/>
    <w:rsid w:val="00742DC7"/>
    <w:rsid w:val="00742E8F"/>
    <w:rsid w:val="00742EA8"/>
    <w:rsid w:val="00742ECC"/>
    <w:rsid w:val="00743053"/>
    <w:rsid w:val="0074347D"/>
    <w:rsid w:val="00743676"/>
    <w:rsid w:val="007438AB"/>
    <w:rsid w:val="00743F9D"/>
    <w:rsid w:val="00744170"/>
    <w:rsid w:val="00744186"/>
    <w:rsid w:val="00744268"/>
    <w:rsid w:val="00744275"/>
    <w:rsid w:val="00744333"/>
    <w:rsid w:val="007443B9"/>
    <w:rsid w:val="007446BE"/>
    <w:rsid w:val="007449E6"/>
    <w:rsid w:val="00744A46"/>
    <w:rsid w:val="00744B19"/>
    <w:rsid w:val="00744E88"/>
    <w:rsid w:val="00745340"/>
    <w:rsid w:val="00745440"/>
    <w:rsid w:val="007457DC"/>
    <w:rsid w:val="00745CAB"/>
    <w:rsid w:val="00745CFB"/>
    <w:rsid w:val="0074620F"/>
    <w:rsid w:val="00746554"/>
    <w:rsid w:val="00746575"/>
    <w:rsid w:val="0074686B"/>
    <w:rsid w:val="0074688C"/>
    <w:rsid w:val="00746979"/>
    <w:rsid w:val="00746B92"/>
    <w:rsid w:val="00746C1C"/>
    <w:rsid w:val="0074733F"/>
    <w:rsid w:val="0074747A"/>
    <w:rsid w:val="00747671"/>
    <w:rsid w:val="007476D7"/>
    <w:rsid w:val="00747B33"/>
    <w:rsid w:val="00747C62"/>
    <w:rsid w:val="00750309"/>
    <w:rsid w:val="00750DE7"/>
    <w:rsid w:val="00750E3E"/>
    <w:rsid w:val="007510C7"/>
    <w:rsid w:val="00751353"/>
    <w:rsid w:val="00751434"/>
    <w:rsid w:val="0075146A"/>
    <w:rsid w:val="0075168E"/>
    <w:rsid w:val="007517BD"/>
    <w:rsid w:val="00751816"/>
    <w:rsid w:val="00751C01"/>
    <w:rsid w:val="00751E3E"/>
    <w:rsid w:val="00751EDC"/>
    <w:rsid w:val="0075214F"/>
    <w:rsid w:val="007521EF"/>
    <w:rsid w:val="0075231C"/>
    <w:rsid w:val="00752574"/>
    <w:rsid w:val="00752643"/>
    <w:rsid w:val="00752906"/>
    <w:rsid w:val="00752A89"/>
    <w:rsid w:val="00752E4E"/>
    <w:rsid w:val="00752EA2"/>
    <w:rsid w:val="00753B20"/>
    <w:rsid w:val="00753FDF"/>
    <w:rsid w:val="00754360"/>
    <w:rsid w:val="00754489"/>
    <w:rsid w:val="007547F9"/>
    <w:rsid w:val="00754A59"/>
    <w:rsid w:val="00754C20"/>
    <w:rsid w:val="00754DB9"/>
    <w:rsid w:val="007551D5"/>
    <w:rsid w:val="0075528B"/>
    <w:rsid w:val="007552C4"/>
    <w:rsid w:val="0075595E"/>
    <w:rsid w:val="00755986"/>
    <w:rsid w:val="00755C1C"/>
    <w:rsid w:val="00755E9F"/>
    <w:rsid w:val="007561C3"/>
    <w:rsid w:val="007561D8"/>
    <w:rsid w:val="00756484"/>
    <w:rsid w:val="007564C3"/>
    <w:rsid w:val="0075651E"/>
    <w:rsid w:val="00756A54"/>
    <w:rsid w:val="00756D41"/>
    <w:rsid w:val="00757015"/>
    <w:rsid w:val="00757076"/>
    <w:rsid w:val="007572F3"/>
    <w:rsid w:val="00757559"/>
    <w:rsid w:val="0075796D"/>
    <w:rsid w:val="00757FC2"/>
    <w:rsid w:val="00760179"/>
    <w:rsid w:val="0076036B"/>
    <w:rsid w:val="00760EE2"/>
    <w:rsid w:val="00761420"/>
    <w:rsid w:val="0076187B"/>
    <w:rsid w:val="00761A81"/>
    <w:rsid w:val="00761C35"/>
    <w:rsid w:val="00762218"/>
    <w:rsid w:val="0076289D"/>
    <w:rsid w:val="00762EA5"/>
    <w:rsid w:val="0076301C"/>
    <w:rsid w:val="00763092"/>
    <w:rsid w:val="00763352"/>
    <w:rsid w:val="0076369A"/>
    <w:rsid w:val="00763C2B"/>
    <w:rsid w:val="00763E01"/>
    <w:rsid w:val="0076414D"/>
    <w:rsid w:val="00764277"/>
    <w:rsid w:val="00764478"/>
    <w:rsid w:val="00764670"/>
    <w:rsid w:val="0076471C"/>
    <w:rsid w:val="007647E6"/>
    <w:rsid w:val="00764C3F"/>
    <w:rsid w:val="007650F4"/>
    <w:rsid w:val="00765218"/>
    <w:rsid w:val="00765444"/>
    <w:rsid w:val="007658D0"/>
    <w:rsid w:val="007659B5"/>
    <w:rsid w:val="00765A7D"/>
    <w:rsid w:val="00765BA0"/>
    <w:rsid w:val="00765FFD"/>
    <w:rsid w:val="00766248"/>
    <w:rsid w:val="0076653A"/>
    <w:rsid w:val="00766547"/>
    <w:rsid w:val="00766725"/>
    <w:rsid w:val="0076687A"/>
    <w:rsid w:val="007670DD"/>
    <w:rsid w:val="00767418"/>
    <w:rsid w:val="00767501"/>
    <w:rsid w:val="0076783A"/>
    <w:rsid w:val="00767C33"/>
    <w:rsid w:val="007700FA"/>
    <w:rsid w:val="007705D8"/>
    <w:rsid w:val="00770712"/>
    <w:rsid w:val="0077089E"/>
    <w:rsid w:val="007708F8"/>
    <w:rsid w:val="0077093C"/>
    <w:rsid w:val="007709E2"/>
    <w:rsid w:val="00770ADA"/>
    <w:rsid w:val="00770B53"/>
    <w:rsid w:val="00770F6D"/>
    <w:rsid w:val="0077125B"/>
    <w:rsid w:val="00771730"/>
    <w:rsid w:val="00771A02"/>
    <w:rsid w:val="00771B4A"/>
    <w:rsid w:val="00771DD8"/>
    <w:rsid w:val="007724C6"/>
    <w:rsid w:val="00772605"/>
    <w:rsid w:val="00772779"/>
    <w:rsid w:val="00772BAD"/>
    <w:rsid w:val="00772D82"/>
    <w:rsid w:val="00773492"/>
    <w:rsid w:val="00773598"/>
    <w:rsid w:val="007736FE"/>
    <w:rsid w:val="00773B44"/>
    <w:rsid w:val="0077408A"/>
    <w:rsid w:val="0077459B"/>
    <w:rsid w:val="007749DE"/>
    <w:rsid w:val="00774CDB"/>
    <w:rsid w:val="00774EB9"/>
    <w:rsid w:val="00774F73"/>
    <w:rsid w:val="00775068"/>
    <w:rsid w:val="0077510B"/>
    <w:rsid w:val="0077511F"/>
    <w:rsid w:val="00775146"/>
    <w:rsid w:val="007755B4"/>
    <w:rsid w:val="00775717"/>
    <w:rsid w:val="00775807"/>
    <w:rsid w:val="007758A9"/>
    <w:rsid w:val="007758DE"/>
    <w:rsid w:val="00775913"/>
    <w:rsid w:val="00775C9C"/>
    <w:rsid w:val="00775EDD"/>
    <w:rsid w:val="00775F76"/>
    <w:rsid w:val="0077632E"/>
    <w:rsid w:val="00776922"/>
    <w:rsid w:val="00776DE0"/>
    <w:rsid w:val="00776E4F"/>
    <w:rsid w:val="00776FD6"/>
    <w:rsid w:val="00777187"/>
    <w:rsid w:val="00777345"/>
    <w:rsid w:val="00777449"/>
    <w:rsid w:val="0077781B"/>
    <w:rsid w:val="00777D74"/>
    <w:rsid w:val="00777F29"/>
    <w:rsid w:val="00780582"/>
    <w:rsid w:val="007806D3"/>
    <w:rsid w:val="00780867"/>
    <w:rsid w:val="0078099D"/>
    <w:rsid w:val="00780A75"/>
    <w:rsid w:val="00780D99"/>
    <w:rsid w:val="00781139"/>
    <w:rsid w:val="00781477"/>
    <w:rsid w:val="007815DB"/>
    <w:rsid w:val="007816B9"/>
    <w:rsid w:val="00781A4E"/>
    <w:rsid w:val="00781A69"/>
    <w:rsid w:val="00781B05"/>
    <w:rsid w:val="00781B62"/>
    <w:rsid w:val="00781C12"/>
    <w:rsid w:val="0078201B"/>
    <w:rsid w:val="007821C5"/>
    <w:rsid w:val="007822C9"/>
    <w:rsid w:val="0078286E"/>
    <w:rsid w:val="00782ACD"/>
    <w:rsid w:val="00782F3C"/>
    <w:rsid w:val="00783002"/>
    <w:rsid w:val="00783105"/>
    <w:rsid w:val="007832AD"/>
    <w:rsid w:val="00783559"/>
    <w:rsid w:val="00783A65"/>
    <w:rsid w:val="00783C37"/>
    <w:rsid w:val="0078418B"/>
    <w:rsid w:val="00784A18"/>
    <w:rsid w:val="00784B58"/>
    <w:rsid w:val="00784E8E"/>
    <w:rsid w:val="00785062"/>
    <w:rsid w:val="00785343"/>
    <w:rsid w:val="0078546B"/>
    <w:rsid w:val="007856F0"/>
    <w:rsid w:val="00785788"/>
    <w:rsid w:val="00786006"/>
    <w:rsid w:val="00786085"/>
    <w:rsid w:val="00786128"/>
    <w:rsid w:val="007861D6"/>
    <w:rsid w:val="0078640B"/>
    <w:rsid w:val="00786514"/>
    <w:rsid w:val="00786564"/>
    <w:rsid w:val="00786C79"/>
    <w:rsid w:val="00786E88"/>
    <w:rsid w:val="0078701D"/>
    <w:rsid w:val="00787084"/>
    <w:rsid w:val="0078722C"/>
    <w:rsid w:val="00787725"/>
    <w:rsid w:val="00787A23"/>
    <w:rsid w:val="00787B30"/>
    <w:rsid w:val="00787CDE"/>
    <w:rsid w:val="00787D8F"/>
    <w:rsid w:val="00787F51"/>
    <w:rsid w:val="00790041"/>
    <w:rsid w:val="00790314"/>
    <w:rsid w:val="0079032E"/>
    <w:rsid w:val="00790464"/>
    <w:rsid w:val="007908EC"/>
    <w:rsid w:val="007908FA"/>
    <w:rsid w:val="00791135"/>
    <w:rsid w:val="0079116C"/>
    <w:rsid w:val="007913A0"/>
    <w:rsid w:val="0079156D"/>
    <w:rsid w:val="0079158F"/>
    <w:rsid w:val="007917D7"/>
    <w:rsid w:val="00791A03"/>
    <w:rsid w:val="00791DA4"/>
    <w:rsid w:val="00791F4E"/>
    <w:rsid w:val="00792152"/>
    <w:rsid w:val="0079222E"/>
    <w:rsid w:val="00792292"/>
    <w:rsid w:val="00792337"/>
    <w:rsid w:val="00792407"/>
    <w:rsid w:val="00792847"/>
    <w:rsid w:val="007929B2"/>
    <w:rsid w:val="00792C5C"/>
    <w:rsid w:val="00793207"/>
    <w:rsid w:val="007933D4"/>
    <w:rsid w:val="0079340F"/>
    <w:rsid w:val="0079343D"/>
    <w:rsid w:val="00793480"/>
    <w:rsid w:val="007935C6"/>
    <w:rsid w:val="00793868"/>
    <w:rsid w:val="00793A0E"/>
    <w:rsid w:val="00793B7F"/>
    <w:rsid w:val="00793C8F"/>
    <w:rsid w:val="0079432D"/>
    <w:rsid w:val="00794968"/>
    <w:rsid w:val="00794C1C"/>
    <w:rsid w:val="00794DCB"/>
    <w:rsid w:val="00794EF2"/>
    <w:rsid w:val="00795070"/>
    <w:rsid w:val="00795128"/>
    <w:rsid w:val="0079519B"/>
    <w:rsid w:val="007951D2"/>
    <w:rsid w:val="007954E7"/>
    <w:rsid w:val="0079558C"/>
    <w:rsid w:val="00795629"/>
    <w:rsid w:val="00795875"/>
    <w:rsid w:val="00795ACC"/>
    <w:rsid w:val="00795B96"/>
    <w:rsid w:val="007964A1"/>
    <w:rsid w:val="007965DB"/>
    <w:rsid w:val="007966DF"/>
    <w:rsid w:val="00796D9E"/>
    <w:rsid w:val="00796EA5"/>
    <w:rsid w:val="007970F3"/>
    <w:rsid w:val="00797159"/>
    <w:rsid w:val="0079738A"/>
    <w:rsid w:val="007977B5"/>
    <w:rsid w:val="0079781F"/>
    <w:rsid w:val="00797983"/>
    <w:rsid w:val="00797C6E"/>
    <w:rsid w:val="00797D7D"/>
    <w:rsid w:val="00797DAD"/>
    <w:rsid w:val="007A02BF"/>
    <w:rsid w:val="007A0402"/>
    <w:rsid w:val="007A0417"/>
    <w:rsid w:val="007A052E"/>
    <w:rsid w:val="007A0594"/>
    <w:rsid w:val="007A0704"/>
    <w:rsid w:val="007A09EE"/>
    <w:rsid w:val="007A130A"/>
    <w:rsid w:val="007A156D"/>
    <w:rsid w:val="007A15B2"/>
    <w:rsid w:val="007A18D5"/>
    <w:rsid w:val="007A1A62"/>
    <w:rsid w:val="007A1B27"/>
    <w:rsid w:val="007A1D92"/>
    <w:rsid w:val="007A1F88"/>
    <w:rsid w:val="007A1FD0"/>
    <w:rsid w:val="007A2868"/>
    <w:rsid w:val="007A2E35"/>
    <w:rsid w:val="007A3013"/>
    <w:rsid w:val="007A31CE"/>
    <w:rsid w:val="007A3329"/>
    <w:rsid w:val="007A33C5"/>
    <w:rsid w:val="007A3428"/>
    <w:rsid w:val="007A3636"/>
    <w:rsid w:val="007A3727"/>
    <w:rsid w:val="007A3A20"/>
    <w:rsid w:val="007A3AEB"/>
    <w:rsid w:val="007A3B21"/>
    <w:rsid w:val="007A3C1C"/>
    <w:rsid w:val="007A3C2C"/>
    <w:rsid w:val="007A40A2"/>
    <w:rsid w:val="007A417B"/>
    <w:rsid w:val="007A41F3"/>
    <w:rsid w:val="007A4334"/>
    <w:rsid w:val="007A4688"/>
    <w:rsid w:val="007A4717"/>
    <w:rsid w:val="007A49B0"/>
    <w:rsid w:val="007A4A16"/>
    <w:rsid w:val="007A4BF7"/>
    <w:rsid w:val="007A4D24"/>
    <w:rsid w:val="007A4EBB"/>
    <w:rsid w:val="007A531F"/>
    <w:rsid w:val="007A55CC"/>
    <w:rsid w:val="007A560D"/>
    <w:rsid w:val="007A5627"/>
    <w:rsid w:val="007A5E8F"/>
    <w:rsid w:val="007A5ECD"/>
    <w:rsid w:val="007A6230"/>
    <w:rsid w:val="007A6973"/>
    <w:rsid w:val="007A69D8"/>
    <w:rsid w:val="007A6DDA"/>
    <w:rsid w:val="007A74F7"/>
    <w:rsid w:val="007A7784"/>
    <w:rsid w:val="007A7889"/>
    <w:rsid w:val="007A7900"/>
    <w:rsid w:val="007A7987"/>
    <w:rsid w:val="007A79EC"/>
    <w:rsid w:val="007A7ACA"/>
    <w:rsid w:val="007A7C2A"/>
    <w:rsid w:val="007A7EA7"/>
    <w:rsid w:val="007B0079"/>
    <w:rsid w:val="007B06F8"/>
    <w:rsid w:val="007B06FB"/>
    <w:rsid w:val="007B0A4B"/>
    <w:rsid w:val="007B0BB3"/>
    <w:rsid w:val="007B0C3C"/>
    <w:rsid w:val="007B0CA9"/>
    <w:rsid w:val="007B0F47"/>
    <w:rsid w:val="007B1315"/>
    <w:rsid w:val="007B138D"/>
    <w:rsid w:val="007B13A8"/>
    <w:rsid w:val="007B14C2"/>
    <w:rsid w:val="007B1997"/>
    <w:rsid w:val="007B1EB1"/>
    <w:rsid w:val="007B1EF6"/>
    <w:rsid w:val="007B1FD5"/>
    <w:rsid w:val="007B234D"/>
    <w:rsid w:val="007B28D4"/>
    <w:rsid w:val="007B29E6"/>
    <w:rsid w:val="007B2D5C"/>
    <w:rsid w:val="007B2E32"/>
    <w:rsid w:val="007B2E3A"/>
    <w:rsid w:val="007B3CD3"/>
    <w:rsid w:val="007B3E6D"/>
    <w:rsid w:val="007B3E96"/>
    <w:rsid w:val="007B400D"/>
    <w:rsid w:val="007B426C"/>
    <w:rsid w:val="007B44D6"/>
    <w:rsid w:val="007B48D9"/>
    <w:rsid w:val="007B49AA"/>
    <w:rsid w:val="007B49EA"/>
    <w:rsid w:val="007B4B57"/>
    <w:rsid w:val="007B4D6F"/>
    <w:rsid w:val="007B504C"/>
    <w:rsid w:val="007B5099"/>
    <w:rsid w:val="007B52D4"/>
    <w:rsid w:val="007B58EC"/>
    <w:rsid w:val="007B5B26"/>
    <w:rsid w:val="007B5BBF"/>
    <w:rsid w:val="007B5F16"/>
    <w:rsid w:val="007B641B"/>
    <w:rsid w:val="007B66C2"/>
    <w:rsid w:val="007B6867"/>
    <w:rsid w:val="007B688A"/>
    <w:rsid w:val="007B6913"/>
    <w:rsid w:val="007B6948"/>
    <w:rsid w:val="007B695F"/>
    <w:rsid w:val="007B6C77"/>
    <w:rsid w:val="007B6E2F"/>
    <w:rsid w:val="007B6FB3"/>
    <w:rsid w:val="007B72C3"/>
    <w:rsid w:val="007B7368"/>
    <w:rsid w:val="007B7673"/>
    <w:rsid w:val="007B76B4"/>
    <w:rsid w:val="007B77FD"/>
    <w:rsid w:val="007B793D"/>
    <w:rsid w:val="007B79D0"/>
    <w:rsid w:val="007C0036"/>
    <w:rsid w:val="007C00ED"/>
    <w:rsid w:val="007C018B"/>
    <w:rsid w:val="007C051F"/>
    <w:rsid w:val="007C0A89"/>
    <w:rsid w:val="007C0F4D"/>
    <w:rsid w:val="007C1411"/>
    <w:rsid w:val="007C1749"/>
    <w:rsid w:val="007C1CDA"/>
    <w:rsid w:val="007C2082"/>
    <w:rsid w:val="007C2B11"/>
    <w:rsid w:val="007C2C3C"/>
    <w:rsid w:val="007C2F7A"/>
    <w:rsid w:val="007C312B"/>
    <w:rsid w:val="007C3691"/>
    <w:rsid w:val="007C379F"/>
    <w:rsid w:val="007C40C8"/>
    <w:rsid w:val="007C4699"/>
    <w:rsid w:val="007C4830"/>
    <w:rsid w:val="007C499D"/>
    <w:rsid w:val="007C4A1E"/>
    <w:rsid w:val="007C4ABB"/>
    <w:rsid w:val="007C4AE5"/>
    <w:rsid w:val="007C4CC6"/>
    <w:rsid w:val="007C4DFD"/>
    <w:rsid w:val="007C4E93"/>
    <w:rsid w:val="007C5837"/>
    <w:rsid w:val="007C5881"/>
    <w:rsid w:val="007C5ACE"/>
    <w:rsid w:val="007C5D74"/>
    <w:rsid w:val="007C5ED8"/>
    <w:rsid w:val="007C61EE"/>
    <w:rsid w:val="007C655F"/>
    <w:rsid w:val="007C6F45"/>
    <w:rsid w:val="007C6F50"/>
    <w:rsid w:val="007C7294"/>
    <w:rsid w:val="007C7489"/>
    <w:rsid w:val="007C7522"/>
    <w:rsid w:val="007C7789"/>
    <w:rsid w:val="007C786D"/>
    <w:rsid w:val="007C7F31"/>
    <w:rsid w:val="007C7F8F"/>
    <w:rsid w:val="007D02A3"/>
    <w:rsid w:val="007D0309"/>
    <w:rsid w:val="007D0328"/>
    <w:rsid w:val="007D07B0"/>
    <w:rsid w:val="007D0857"/>
    <w:rsid w:val="007D0858"/>
    <w:rsid w:val="007D09F5"/>
    <w:rsid w:val="007D0E70"/>
    <w:rsid w:val="007D0FD8"/>
    <w:rsid w:val="007D14C5"/>
    <w:rsid w:val="007D1677"/>
    <w:rsid w:val="007D185C"/>
    <w:rsid w:val="007D18A3"/>
    <w:rsid w:val="007D1EA4"/>
    <w:rsid w:val="007D218C"/>
    <w:rsid w:val="007D242D"/>
    <w:rsid w:val="007D245E"/>
    <w:rsid w:val="007D2620"/>
    <w:rsid w:val="007D280F"/>
    <w:rsid w:val="007D2BE1"/>
    <w:rsid w:val="007D2C7B"/>
    <w:rsid w:val="007D3006"/>
    <w:rsid w:val="007D33D1"/>
    <w:rsid w:val="007D34D0"/>
    <w:rsid w:val="007D376D"/>
    <w:rsid w:val="007D37D3"/>
    <w:rsid w:val="007D403B"/>
    <w:rsid w:val="007D407D"/>
    <w:rsid w:val="007D408B"/>
    <w:rsid w:val="007D41FA"/>
    <w:rsid w:val="007D420C"/>
    <w:rsid w:val="007D4427"/>
    <w:rsid w:val="007D4CFF"/>
    <w:rsid w:val="007D5268"/>
    <w:rsid w:val="007D560D"/>
    <w:rsid w:val="007D5BB3"/>
    <w:rsid w:val="007D5FCF"/>
    <w:rsid w:val="007D6815"/>
    <w:rsid w:val="007D68CA"/>
    <w:rsid w:val="007D69C7"/>
    <w:rsid w:val="007D6A43"/>
    <w:rsid w:val="007D6E3F"/>
    <w:rsid w:val="007D6F5F"/>
    <w:rsid w:val="007D7153"/>
    <w:rsid w:val="007D71BB"/>
    <w:rsid w:val="007D720B"/>
    <w:rsid w:val="007D72E3"/>
    <w:rsid w:val="007D7373"/>
    <w:rsid w:val="007D7549"/>
    <w:rsid w:val="007D7892"/>
    <w:rsid w:val="007D799C"/>
    <w:rsid w:val="007D7FC5"/>
    <w:rsid w:val="007E01B9"/>
    <w:rsid w:val="007E01BB"/>
    <w:rsid w:val="007E02AD"/>
    <w:rsid w:val="007E040C"/>
    <w:rsid w:val="007E049C"/>
    <w:rsid w:val="007E0602"/>
    <w:rsid w:val="007E093C"/>
    <w:rsid w:val="007E0993"/>
    <w:rsid w:val="007E0BFC"/>
    <w:rsid w:val="007E0D0A"/>
    <w:rsid w:val="007E10CF"/>
    <w:rsid w:val="007E12F0"/>
    <w:rsid w:val="007E136F"/>
    <w:rsid w:val="007E191F"/>
    <w:rsid w:val="007E19A0"/>
    <w:rsid w:val="007E1C8A"/>
    <w:rsid w:val="007E1F5E"/>
    <w:rsid w:val="007E2197"/>
    <w:rsid w:val="007E22BE"/>
    <w:rsid w:val="007E24F9"/>
    <w:rsid w:val="007E283E"/>
    <w:rsid w:val="007E2CCA"/>
    <w:rsid w:val="007E2D34"/>
    <w:rsid w:val="007E2D49"/>
    <w:rsid w:val="007E34E5"/>
    <w:rsid w:val="007E3635"/>
    <w:rsid w:val="007E366D"/>
    <w:rsid w:val="007E3C6F"/>
    <w:rsid w:val="007E3E71"/>
    <w:rsid w:val="007E3FA2"/>
    <w:rsid w:val="007E4088"/>
    <w:rsid w:val="007E4819"/>
    <w:rsid w:val="007E4A31"/>
    <w:rsid w:val="007E4A8C"/>
    <w:rsid w:val="007E4A8D"/>
    <w:rsid w:val="007E4C55"/>
    <w:rsid w:val="007E4CA2"/>
    <w:rsid w:val="007E4E55"/>
    <w:rsid w:val="007E516F"/>
    <w:rsid w:val="007E5899"/>
    <w:rsid w:val="007E5AA8"/>
    <w:rsid w:val="007E5D15"/>
    <w:rsid w:val="007E5D70"/>
    <w:rsid w:val="007E5DFC"/>
    <w:rsid w:val="007E60E4"/>
    <w:rsid w:val="007E64DA"/>
    <w:rsid w:val="007E696F"/>
    <w:rsid w:val="007E69B1"/>
    <w:rsid w:val="007E69CB"/>
    <w:rsid w:val="007E6C47"/>
    <w:rsid w:val="007E6D54"/>
    <w:rsid w:val="007E6E7B"/>
    <w:rsid w:val="007E6EFC"/>
    <w:rsid w:val="007E7246"/>
    <w:rsid w:val="007E7268"/>
    <w:rsid w:val="007E7326"/>
    <w:rsid w:val="007E732F"/>
    <w:rsid w:val="007E781B"/>
    <w:rsid w:val="007E7AE2"/>
    <w:rsid w:val="007E7D56"/>
    <w:rsid w:val="007E7DEB"/>
    <w:rsid w:val="007F018C"/>
    <w:rsid w:val="007F0283"/>
    <w:rsid w:val="007F09C0"/>
    <w:rsid w:val="007F0A20"/>
    <w:rsid w:val="007F0BA8"/>
    <w:rsid w:val="007F0D70"/>
    <w:rsid w:val="007F1487"/>
    <w:rsid w:val="007F1644"/>
    <w:rsid w:val="007F1770"/>
    <w:rsid w:val="007F1786"/>
    <w:rsid w:val="007F196E"/>
    <w:rsid w:val="007F1B52"/>
    <w:rsid w:val="007F1B88"/>
    <w:rsid w:val="007F1DBB"/>
    <w:rsid w:val="007F1E0C"/>
    <w:rsid w:val="007F1F0A"/>
    <w:rsid w:val="007F1F1C"/>
    <w:rsid w:val="007F2065"/>
    <w:rsid w:val="007F2251"/>
    <w:rsid w:val="007F23CE"/>
    <w:rsid w:val="007F2422"/>
    <w:rsid w:val="007F243D"/>
    <w:rsid w:val="007F279C"/>
    <w:rsid w:val="007F2FB2"/>
    <w:rsid w:val="007F2FE8"/>
    <w:rsid w:val="007F3263"/>
    <w:rsid w:val="007F3524"/>
    <w:rsid w:val="007F373D"/>
    <w:rsid w:val="007F3796"/>
    <w:rsid w:val="007F389A"/>
    <w:rsid w:val="007F38A1"/>
    <w:rsid w:val="007F38C3"/>
    <w:rsid w:val="007F42CE"/>
    <w:rsid w:val="007F43AE"/>
    <w:rsid w:val="007F449B"/>
    <w:rsid w:val="007F476B"/>
    <w:rsid w:val="007F48F7"/>
    <w:rsid w:val="007F4972"/>
    <w:rsid w:val="007F4AB6"/>
    <w:rsid w:val="007F4D2E"/>
    <w:rsid w:val="007F4DF0"/>
    <w:rsid w:val="007F4E8D"/>
    <w:rsid w:val="007F4FB3"/>
    <w:rsid w:val="007F5144"/>
    <w:rsid w:val="007F559F"/>
    <w:rsid w:val="007F55AE"/>
    <w:rsid w:val="007F5707"/>
    <w:rsid w:val="007F5C1A"/>
    <w:rsid w:val="007F5CC5"/>
    <w:rsid w:val="007F62DD"/>
    <w:rsid w:val="007F647A"/>
    <w:rsid w:val="007F6827"/>
    <w:rsid w:val="007F6873"/>
    <w:rsid w:val="007F6957"/>
    <w:rsid w:val="007F6B62"/>
    <w:rsid w:val="007F6B91"/>
    <w:rsid w:val="007F710F"/>
    <w:rsid w:val="007F7178"/>
    <w:rsid w:val="007F7366"/>
    <w:rsid w:val="007F74BD"/>
    <w:rsid w:val="007F7996"/>
    <w:rsid w:val="007F7F18"/>
    <w:rsid w:val="008001C4"/>
    <w:rsid w:val="0080031F"/>
    <w:rsid w:val="008004F5"/>
    <w:rsid w:val="00800BD5"/>
    <w:rsid w:val="00800F9D"/>
    <w:rsid w:val="00801106"/>
    <w:rsid w:val="008013B1"/>
    <w:rsid w:val="0080158C"/>
    <w:rsid w:val="00801ABB"/>
    <w:rsid w:val="00801C79"/>
    <w:rsid w:val="00801D1A"/>
    <w:rsid w:val="00801EF6"/>
    <w:rsid w:val="00801F3D"/>
    <w:rsid w:val="008020B1"/>
    <w:rsid w:val="00802106"/>
    <w:rsid w:val="008023CF"/>
    <w:rsid w:val="008025F4"/>
    <w:rsid w:val="0080262A"/>
    <w:rsid w:val="00802929"/>
    <w:rsid w:val="00802A1B"/>
    <w:rsid w:val="0080302E"/>
    <w:rsid w:val="008031E0"/>
    <w:rsid w:val="00803286"/>
    <w:rsid w:val="008034D7"/>
    <w:rsid w:val="008035F6"/>
    <w:rsid w:val="00803720"/>
    <w:rsid w:val="008037B9"/>
    <w:rsid w:val="0080381D"/>
    <w:rsid w:val="00803934"/>
    <w:rsid w:val="0080402A"/>
    <w:rsid w:val="008046B8"/>
    <w:rsid w:val="008048BE"/>
    <w:rsid w:val="00804D32"/>
    <w:rsid w:val="00804DBF"/>
    <w:rsid w:val="00804E0C"/>
    <w:rsid w:val="00804E9D"/>
    <w:rsid w:val="00804F31"/>
    <w:rsid w:val="008052DB"/>
    <w:rsid w:val="008052F4"/>
    <w:rsid w:val="0080547E"/>
    <w:rsid w:val="008055FC"/>
    <w:rsid w:val="00805866"/>
    <w:rsid w:val="00805AB7"/>
    <w:rsid w:val="00805CAD"/>
    <w:rsid w:val="00805CF7"/>
    <w:rsid w:val="0080610B"/>
    <w:rsid w:val="0080626D"/>
    <w:rsid w:val="008066B3"/>
    <w:rsid w:val="008066DD"/>
    <w:rsid w:val="008068C8"/>
    <w:rsid w:val="00806DF4"/>
    <w:rsid w:val="00806F06"/>
    <w:rsid w:val="00807044"/>
    <w:rsid w:val="00807138"/>
    <w:rsid w:val="0080714A"/>
    <w:rsid w:val="008072BE"/>
    <w:rsid w:val="0080741C"/>
    <w:rsid w:val="00807561"/>
    <w:rsid w:val="008100C9"/>
    <w:rsid w:val="008102BE"/>
    <w:rsid w:val="008104E5"/>
    <w:rsid w:val="008105C7"/>
    <w:rsid w:val="0081078D"/>
    <w:rsid w:val="008109A8"/>
    <w:rsid w:val="00810F94"/>
    <w:rsid w:val="0081111E"/>
    <w:rsid w:val="00811216"/>
    <w:rsid w:val="0081123D"/>
    <w:rsid w:val="0081138A"/>
    <w:rsid w:val="008113E1"/>
    <w:rsid w:val="00811504"/>
    <w:rsid w:val="008115A7"/>
    <w:rsid w:val="00811693"/>
    <w:rsid w:val="00811A70"/>
    <w:rsid w:val="00811DC8"/>
    <w:rsid w:val="00811DE1"/>
    <w:rsid w:val="00811E23"/>
    <w:rsid w:val="00811F61"/>
    <w:rsid w:val="0081223B"/>
    <w:rsid w:val="008124C5"/>
    <w:rsid w:val="00812AE9"/>
    <w:rsid w:val="00812F42"/>
    <w:rsid w:val="00812F94"/>
    <w:rsid w:val="0081304F"/>
    <w:rsid w:val="0081339C"/>
    <w:rsid w:val="00813D56"/>
    <w:rsid w:val="00814035"/>
    <w:rsid w:val="00814255"/>
    <w:rsid w:val="008144D9"/>
    <w:rsid w:val="008144E9"/>
    <w:rsid w:val="00814928"/>
    <w:rsid w:val="00814B34"/>
    <w:rsid w:val="00814D91"/>
    <w:rsid w:val="00814E94"/>
    <w:rsid w:val="00815007"/>
    <w:rsid w:val="00815180"/>
    <w:rsid w:val="00815780"/>
    <w:rsid w:val="0081590D"/>
    <w:rsid w:val="00815C03"/>
    <w:rsid w:val="00815D5A"/>
    <w:rsid w:val="0081635C"/>
    <w:rsid w:val="0081657A"/>
    <w:rsid w:val="00816BC4"/>
    <w:rsid w:val="00816F7D"/>
    <w:rsid w:val="00817167"/>
    <w:rsid w:val="00817231"/>
    <w:rsid w:val="00817315"/>
    <w:rsid w:val="008173D2"/>
    <w:rsid w:val="00817487"/>
    <w:rsid w:val="00817A08"/>
    <w:rsid w:val="00817C72"/>
    <w:rsid w:val="00817CD8"/>
    <w:rsid w:val="00817D51"/>
    <w:rsid w:val="00817D95"/>
    <w:rsid w:val="00817F71"/>
    <w:rsid w:val="008200F9"/>
    <w:rsid w:val="00820242"/>
    <w:rsid w:val="008203CE"/>
    <w:rsid w:val="00820BA5"/>
    <w:rsid w:val="00820EA6"/>
    <w:rsid w:val="0082152A"/>
    <w:rsid w:val="0082162D"/>
    <w:rsid w:val="008218AA"/>
    <w:rsid w:val="00821919"/>
    <w:rsid w:val="00821AB1"/>
    <w:rsid w:val="00821C2B"/>
    <w:rsid w:val="00821DDF"/>
    <w:rsid w:val="00821E48"/>
    <w:rsid w:val="0082200A"/>
    <w:rsid w:val="00822210"/>
    <w:rsid w:val="00822637"/>
    <w:rsid w:val="00822A7E"/>
    <w:rsid w:val="00822B9B"/>
    <w:rsid w:val="008233B5"/>
    <w:rsid w:val="008233BA"/>
    <w:rsid w:val="00823430"/>
    <w:rsid w:val="0082373C"/>
    <w:rsid w:val="008237BF"/>
    <w:rsid w:val="00823914"/>
    <w:rsid w:val="00823F29"/>
    <w:rsid w:val="00823F81"/>
    <w:rsid w:val="00823FAF"/>
    <w:rsid w:val="0082446C"/>
    <w:rsid w:val="008247D8"/>
    <w:rsid w:val="00824896"/>
    <w:rsid w:val="00824927"/>
    <w:rsid w:val="00825084"/>
    <w:rsid w:val="00825786"/>
    <w:rsid w:val="00825C68"/>
    <w:rsid w:val="00825C8D"/>
    <w:rsid w:val="00826169"/>
    <w:rsid w:val="008261B3"/>
    <w:rsid w:val="0082624E"/>
    <w:rsid w:val="00826364"/>
    <w:rsid w:val="00826436"/>
    <w:rsid w:val="0082650B"/>
    <w:rsid w:val="00826734"/>
    <w:rsid w:val="00826B3E"/>
    <w:rsid w:val="00826C15"/>
    <w:rsid w:val="00826C59"/>
    <w:rsid w:val="00827171"/>
    <w:rsid w:val="008273C9"/>
    <w:rsid w:val="00827605"/>
    <w:rsid w:val="0082779A"/>
    <w:rsid w:val="008277CC"/>
    <w:rsid w:val="00827809"/>
    <w:rsid w:val="008279A2"/>
    <w:rsid w:val="00827A1D"/>
    <w:rsid w:val="00827B77"/>
    <w:rsid w:val="00830272"/>
    <w:rsid w:val="0083033A"/>
    <w:rsid w:val="0083087E"/>
    <w:rsid w:val="008308AE"/>
    <w:rsid w:val="008309E7"/>
    <w:rsid w:val="00830A84"/>
    <w:rsid w:val="00830A9B"/>
    <w:rsid w:val="00831B1E"/>
    <w:rsid w:val="00831F5C"/>
    <w:rsid w:val="00832490"/>
    <w:rsid w:val="00832A0F"/>
    <w:rsid w:val="00832BF2"/>
    <w:rsid w:val="00832BF8"/>
    <w:rsid w:val="00832E88"/>
    <w:rsid w:val="00832EE4"/>
    <w:rsid w:val="008333A7"/>
    <w:rsid w:val="00833F49"/>
    <w:rsid w:val="0083412B"/>
    <w:rsid w:val="00834346"/>
    <w:rsid w:val="00834417"/>
    <w:rsid w:val="008344EB"/>
    <w:rsid w:val="00834512"/>
    <w:rsid w:val="00834634"/>
    <w:rsid w:val="00834817"/>
    <w:rsid w:val="008348E1"/>
    <w:rsid w:val="00834E6E"/>
    <w:rsid w:val="00834EBF"/>
    <w:rsid w:val="00834FEB"/>
    <w:rsid w:val="00835261"/>
    <w:rsid w:val="00835364"/>
    <w:rsid w:val="008353E3"/>
    <w:rsid w:val="008354FC"/>
    <w:rsid w:val="0083562B"/>
    <w:rsid w:val="008356DB"/>
    <w:rsid w:val="00835736"/>
    <w:rsid w:val="00835C12"/>
    <w:rsid w:val="00835DBA"/>
    <w:rsid w:val="00835E0A"/>
    <w:rsid w:val="00836447"/>
    <w:rsid w:val="0083645F"/>
    <w:rsid w:val="00836707"/>
    <w:rsid w:val="008369C1"/>
    <w:rsid w:val="00836A33"/>
    <w:rsid w:val="00836BDC"/>
    <w:rsid w:val="00836CE1"/>
    <w:rsid w:val="00837179"/>
    <w:rsid w:val="0083742E"/>
    <w:rsid w:val="00837701"/>
    <w:rsid w:val="008377D2"/>
    <w:rsid w:val="008379F1"/>
    <w:rsid w:val="00837C1C"/>
    <w:rsid w:val="0084013F"/>
    <w:rsid w:val="00840172"/>
    <w:rsid w:val="0084017C"/>
    <w:rsid w:val="008402C0"/>
    <w:rsid w:val="0084038B"/>
    <w:rsid w:val="00840618"/>
    <w:rsid w:val="008407D5"/>
    <w:rsid w:val="00840D29"/>
    <w:rsid w:val="00840E52"/>
    <w:rsid w:val="00840E8E"/>
    <w:rsid w:val="0084101E"/>
    <w:rsid w:val="0084138C"/>
    <w:rsid w:val="008416CF"/>
    <w:rsid w:val="00841A23"/>
    <w:rsid w:val="00842E60"/>
    <w:rsid w:val="00842F00"/>
    <w:rsid w:val="00842F3F"/>
    <w:rsid w:val="0084302A"/>
    <w:rsid w:val="0084322A"/>
    <w:rsid w:val="008434C5"/>
    <w:rsid w:val="00843B94"/>
    <w:rsid w:val="00843CB3"/>
    <w:rsid w:val="00843F12"/>
    <w:rsid w:val="00844458"/>
    <w:rsid w:val="00844474"/>
    <w:rsid w:val="0084451C"/>
    <w:rsid w:val="008448C6"/>
    <w:rsid w:val="00845227"/>
    <w:rsid w:val="008452F7"/>
    <w:rsid w:val="0084543F"/>
    <w:rsid w:val="008454D1"/>
    <w:rsid w:val="0084574D"/>
    <w:rsid w:val="0084614F"/>
    <w:rsid w:val="00846256"/>
    <w:rsid w:val="0084633A"/>
    <w:rsid w:val="00846370"/>
    <w:rsid w:val="008465A5"/>
    <w:rsid w:val="008465FE"/>
    <w:rsid w:val="008467C6"/>
    <w:rsid w:val="008467F3"/>
    <w:rsid w:val="00846980"/>
    <w:rsid w:val="00846A36"/>
    <w:rsid w:val="00846B30"/>
    <w:rsid w:val="00846D7D"/>
    <w:rsid w:val="00846DF3"/>
    <w:rsid w:val="00846F9D"/>
    <w:rsid w:val="00847560"/>
    <w:rsid w:val="008475E5"/>
    <w:rsid w:val="0084762F"/>
    <w:rsid w:val="0084786D"/>
    <w:rsid w:val="0084789E"/>
    <w:rsid w:val="00847985"/>
    <w:rsid w:val="00847CB3"/>
    <w:rsid w:val="008500FE"/>
    <w:rsid w:val="0085040B"/>
    <w:rsid w:val="00850A48"/>
    <w:rsid w:val="00850B1A"/>
    <w:rsid w:val="00850B93"/>
    <w:rsid w:val="00850CFE"/>
    <w:rsid w:val="0085110E"/>
    <w:rsid w:val="008514C3"/>
    <w:rsid w:val="00851732"/>
    <w:rsid w:val="008517D2"/>
    <w:rsid w:val="008517FC"/>
    <w:rsid w:val="00851A8A"/>
    <w:rsid w:val="00851AFD"/>
    <w:rsid w:val="00851C38"/>
    <w:rsid w:val="00851C48"/>
    <w:rsid w:val="008520C8"/>
    <w:rsid w:val="00852181"/>
    <w:rsid w:val="008522EC"/>
    <w:rsid w:val="00852395"/>
    <w:rsid w:val="008529C5"/>
    <w:rsid w:val="00852A5B"/>
    <w:rsid w:val="00852AAF"/>
    <w:rsid w:val="00852BE7"/>
    <w:rsid w:val="00853070"/>
    <w:rsid w:val="00853193"/>
    <w:rsid w:val="00853498"/>
    <w:rsid w:val="008536C1"/>
    <w:rsid w:val="00853874"/>
    <w:rsid w:val="00853976"/>
    <w:rsid w:val="00853BF4"/>
    <w:rsid w:val="00853DB7"/>
    <w:rsid w:val="00853E2C"/>
    <w:rsid w:val="00853F2D"/>
    <w:rsid w:val="00854058"/>
    <w:rsid w:val="00854097"/>
    <w:rsid w:val="008544FD"/>
    <w:rsid w:val="008545F7"/>
    <w:rsid w:val="008547EB"/>
    <w:rsid w:val="00854D51"/>
    <w:rsid w:val="00854EA2"/>
    <w:rsid w:val="00855010"/>
    <w:rsid w:val="008551AF"/>
    <w:rsid w:val="008551C8"/>
    <w:rsid w:val="00855456"/>
    <w:rsid w:val="0085553C"/>
    <w:rsid w:val="008555DA"/>
    <w:rsid w:val="008556EE"/>
    <w:rsid w:val="0085580A"/>
    <w:rsid w:val="008559E1"/>
    <w:rsid w:val="00855C44"/>
    <w:rsid w:val="00855FBC"/>
    <w:rsid w:val="008561A5"/>
    <w:rsid w:val="008561AC"/>
    <w:rsid w:val="008561B2"/>
    <w:rsid w:val="00856621"/>
    <w:rsid w:val="00856D0B"/>
    <w:rsid w:val="00857029"/>
    <w:rsid w:val="00857632"/>
    <w:rsid w:val="00857672"/>
    <w:rsid w:val="008578CE"/>
    <w:rsid w:val="008578F6"/>
    <w:rsid w:val="00857B4D"/>
    <w:rsid w:val="00857CAB"/>
    <w:rsid w:val="00857D2B"/>
    <w:rsid w:val="00857D42"/>
    <w:rsid w:val="0086003E"/>
    <w:rsid w:val="008601FF"/>
    <w:rsid w:val="00860406"/>
    <w:rsid w:val="00860501"/>
    <w:rsid w:val="00860803"/>
    <w:rsid w:val="00860CF4"/>
    <w:rsid w:val="00861164"/>
    <w:rsid w:val="0086120B"/>
    <w:rsid w:val="00861326"/>
    <w:rsid w:val="008613CF"/>
    <w:rsid w:val="008615E2"/>
    <w:rsid w:val="00861772"/>
    <w:rsid w:val="00861877"/>
    <w:rsid w:val="008618E4"/>
    <w:rsid w:val="008619E1"/>
    <w:rsid w:val="00861B12"/>
    <w:rsid w:val="00861D58"/>
    <w:rsid w:val="00861F49"/>
    <w:rsid w:val="00862364"/>
    <w:rsid w:val="008626B6"/>
    <w:rsid w:val="00862787"/>
    <w:rsid w:val="00862916"/>
    <w:rsid w:val="00862A49"/>
    <w:rsid w:val="00862A7C"/>
    <w:rsid w:val="00862F3C"/>
    <w:rsid w:val="0086300C"/>
    <w:rsid w:val="0086322A"/>
    <w:rsid w:val="008633F2"/>
    <w:rsid w:val="0086349D"/>
    <w:rsid w:val="008634C8"/>
    <w:rsid w:val="008634D5"/>
    <w:rsid w:val="00863612"/>
    <w:rsid w:val="0086372A"/>
    <w:rsid w:val="008639EA"/>
    <w:rsid w:val="00863A4F"/>
    <w:rsid w:val="00863BCE"/>
    <w:rsid w:val="00863EA5"/>
    <w:rsid w:val="00863F52"/>
    <w:rsid w:val="00863FA2"/>
    <w:rsid w:val="008640C0"/>
    <w:rsid w:val="00864549"/>
    <w:rsid w:val="00864A45"/>
    <w:rsid w:val="00864B12"/>
    <w:rsid w:val="008651D5"/>
    <w:rsid w:val="0086522F"/>
    <w:rsid w:val="008652E7"/>
    <w:rsid w:val="0086559C"/>
    <w:rsid w:val="0086596F"/>
    <w:rsid w:val="00865F26"/>
    <w:rsid w:val="00866312"/>
    <w:rsid w:val="008663F5"/>
    <w:rsid w:val="00866814"/>
    <w:rsid w:val="00866A73"/>
    <w:rsid w:val="00866AB1"/>
    <w:rsid w:val="00866ACD"/>
    <w:rsid w:val="00866AD9"/>
    <w:rsid w:val="00866B4C"/>
    <w:rsid w:val="00866EA8"/>
    <w:rsid w:val="00866F98"/>
    <w:rsid w:val="00866F9F"/>
    <w:rsid w:val="00866FB6"/>
    <w:rsid w:val="0086716D"/>
    <w:rsid w:val="00867331"/>
    <w:rsid w:val="00867AD6"/>
    <w:rsid w:val="00867D25"/>
    <w:rsid w:val="00867FB5"/>
    <w:rsid w:val="008700E7"/>
    <w:rsid w:val="008706E3"/>
    <w:rsid w:val="00870840"/>
    <w:rsid w:val="00870934"/>
    <w:rsid w:val="00870B2F"/>
    <w:rsid w:val="00870EEA"/>
    <w:rsid w:val="00870F6B"/>
    <w:rsid w:val="00871289"/>
    <w:rsid w:val="00871593"/>
    <w:rsid w:val="008717DF"/>
    <w:rsid w:val="00871D5E"/>
    <w:rsid w:val="00871D8F"/>
    <w:rsid w:val="00872066"/>
    <w:rsid w:val="008726ED"/>
    <w:rsid w:val="008727EE"/>
    <w:rsid w:val="00872A1E"/>
    <w:rsid w:val="00872C6C"/>
    <w:rsid w:val="00872DB9"/>
    <w:rsid w:val="00872F20"/>
    <w:rsid w:val="008732BB"/>
    <w:rsid w:val="008733C1"/>
    <w:rsid w:val="0087395D"/>
    <w:rsid w:val="00873A88"/>
    <w:rsid w:val="00873DF0"/>
    <w:rsid w:val="00873E2D"/>
    <w:rsid w:val="008741E2"/>
    <w:rsid w:val="008744B2"/>
    <w:rsid w:val="00874553"/>
    <w:rsid w:val="0087465B"/>
    <w:rsid w:val="00874702"/>
    <w:rsid w:val="008747FB"/>
    <w:rsid w:val="008748AE"/>
    <w:rsid w:val="00874EB6"/>
    <w:rsid w:val="00875327"/>
    <w:rsid w:val="0087559D"/>
    <w:rsid w:val="008756F7"/>
    <w:rsid w:val="0087586B"/>
    <w:rsid w:val="00875A06"/>
    <w:rsid w:val="00875A32"/>
    <w:rsid w:val="00875B3C"/>
    <w:rsid w:val="00875B98"/>
    <w:rsid w:val="00875C0B"/>
    <w:rsid w:val="00875F34"/>
    <w:rsid w:val="00876A22"/>
    <w:rsid w:val="00876AFF"/>
    <w:rsid w:val="00876BA5"/>
    <w:rsid w:val="00876DB2"/>
    <w:rsid w:val="00876E34"/>
    <w:rsid w:val="00876F6E"/>
    <w:rsid w:val="00877197"/>
    <w:rsid w:val="008771D8"/>
    <w:rsid w:val="00877337"/>
    <w:rsid w:val="008774C5"/>
    <w:rsid w:val="00877609"/>
    <w:rsid w:val="00877634"/>
    <w:rsid w:val="0087775E"/>
    <w:rsid w:val="00877CC5"/>
    <w:rsid w:val="008808BC"/>
    <w:rsid w:val="008808D5"/>
    <w:rsid w:val="008808E0"/>
    <w:rsid w:val="008809DE"/>
    <w:rsid w:val="008809FE"/>
    <w:rsid w:val="00880B65"/>
    <w:rsid w:val="00880C34"/>
    <w:rsid w:val="00880C36"/>
    <w:rsid w:val="00880D08"/>
    <w:rsid w:val="00880DCD"/>
    <w:rsid w:val="00880FF0"/>
    <w:rsid w:val="008810BA"/>
    <w:rsid w:val="008813E5"/>
    <w:rsid w:val="008814EF"/>
    <w:rsid w:val="00881762"/>
    <w:rsid w:val="00881768"/>
    <w:rsid w:val="0088182E"/>
    <w:rsid w:val="00881CCF"/>
    <w:rsid w:val="00881DFE"/>
    <w:rsid w:val="00881F68"/>
    <w:rsid w:val="00882A50"/>
    <w:rsid w:val="00882C38"/>
    <w:rsid w:val="00882F03"/>
    <w:rsid w:val="0088316D"/>
    <w:rsid w:val="008831C0"/>
    <w:rsid w:val="0088379F"/>
    <w:rsid w:val="00883B17"/>
    <w:rsid w:val="00883BD8"/>
    <w:rsid w:val="00883EDB"/>
    <w:rsid w:val="00883EDC"/>
    <w:rsid w:val="008840AC"/>
    <w:rsid w:val="0088424F"/>
    <w:rsid w:val="00884477"/>
    <w:rsid w:val="00884668"/>
    <w:rsid w:val="008846FF"/>
    <w:rsid w:val="00884A25"/>
    <w:rsid w:val="00884BCC"/>
    <w:rsid w:val="00884E15"/>
    <w:rsid w:val="00884E4A"/>
    <w:rsid w:val="00884E9B"/>
    <w:rsid w:val="00884FD9"/>
    <w:rsid w:val="00885211"/>
    <w:rsid w:val="00885558"/>
    <w:rsid w:val="0088564E"/>
    <w:rsid w:val="00885D51"/>
    <w:rsid w:val="00885D7F"/>
    <w:rsid w:val="00885DD3"/>
    <w:rsid w:val="00885EAB"/>
    <w:rsid w:val="0088605F"/>
    <w:rsid w:val="00886657"/>
    <w:rsid w:val="00886961"/>
    <w:rsid w:val="008869A7"/>
    <w:rsid w:val="00886CA2"/>
    <w:rsid w:val="00886E7D"/>
    <w:rsid w:val="00886FD9"/>
    <w:rsid w:val="00887143"/>
    <w:rsid w:val="00887232"/>
    <w:rsid w:val="008874A1"/>
    <w:rsid w:val="0088790B"/>
    <w:rsid w:val="008879A1"/>
    <w:rsid w:val="00887B98"/>
    <w:rsid w:val="00887CAE"/>
    <w:rsid w:val="0089001A"/>
    <w:rsid w:val="00890328"/>
    <w:rsid w:val="008903B4"/>
    <w:rsid w:val="00890449"/>
    <w:rsid w:val="008906FA"/>
    <w:rsid w:val="00890BED"/>
    <w:rsid w:val="00890F00"/>
    <w:rsid w:val="008910AF"/>
    <w:rsid w:val="00891103"/>
    <w:rsid w:val="00891450"/>
    <w:rsid w:val="00891912"/>
    <w:rsid w:val="00891A12"/>
    <w:rsid w:val="00891B8E"/>
    <w:rsid w:val="00892182"/>
    <w:rsid w:val="0089232C"/>
    <w:rsid w:val="00892429"/>
    <w:rsid w:val="0089252C"/>
    <w:rsid w:val="0089282A"/>
    <w:rsid w:val="00892A5F"/>
    <w:rsid w:val="00892B95"/>
    <w:rsid w:val="00892DC7"/>
    <w:rsid w:val="00892FAD"/>
    <w:rsid w:val="00893AEE"/>
    <w:rsid w:val="00893B4F"/>
    <w:rsid w:val="00893E9D"/>
    <w:rsid w:val="00894009"/>
    <w:rsid w:val="00894010"/>
    <w:rsid w:val="008943AC"/>
    <w:rsid w:val="0089499E"/>
    <w:rsid w:val="00894C0A"/>
    <w:rsid w:val="008951A4"/>
    <w:rsid w:val="00895BF5"/>
    <w:rsid w:val="00896602"/>
    <w:rsid w:val="0089661F"/>
    <w:rsid w:val="00896973"/>
    <w:rsid w:val="00896A3E"/>
    <w:rsid w:val="00897074"/>
    <w:rsid w:val="00897229"/>
    <w:rsid w:val="008972DC"/>
    <w:rsid w:val="00897324"/>
    <w:rsid w:val="00897535"/>
    <w:rsid w:val="00897585"/>
    <w:rsid w:val="0089768B"/>
    <w:rsid w:val="00897786"/>
    <w:rsid w:val="008977BF"/>
    <w:rsid w:val="00897CEC"/>
    <w:rsid w:val="00897EF2"/>
    <w:rsid w:val="00897EF6"/>
    <w:rsid w:val="00897F32"/>
    <w:rsid w:val="008A0456"/>
    <w:rsid w:val="008A0981"/>
    <w:rsid w:val="008A0CB0"/>
    <w:rsid w:val="008A10B4"/>
    <w:rsid w:val="008A114B"/>
    <w:rsid w:val="008A1150"/>
    <w:rsid w:val="008A11C9"/>
    <w:rsid w:val="008A12DB"/>
    <w:rsid w:val="008A1566"/>
    <w:rsid w:val="008A1653"/>
    <w:rsid w:val="008A1776"/>
    <w:rsid w:val="008A1AB5"/>
    <w:rsid w:val="008A1BE7"/>
    <w:rsid w:val="008A1BED"/>
    <w:rsid w:val="008A1CCC"/>
    <w:rsid w:val="008A24D2"/>
    <w:rsid w:val="008A2696"/>
    <w:rsid w:val="008A28D8"/>
    <w:rsid w:val="008A2A5F"/>
    <w:rsid w:val="008A2D30"/>
    <w:rsid w:val="008A2E3E"/>
    <w:rsid w:val="008A3149"/>
    <w:rsid w:val="008A3184"/>
    <w:rsid w:val="008A3241"/>
    <w:rsid w:val="008A33D8"/>
    <w:rsid w:val="008A35D5"/>
    <w:rsid w:val="008A3727"/>
    <w:rsid w:val="008A3813"/>
    <w:rsid w:val="008A381C"/>
    <w:rsid w:val="008A3AF7"/>
    <w:rsid w:val="008A3D5C"/>
    <w:rsid w:val="008A3F2C"/>
    <w:rsid w:val="008A4145"/>
    <w:rsid w:val="008A41B9"/>
    <w:rsid w:val="008A45FF"/>
    <w:rsid w:val="008A4740"/>
    <w:rsid w:val="008A477C"/>
    <w:rsid w:val="008A47E4"/>
    <w:rsid w:val="008A4B60"/>
    <w:rsid w:val="008A4B63"/>
    <w:rsid w:val="008A4E4F"/>
    <w:rsid w:val="008A50B8"/>
    <w:rsid w:val="008A50F0"/>
    <w:rsid w:val="008A50F2"/>
    <w:rsid w:val="008A555C"/>
    <w:rsid w:val="008A56E8"/>
    <w:rsid w:val="008A58B6"/>
    <w:rsid w:val="008A596F"/>
    <w:rsid w:val="008A6102"/>
    <w:rsid w:val="008A612D"/>
    <w:rsid w:val="008A6478"/>
    <w:rsid w:val="008A6C0E"/>
    <w:rsid w:val="008A6DFA"/>
    <w:rsid w:val="008A6E40"/>
    <w:rsid w:val="008A6F97"/>
    <w:rsid w:val="008A6FE1"/>
    <w:rsid w:val="008A72D0"/>
    <w:rsid w:val="008A77ED"/>
    <w:rsid w:val="008A7EE8"/>
    <w:rsid w:val="008B0267"/>
    <w:rsid w:val="008B0667"/>
    <w:rsid w:val="008B0C19"/>
    <w:rsid w:val="008B0D37"/>
    <w:rsid w:val="008B0D9E"/>
    <w:rsid w:val="008B0FC2"/>
    <w:rsid w:val="008B1183"/>
    <w:rsid w:val="008B15CD"/>
    <w:rsid w:val="008B17CC"/>
    <w:rsid w:val="008B1888"/>
    <w:rsid w:val="008B1A62"/>
    <w:rsid w:val="008B1DCD"/>
    <w:rsid w:val="008B1E04"/>
    <w:rsid w:val="008B1EEE"/>
    <w:rsid w:val="008B2116"/>
    <w:rsid w:val="008B2460"/>
    <w:rsid w:val="008B2677"/>
    <w:rsid w:val="008B2992"/>
    <w:rsid w:val="008B2C1B"/>
    <w:rsid w:val="008B2C87"/>
    <w:rsid w:val="008B3122"/>
    <w:rsid w:val="008B32B2"/>
    <w:rsid w:val="008B37AD"/>
    <w:rsid w:val="008B3B5B"/>
    <w:rsid w:val="008B3DFE"/>
    <w:rsid w:val="008B3E33"/>
    <w:rsid w:val="008B3FA9"/>
    <w:rsid w:val="008B42E5"/>
    <w:rsid w:val="008B4629"/>
    <w:rsid w:val="008B47E7"/>
    <w:rsid w:val="008B4A4D"/>
    <w:rsid w:val="008B4C29"/>
    <w:rsid w:val="008B4DEC"/>
    <w:rsid w:val="008B531C"/>
    <w:rsid w:val="008B5495"/>
    <w:rsid w:val="008B587C"/>
    <w:rsid w:val="008B5955"/>
    <w:rsid w:val="008B5A5E"/>
    <w:rsid w:val="008B5CA7"/>
    <w:rsid w:val="008B5F45"/>
    <w:rsid w:val="008B5FFB"/>
    <w:rsid w:val="008B6076"/>
    <w:rsid w:val="008B6420"/>
    <w:rsid w:val="008B6864"/>
    <w:rsid w:val="008B6D00"/>
    <w:rsid w:val="008B6ECB"/>
    <w:rsid w:val="008B6F6B"/>
    <w:rsid w:val="008B70CC"/>
    <w:rsid w:val="008B731B"/>
    <w:rsid w:val="008B78D6"/>
    <w:rsid w:val="008B7BA4"/>
    <w:rsid w:val="008B7E08"/>
    <w:rsid w:val="008C0A22"/>
    <w:rsid w:val="008C0BA7"/>
    <w:rsid w:val="008C0BF5"/>
    <w:rsid w:val="008C0C9A"/>
    <w:rsid w:val="008C0E11"/>
    <w:rsid w:val="008C0EA7"/>
    <w:rsid w:val="008C1434"/>
    <w:rsid w:val="008C173D"/>
    <w:rsid w:val="008C1CB3"/>
    <w:rsid w:val="008C2167"/>
    <w:rsid w:val="008C255B"/>
    <w:rsid w:val="008C25C0"/>
    <w:rsid w:val="008C298C"/>
    <w:rsid w:val="008C2B1F"/>
    <w:rsid w:val="008C2B52"/>
    <w:rsid w:val="008C300D"/>
    <w:rsid w:val="008C304D"/>
    <w:rsid w:val="008C30CF"/>
    <w:rsid w:val="008C3258"/>
    <w:rsid w:val="008C32C4"/>
    <w:rsid w:val="008C3BB2"/>
    <w:rsid w:val="008C3D3B"/>
    <w:rsid w:val="008C3E1F"/>
    <w:rsid w:val="008C3F00"/>
    <w:rsid w:val="008C41D7"/>
    <w:rsid w:val="008C42B7"/>
    <w:rsid w:val="008C4508"/>
    <w:rsid w:val="008C47E7"/>
    <w:rsid w:val="008C494D"/>
    <w:rsid w:val="008C49F8"/>
    <w:rsid w:val="008C4A1A"/>
    <w:rsid w:val="008C5123"/>
    <w:rsid w:val="008C5187"/>
    <w:rsid w:val="008C532E"/>
    <w:rsid w:val="008C58FC"/>
    <w:rsid w:val="008C5EC1"/>
    <w:rsid w:val="008C627D"/>
    <w:rsid w:val="008C62F5"/>
    <w:rsid w:val="008C637B"/>
    <w:rsid w:val="008C63CD"/>
    <w:rsid w:val="008C659A"/>
    <w:rsid w:val="008C6865"/>
    <w:rsid w:val="008C701F"/>
    <w:rsid w:val="008C7122"/>
    <w:rsid w:val="008C7264"/>
    <w:rsid w:val="008C7463"/>
    <w:rsid w:val="008C7628"/>
    <w:rsid w:val="008C762D"/>
    <w:rsid w:val="008C78D8"/>
    <w:rsid w:val="008C7AA7"/>
    <w:rsid w:val="008C7E7B"/>
    <w:rsid w:val="008C7EEF"/>
    <w:rsid w:val="008C7EF1"/>
    <w:rsid w:val="008C7EFD"/>
    <w:rsid w:val="008D00D7"/>
    <w:rsid w:val="008D00E8"/>
    <w:rsid w:val="008D0327"/>
    <w:rsid w:val="008D068D"/>
    <w:rsid w:val="008D0A51"/>
    <w:rsid w:val="008D138A"/>
    <w:rsid w:val="008D1492"/>
    <w:rsid w:val="008D14D1"/>
    <w:rsid w:val="008D1894"/>
    <w:rsid w:val="008D1C90"/>
    <w:rsid w:val="008D1C9E"/>
    <w:rsid w:val="008D1D7A"/>
    <w:rsid w:val="008D1DF6"/>
    <w:rsid w:val="008D1FBD"/>
    <w:rsid w:val="008D1FD0"/>
    <w:rsid w:val="008D2084"/>
    <w:rsid w:val="008D2463"/>
    <w:rsid w:val="008D2B42"/>
    <w:rsid w:val="008D2BCC"/>
    <w:rsid w:val="008D2ECD"/>
    <w:rsid w:val="008D30B1"/>
    <w:rsid w:val="008D33FA"/>
    <w:rsid w:val="008D3535"/>
    <w:rsid w:val="008D37F1"/>
    <w:rsid w:val="008D3A88"/>
    <w:rsid w:val="008D3AAA"/>
    <w:rsid w:val="008D3D23"/>
    <w:rsid w:val="008D3D69"/>
    <w:rsid w:val="008D3EA1"/>
    <w:rsid w:val="008D40F0"/>
    <w:rsid w:val="008D418B"/>
    <w:rsid w:val="008D45FA"/>
    <w:rsid w:val="008D4760"/>
    <w:rsid w:val="008D4BC0"/>
    <w:rsid w:val="008D4CA4"/>
    <w:rsid w:val="008D55D3"/>
    <w:rsid w:val="008D57B5"/>
    <w:rsid w:val="008D5A0B"/>
    <w:rsid w:val="008D5EC7"/>
    <w:rsid w:val="008D64E8"/>
    <w:rsid w:val="008D6B83"/>
    <w:rsid w:val="008D6CC9"/>
    <w:rsid w:val="008D6DF8"/>
    <w:rsid w:val="008D6E54"/>
    <w:rsid w:val="008D6EB1"/>
    <w:rsid w:val="008D76BD"/>
    <w:rsid w:val="008D7CCC"/>
    <w:rsid w:val="008D7F94"/>
    <w:rsid w:val="008E01D7"/>
    <w:rsid w:val="008E0440"/>
    <w:rsid w:val="008E0A6B"/>
    <w:rsid w:val="008E0B9A"/>
    <w:rsid w:val="008E0C75"/>
    <w:rsid w:val="008E0CD4"/>
    <w:rsid w:val="008E127B"/>
    <w:rsid w:val="008E15AA"/>
    <w:rsid w:val="008E1C6E"/>
    <w:rsid w:val="008E1F93"/>
    <w:rsid w:val="008E1FE6"/>
    <w:rsid w:val="008E2238"/>
    <w:rsid w:val="008E27FA"/>
    <w:rsid w:val="008E2BCC"/>
    <w:rsid w:val="008E2CA4"/>
    <w:rsid w:val="008E2CBF"/>
    <w:rsid w:val="008E2DFA"/>
    <w:rsid w:val="008E2F15"/>
    <w:rsid w:val="008E362C"/>
    <w:rsid w:val="008E38D8"/>
    <w:rsid w:val="008E3946"/>
    <w:rsid w:val="008E3B27"/>
    <w:rsid w:val="008E3B6D"/>
    <w:rsid w:val="008E3BC9"/>
    <w:rsid w:val="008E3C68"/>
    <w:rsid w:val="008E3D75"/>
    <w:rsid w:val="008E3DA1"/>
    <w:rsid w:val="008E3F84"/>
    <w:rsid w:val="008E4068"/>
    <w:rsid w:val="008E40FA"/>
    <w:rsid w:val="008E4188"/>
    <w:rsid w:val="008E41D7"/>
    <w:rsid w:val="008E431E"/>
    <w:rsid w:val="008E43DB"/>
    <w:rsid w:val="008E4801"/>
    <w:rsid w:val="008E4D5C"/>
    <w:rsid w:val="008E4FCE"/>
    <w:rsid w:val="008E5049"/>
    <w:rsid w:val="008E5230"/>
    <w:rsid w:val="008E524B"/>
    <w:rsid w:val="008E571A"/>
    <w:rsid w:val="008E5C10"/>
    <w:rsid w:val="008E60C5"/>
    <w:rsid w:val="008E60F5"/>
    <w:rsid w:val="008E62AB"/>
    <w:rsid w:val="008E62F0"/>
    <w:rsid w:val="008E62F5"/>
    <w:rsid w:val="008E6483"/>
    <w:rsid w:val="008E672A"/>
    <w:rsid w:val="008E67FE"/>
    <w:rsid w:val="008E6985"/>
    <w:rsid w:val="008E75BF"/>
    <w:rsid w:val="008E786D"/>
    <w:rsid w:val="008E7A0B"/>
    <w:rsid w:val="008E7A3E"/>
    <w:rsid w:val="008E7DB7"/>
    <w:rsid w:val="008E7E61"/>
    <w:rsid w:val="008F00D7"/>
    <w:rsid w:val="008F07D0"/>
    <w:rsid w:val="008F0C1C"/>
    <w:rsid w:val="008F0D0A"/>
    <w:rsid w:val="008F0F5E"/>
    <w:rsid w:val="008F1196"/>
    <w:rsid w:val="008F13D7"/>
    <w:rsid w:val="008F14AA"/>
    <w:rsid w:val="008F14BE"/>
    <w:rsid w:val="008F16C4"/>
    <w:rsid w:val="008F19AE"/>
    <w:rsid w:val="008F1AED"/>
    <w:rsid w:val="008F1B62"/>
    <w:rsid w:val="008F1B6A"/>
    <w:rsid w:val="008F1C6D"/>
    <w:rsid w:val="008F1E37"/>
    <w:rsid w:val="008F2073"/>
    <w:rsid w:val="008F208B"/>
    <w:rsid w:val="008F253E"/>
    <w:rsid w:val="008F2950"/>
    <w:rsid w:val="008F2A43"/>
    <w:rsid w:val="008F2B70"/>
    <w:rsid w:val="008F2C98"/>
    <w:rsid w:val="008F2C9E"/>
    <w:rsid w:val="008F2CED"/>
    <w:rsid w:val="008F2CF1"/>
    <w:rsid w:val="008F2DC0"/>
    <w:rsid w:val="008F3240"/>
    <w:rsid w:val="008F37E1"/>
    <w:rsid w:val="008F3928"/>
    <w:rsid w:val="008F3A0F"/>
    <w:rsid w:val="008F4346"/>
    <w:rsid w:val="008F439A"/>
    <w:rsid w:val="008F442E"/>
    <w:rsid w:val="008F4572"/>
    <w:rsid w:val="008F5199"/>
    <w:rsid w:val="008F533B"/>
    <w:rsid w:val="008F54B6"/>
    <w:rsid w:val="008F5807"/>
    <w:rsid w:val="008F581E"/>
    <w:rsid w:val="008F592E"/>
    <w:rsid w:val="008F5CF3"/>
    <w:rsid w:val="008F5EC3"/>
    <w:rsid w:val="008F6297"/>
    <w:rsid w:val="008F65C0"/>
    <w:rsid w:val="008F694F"/>
    <w:rsid w:val="008F6B12"/>
    <w:rsid w:val="008F6D68"/>
    <w:rsid w:val="008F6DC8"/>
    <w:rsid w:val="008F73A4"/>
    <w:rsid w:val="008F747C"/>
    <w:rsid w:val="008F77CA"/>
    <w:rsid w:val="00900143"/>
    <w:rsid w:val="00900320"/>
    <w:rsid w:val="0090035C"/>
    <w:rsid w:val="00900375"/>
    <w:rsid w:val="00900608"/>
    <w:rsid w:val="0090087F"/>
    <w:rsid w:val="00900A83"/>
    <w:rsid w:val="0090103C"/>
    <w:rsid w:val="00901268"/>
    <w:rsid w:val="009016A3"/>
    <w:rsid w:val="00901C41"/>
    <w:rsid w:val="00901E4C"/>
    <w:rsid w:val="00901F1C"/>
    <w:rsid w:val="00901FE7"/>
    <w:rsid w:val="009022BE"/>
    <w:rsid w:val="00902455"/>
    <w:rsid w:val="00902463"/>
    <w:rsid w:val="009029BC"/>
    <w:rsid w:val="00902C2C"/>
    <w:rsid w:val="00903005"/>
    <w:rsid w:val="00903057"/>
    <w:rsid w:val="00903490"/>
    <w:rsid w:val="0090375D"/>
    <w:rsid w:val="00903835"/>
    <w:rsid w:val="0090399E"/>
    <w:rsid w:val="00903A8F"/>
    <w:rsid w:val="00903BC5"/>
    <w:rsid w:val="00903CC5"/>
    <w:rsid w:val="00903DD2"/>
    <w:rsid w:val="00903E6D"/>
    <w:rsid w:val="00903EB1"/>
    <w:rsid w:val="00903F18"/>
    <w:rsid w:val="00903F33"/>
    <w:rsid w:val="00903FAF"/>
    <w:rsid w:val="0090412C"/>
    <w:rsid w:val="009042B3"/>
    <w:rsid w:val="0090466F"/>
    <w:rsid w:val="00904877"/>
    <w:rsid w:val="00904A34"/>
    <w:rsid w:val="00904C6C"/>
    <w:rsid w:val="00904C79"/>
    <w:rsid w:val="00905158"/>
    <w:rsid w:val="0090567E"/>
    <w:rsid w:val="00905BF5"/>
    <w:rsid w:val="00905C80"/>
    <w:rsid w:val="00905D0C"/>
    <w:rsid w:val="00905F45"/>
    <w:rsid w:val="00906379"/>
    <w:rsid w:val="00906998"/>
    <w:rsid w:val="00906A4E"/>
    <w:rsid w:val="00906A60"/>
    <w:rsid w:val="00906AF5"/>
    <w:rsid w:val="00906B3E"/>
    <w:rsid w:val="00906C5E"/>
    <w:rsid w:val="00906C62"/>
    <w:rsid w:val="00906F7F"/>
    <w:rsid w:val="0090706D"/>
    <w:rsid w:val="00907544"/>
    <w:rsid w:val="00907556"/>
    <w:rsid w:val="00907634"/>
    <w:rsid w:val="00907A06"/>
    <w:rsid w:val="00907B73"/>
    <w:rsid w:val="00907C8D"/>
    <w:rsid w:val="0091006A"/>
    <w:rsid w:val="00910131"/>
    <w:rsid w:val="009102DC"/>
    <w:rsid w:val="00910724"/>
    <w:rsid w:val="009108E2"/>
    <w:rsid w:val="0091099A"/>
    <w:rsid w:val="00911242"/>
    <w:rsid w:val="0091126F"/>
    <w:rsid w:val="00911469"/>
    <w:rsid w:val="009114A7"/>
    <w:rsid w:val="009117B6"/>
    <w:rsid w:val="00911AC5"/>
    <w:rsid w:val="00911B32"/>
    <w:rsid w:val="00911B86"/>
    <w:rsid w:val="00911F01"/>
    <w:rsid w:val="009122AB"/>
    <w:rsid w:val="00912767"/>
    <w:rsid w:val="00912911"/>
    <w:rsid w:val="00912C37"/>
    <w:rsid w:val="00913165"/>
    <w:rsid w:val="00913324"/>
    <w:rsid w:val="00913398"/>
    <w:rsid w:val="00913BD0"/>
    <w:rsid w:val="00913F67"/>
    <w:rsid w:val="00914015"/>
    <w:rsid w:val="00914592"/>
    <w:rsid w:val="0091496E"/>
    <w:rsid w:val="00914B15"/>
    <w:rsid w:val="00914BB3"/>
    <w:rsid w:val="009156D5"/>
    <w:rsid w:val="009159E6"/>
    <w:rsid w:val="00915B13"/>
    <w:rsid w:val="009161DB"/>
    <w:rsid w:val="00916581"/>
    <w:rsid w:val="009166A2"/>
    <w:rsid w:val="0091687D"/>
    <w:rsid w:val="00916A91"/>
    <w:rsid w:val="00916B5F"/>
    <w:rsid w:val="00917004"/>
    <w:rsid w:val="0091754B"/>
    <w:rsid w:val="009178BA"/>
    <w:rsid w:val="00917D56"/>
    <w:rsid w:val="00917E2D"/>
    <w:rsid w:val="00917E9F"/>
    <w:rsid w:val="00917F9A"/>
    <w:rsid w:val="00917F9E"/>
    <w:rsid w:val="00917FAF"/>
    <w:rsid w:val="009201EE"/>
    <w:rsid w:val="009207C3"/>
    <w:rsid w:val="0092091A"/>
    <w:rsid w:val="00920E04"/>
    <w:rsid w:val="00920E6E"/>
    <w:rsid w:val="009216FA"/>
    <w:rsid w:val="0092170F"/>
    <w:rsid w:val="009218C1"/>
    <w:rsid w:val="00921AF2"/>
    <w:rsid w:val="00921BD5"/>
    <w:rsid w:val="00921DA9"/>
    <w:rsid w:val="00921F4A"/>
    <w:rsid w:val="00922079"/>
    <w:rsid w:val="0092209E"/>
    <w:rsid w:val="0092290C"/>
    <w:rsid w:val="00922A6F"/>
    <w:rsid w:val="00922B1C"/>
    <w:rsid w:val="00922D54"/>
    <w:rsid w:val="009231A4"/>
    <w:rsid w:val="0092329E"/>
    <w:rsid w:val="00923476"/>
    <w:rsid w:val="0092372F"/>
    <w:rsid w:val="00923974"/>
    <w:rsid w:val="00923AA4"/>
    <w:rsid w:val="00923B70"/>
    <w:rsid w:val="00923E08"/>
    <w:rsid w:val="009242C0"/>
    <w:rsid w:val="0092457A"/>
    <w:rsid w:val="00924985"/>
    <w:rsid w:val="00924C9D"/>
    <w:rsid w:val="00924D2B"/>
    <w:rsid w:val="00924DA6"/>
    <w:rsid w:val="00924DFA"/>
    <w:rsid w:val="00925032"/>
    <w:rsid w:val="009250DE"/>
    <w:rsid w:val="0092515F"/>
    <w:rsid w:val="009252C2"/>
    <w:rsid w:val="0092575F"/>
    <w:rsid w:val="009257F4"/>
    <w:rsid w:val="00925E74"/>
    <w:rsid w:val="00926351"/>
    <w:rsid w:val="0092649B"/>
    <w:rsid w:val="0092691E"/>
    <w:rsid w:val="00926E45"/>
    <w:rsid w:val="00926F35"/>
    <w:rsid w:val="009272F5"/>
    <w:rsid w:val="0092748A"/>
    <w:rsid w:val="009274AE"/>
    <w:rsid w:val="009274C0"/>
    <w:rsid w:val="00927856"/>
    <w:rsid w:val="00927A0D"/>
    <w:rsid w:val="00927F44"/>
    <w:rsid w:val="00927FE2"/>
    <w:rsid w:val="00930744"/>
    <w:rsid w:val="00930BC5"/>
    <w:rsid w:val="0093110D"/>
    <w:rsid w:val="00931286"/>
    <w:rsid w:val="00931293"/>
    <w:rsid w:val="009316F4"/>
    <w:rsid w:val="00931701"/>
    <w:rsid w:val="009317D6"/>
    <w:rsid w:val="00931915"/>
    <w:rsid w:val="00931925"/>
    <w:rsid w:val="0093245A"/>
    <w:rsid w:val="009324CC"/>
    <w:rsid w:val="0093274E"/>
    <w:rsid w:val="00932895"/>
    <w:rsid w:val="00932DBE"/>
    <w:rsid w:val="0093302E"/>
    <w:rsid w:val="00933170"/>
    <w:rsid w:val="0093339D"/>
    <w:rsid w:val="009333D2"/>
    <w:rsid w:val="00933A68"/>
    <w:rsid w:val="00933D75"/>
    <w:rsid w:val="00933E9A"/>
    <w:rsid w:val="00933F67"/>
    <w:rsid w:val="009343CD"/>
    <w:rsid w:val="0093475F"/>
    <w:rsid w:val="0093476B"/>
    <w:rsid w:val="009348E7"/>
    <w:rsid w:val="0093499C"/>
    <w:rsid w:val="00934A1B"/>
    <w:rsid w:val="00934E69"/>
    <w:rsid w:val="00935326"/>
    <w:rsid w:val="009355A1"/>
    <w:rsid w:val="00935E45"/>
    <w:rsid w:val="00935F23"/>
    <w:rsid w:val="00936881"/>
    <w:rsid w:val="009368C5"/>
    <w:rsid w:val="009369B5"/>
    <w:rsid w:val="009369E9"/>
    <w:rsid w:val="00936BA7"/>
    <w:rsid w:val="00936C1E"/>
    <w:rsid w:val="00936C86"/>
    <w:rsid w:val="00936D6E"/>
    <w:rsid w:val="00936DC8"/>
    <w:rsid w:val="00936F73"/>
    <w:rsid w:val="00937050"/>
    <w:rsid w:val="009370DE"/>
    <w:rsid w:val="009374A8"/>
    <w:rsid w:val="00937526"/>
    <w:rsid w:val="00937554"/>
    <w:rsid w:val="0093790F"/>
    <w:rsid w:val="009379B5"/>
    <w:rsid w:val="00937B3A"/>
    <w:rsid w:val="00937C70"/>
    <w:rsid w:val="00937EA1"/>
    <w:rsid w:val="00937FCD"/>
    <w:rsid w:val="009405DC"/>
    <w:rsid w:val="00940652"/>
    <w:rsid w:val="00940834"/>
    <w:rsid w:val="0094087D"/>
    <w:rsid w:val="00940AF1"/>
    <w:rsid w:val="00940BD7"/>
    <w:rsid w:val="00940EBD"/>
    <w:rsid w:val="00941264"/>
    <w:rsid w:val="0094135F"/>
    <w:rsid w:val="00941AE7"/>
    <w:rsid w:val="00941BDD"/>
    <w:rsid w:val="00941C9B"/>
    <w:rsid w:val="00941D3D"/>
    <w:rsid w:val="00941E57"/>
    <w:rsid w:val="00941E92"/>
    <w:rsid w:val="00941F51"/>
    <w:rsid w:val="00942006"/>
    <w:rsid w:val="00942D3F"/>
    <w:rsid w:val="00942FD7"/>
    <w:rsid w:val="0094302F"/>
    <w:rsid w:val="009433AE"/>
    <w:rsid w:val="00943BF2"/>
    <w:rsid w:val="00943CCF"/>
    <w:rsid w:val="009440DD"/>
    <w:rsid w:val="0094417B"/>
    <w:rsid w:val="00944316"/>
    <w:rsid w:val="0094440D"/>
    <w:rsid w:val="0094442D"/>
    <w:rsid w:val="00944442"/>
    <w:rsid w:val="009444FF"/>
    <w:rsid w:val="00944505"/>
    <w:rsid w:val="00944EE6"/>
    <w:rsid w:val="00944F91"/>
    <w:rsid w:val="00945437"/>
    <w:rsid w:val="009459E3"/>
    <w:rsid w:val="00945E56"/>
    <w:rsid w:val="00945FBF"/>
    <w:rsid w:val="009460D0"/>
    <w:rsid w:val="009461FF"/>
    <w:rsid w:val="009466A8"/>
    <w:rsid w:val="0094679C"/>
    <w:rsid w:val="00946AFB"/>
    <w:rsid w:val="00946C02"/>
    <w:rsid w:val="00946C15"/>
    <w:rsid w:val="00946CB9"/>
    <w:rsid w:val="00946DBD"/>
    <w:rsid w:val="0094704E"/>
    <w:rsid w:val="00947339"/>
    <w:rsid w:val="0094759C"/>
    <w:rsid w:val="0094790E"/>
    <w:rsid w:val="009501CC"/>
    <w:rsid w:val="0095045C"/>
    <w:rsid w:val="00950478"/>
    <w:rsid w:val="0095053D"/>
    <w:rsid w:val="009506AE"/>
    <w:rsid w:val="009508E9"/>
    <w:rsid w:val="00950CBE"/>
    <w:rsid w:val="00950DA4"/>
    <w:rsid w:val="0095104D"/>
    <w:rsid w:val="009511AF"/>
    <w:rsid w:val="00951690"/>
    <w:rsid w:val="009517DD"/>
    <w:rsid w:val="00951A1D"/>
    <w:rsid w:val="00951A29"/>
    <w:rsid w:val="00951CCB"/>
    <w:rsid w:val="00952643"/>
    <w:rsid w:val="00952D7D"/>
    <w:rsid w:val="009530EF"/>
    <w:rsid w:val="0095312B"/>
    <w:rsid w:val="009539BA"/>
    <w:rsid w:val="00953AC6"/>
    <w:rsid w:val="00953AFF"/>
    <w:rsid w:val="00953C91"/>
    <w:rsid w:val="00954008"/>
    <w:rsid w:val="00954053"/>
    <w:rsid w:val="00954292"/>
    <w:rsid w:val="009542E9"/>
    <w:rsid w:val="00954348"/>
    <w:rsid w:val="0095460F"/>
    <w:rsid w:val="0095485E"/>
    <w:rsid w:val="00954974"/>
    <w:rsid w:val="00954CEA"/>
    <w:rsid w:val="00954F3E"/>
    <w:rsid w:val="009554B9"/>
    <w:rsid w:val="009554DD"/>
    <w:rsid w:val="0095598B"/>
    <w:rsid w:val="00955A7F"/>
    <w:rsid w:val="00955B0E"/>
    <w:rsid w:val="00955CE5"/>
    <w:rsid w:val="0095611A"/>
    <w:rsid w:val="00956A5F"/>
    <w:rsid w:val="009570DB"/>
    <w:rsid w:val="00957151"/>
    <w:rsid w:val="00957355"/>
    <w:rsid w:val="0095739F"/>
    <w:rsid w:val="0095778C"/>
    <w:rsid w:val="009578DE"/>
    <w:rsid w:val="009579CE"/>
    <w:rsid w:val="00957A76"/>
    <w:rsid w:val="00957CE7"/>
    <w:rsid w:val="00957DD9"/>
    <w:rsid w:val="00957E42"/>
    <w:rsid w:val="00960016"/>
    <w:rsid w:val="00960029"/>
    <w:rsid w:val="009600D5"/>
    <w:rsid w:val="00960A04"/>
    <w:rsid w:val="00960A9B"/>
    <w:rsid w:val="009610A4"/>
    <w:rsid w:val="009611A8"/>
    <w:rsid w:val="0096124F"/>
    <w:rsid w:val="009613F5"/>
    <w:rsid w:val="009616B8"/>
    <w:rsid w:val="00961C53"/>
    <w:rsid w:val="00961EC6"/>
    <w:rsid w:val="00962132"/>
    <w:rsid w:val="00962153"/>
    <w:rsid w:val="00962372"/>
    <w:rsid w:val="009624FF"/>
    <w:rsid w:val="00962776"/>
    <w:rsid w:val="0096277B"/>
    <w:rsid w:val="00962906"/>
    <w:rsid w:val="009629F9"/>
    <w:rsid w:val="00962A74"/>
    <w:rsid w:val="00962CB7"/>
    <w:rsid w:val="00962E6E"/>
    <w:rsid w:val="00962F43"/>
    <w:rsid w:val="00963083"/>
    <w:rsid w:val="00963299"/>
    <w:rsid w:val="00963359"/>
    <w:rsid w:val="00963572"/>
    <w:rsid w:val="009635D7"/>
    <w:rsid w:val="00963643"/>
    <w:rsid w:val="00963BC0"/>
    <w:rsid w:val="00963C90"/>
    <w:rsid w:val="00963C9E"/>
    <w:rsid w:val="0096434E"/>
    <w:rsid w:val="00964A0A"/>
    <w:rsid w:val="009652B3"/>
    <w:rsid w:val="00965A4C"/>
    <w:rsid w:val="00965DB7"/>
    <w:rsid w:val="00965F5F"/>
    <w:rsid w:val="0096611B"/>
    <w:rsid w:val="0096663E"/>
    <w:rsid w:val="00966904"/>
    <w:rsid w:val="0096691F"/>
    <w:rsid w:val="00966A04"/>
    <w:rsid w:val="00966A5E"/>
    <w:rsid w:val="00966B14"/>
    <w:rsid w:val="009671BF"/>
    <w:rsid w:val="0096727C"/>
    <w:rsid w:val="009673A7"/>
    <w:rsid w:val="009673B1"/>
    <w:rsid w:val="009676E9"/>
    <w:rsid w:val="009679A5"/>
    <w:rsid w:val="00967D0F"/>
    <w:rsid w:val="00967DB0"/>
    <w:rsid w:val="00967E75"/>
    <w:rsid w:val="00967F12"/>
    <w:rsid w:val="00970302"/>
    <w:rsid w:val="009704B6"/>
    <w:rsid w:val="00970A0E"/>
    <w:rsid w:val="00970B09"/>
    <w:rsid w:val="00970BB4"/>
    <w:rsid w:val="00970C47"/>
    <w:rsid w:val="00970D54"/>
    <w:rsid w:val="009710C7"/>
    <w:rsid w:val="009712EB"/>
    <w:rsid w:val="009716ED"/>
    <w:rsid w:val="00971A1F"/>
    <w:rsid w:val="00971BE2"/>
    <w:rsid w:val="00971BF8"/>
    <w:rsid w:val="00971EE0"/>
    <w:rsid w:val="00971F0F"/>
    <w:rsid w:val="0097204A"/>
    <w:rsid w:val="00972648"/>
    <w:rsid w:val="00972932"/>
    <w:rsid w:val="00972C43"/>
    <w:rsid w:val="00972EDF"/>
    <w:rsid w:val="009733BA"/>
    <w:rsid w:val="00973400"/>
    <w:rsid w:val="00973810"/>
    <w:rsid w:val="009741BC"/>
    <w:rsid w:val="0097441E"/>
    <w:rsid w:val="009744F1"/>
    <w:rsid w:val="00974917"/>
    <w:rsid w:val="0097525F"/>
    <w:rsid w:val="0097564C"/>
    <w:rsid w:val="009758E0"/>
    <w:rsid w:val="00975E29"/>
    <w:rsid w:val="00975EFD"/>
    <w:rsid w:val="00976117"/>
    <w:rsid w:val="00976189"/>
    <w:rsid w:val="009761A5"/>
    <w:rsid w:val="009763EA"/>
    <w:rsid w:val="00976555"/>
    <w:rsid w:val="00976820"/>
    <w:rsid w:val="00976AAD"/>
    <w:rsid w:val="00976AEF"/>
    <w:rsid w:val="00976DE1"/>
    <w:rsid w:val="00976F3D"/>
    <w:rsid w:val="009770A8"/>
    <w:rsid w:val="00977118"/>
    <w:rsid w:val="00977674"/>
    <w:rsid w:val="009778C6"/>
    <w:rsid w:val="009779B7"/>
    <w:rsid w:val="00977AB2"/>
    <w:rsid w:val="00977ABD"/>
    <w:rsid w:val="00977C2E"/>
    <w:rsid w:val="00977CC4"/>
    <w:rsid w:val="00977F71"/>
    <w:rsid w:val="00977FFB"/>
    <w:rsid w:val="0098032F"/>
    <w:rsid w:val="0098061E"/>
    <w:rsid w:val="00980BAA"/>
    <w:rsid w:val="00980D44"/>
    <w:rsid w:val="009810E4"/>
    <w:rsid w:val="0098150D"/>
    <w:rsid w:val="00981CEC"/>
    <w:rsid w:val="009822A8"/>
    <w:rsid w:val="0098231C"/>
    <w:rsid w:val="00982B42"/>
    <w:rsid w:val="00982C36"/>
    <w:rsid w:val="00982CF1"/>
    <w:rsid w:val="00983088"/>
    <w:rsid w:val="0098318C"/>
    <w:rsid w:val="00983455"/>
    <w:rsid w:val="009835AC"/>
    <w:rsid w:val="00983615"/>
    <w:rsid w:val="0098366B"/>
    <w:rsid w:val="009837CF"/>
    <w:rsid w:val="00983823"/>
    <w:rsid w:val="00983A7E"/>
    <w:rsid w:val="00983B06"/>
    <w:rsid w:val="00983D61"/>
    <w:rsid w:val="0098433A"/>
    <w:rsid w:val="009843C9"/>
    <w:rsid w:val="00984639"/>
    <w:rsid w:val="00984690"/>
    <w:rsid w:val="00984BA2"/>
    <w:rsid w:val="00984BBE"/>
    <w:rsid w:val="00984E5B"/>
    <w:rsid w:val="009854F2"/>
    <w:rsid w:val="009855E1"/>
    <w:rsid w:val="0098567D"/>
    <w:rsid w:val="009857AB"/>
    <w:rsid w:val="00985874"/>
    <w:rsid w:val="009858D0"/>
    <w:rsid w:val="00985986"/>
    <w:rsid w:val="00985CDF"/>
    <w:rsid w:val="009869C7"/>
    <w:rsid w:val="00986C04"/>
    <w:rsid w:val="00986C58"/>
    <w:rsid w:val="00987040"/>
    <w:rsid w:val="00987205"/>
    <w:rsid w:val="009875C0"/>
    <w:rsid w:val="009878D3"/>
    <w:rsid w:val="00987CE3"/>
    <w:rsid w:val="00987FBD"/>
    <w:rsid w:val="009903FE"/>
    <w:rsid w:val="0099059A"/>
    <w:rsid w:val="00990636"/>
    <w:rsid w:val="009909FE"/>
    <w:rsid w:val="00990C3C"/>
    <w:rsid w:val="00990DF9"/>
    <w:rsid w:val="00990E8B"/>
    <w:rsid w:val="00990F6C"/>
    <w:rsid w:val="00991046"/>
    <w:rsid w:val="00991383"/>
    <w:rsid w:val="009914A9"/>
    <w:rsid w:val="009915E8"/>
    <w:rsid w:val="009919B7"/>
    <w:rsid w:val="00991BFB"/>
    <w:rsid w:val="00991E9F"/>
    <w:rsid w:val="00991F15"/>
    <w:rsid w:val="00992580"/>
    <w:rsid w:val="0099263C"/>
    <w:rsid w:val="00992C76"/>
    <w:rsid w:val="00992EEE"/>
    <w:rsid w:val="0099315E"/>
    <w:rsid w:val="00993514"/>
    <w:rsid w:val="00993B74"/>
    <w:rsid w:val="00993E46"/>
    <w:rsid w:val="00993F4A"/>
    <w:rsid w:val="00993FE4"/>
    <w:rsid w:val="009947CF"/>
    <w:rsid w:val="009947FA"/>
    <w:rsid w:val="00995056"/>
    <w:rsid w:val="00995714"/>
    <w:rsid w:val="009957E8"/>
    <w:rsid w:val="00995868"/>
    <w:rsid w:val="009958A9"/>
    <w:rsid w:val="00995D7D"/>
    <w:rsid w:val="00995F5F"/>
    <w:rsid w:val="00995F88"/>
    <w:rsid w:val="00996097"/>
    <w:rsid w:val="009960A2"/>
    <w:rsid w:val="009963AA"/>
    <w:rsid w:val="009969A4"/>
    <w:rsid w:val="00996A4B"/>
    <w:rsid w:val="00996BBC"/>
    <w:rsid w:val="00996D2D"/>
    <w:rsid w:val="009973C3"/>
    <w:rsid w:val="00997B11"/>
    <w:rsid w:val="00997B9C"/>
    <w:rsid w:val="00997DB5"/>
    <w:rsid w:val="00997E8E"/>
    <w:rsid w:val="009A06D4"/>
    <w:rsid w:val="009A082A"/>
    <w:rsid w:val="009A0A7E"/>
    <w:rsid w:val="009A0C5A"/>
    <w:rsid w:val="009A0CEE"/>
    <w:rsid w:val="009A0DB4"/>
    <w:rsid w:val="009A0F2B"/>
    <w:rsid w:val="009A12FA"/>
    <w:rsid w:val="009A13C2"/>
    <w:rsid w:val="009A160B"/>
    <w:rsid w:val="009A17C1"/>
    <w:rsid w:val="009A17DB"/>
    <w:rsid w:val="009A191B"/>
    <w:rsid w:val="009A1BE3"/>
    <w:rsid w:val="009A1DE3"/>
    <w:rsid w:val="009A1EE8"/>
    <w:rsid w:val="009A1F05"/>
    <w:rsid w:val="009A2156"/>
    <w:rsid w:val="009A29B0"/>
    <w:rsid w:val="009A2C3D"/>
    <w:rsid w:val="009A3259"/>
    <w:rsid w:val="009A3A11"/>
    <w:rsid w:val="009A3AD5"/>
    <w:rsid w:val="009A3E76"/>
    <w:rsid w:val="009A4033"/>
    <w:rsid w:val="009A407D"/>
    <w:rsid w:val="009A45BF"/>
    <w:rsid w:val="009A4658"/>
    <w:rsid w:val="009A4A04"/>
    <w:rsid w:val="009A4A52"/>
    <w:rsid w:val="009A5192"/>
    <w:rsid w:val="009A529D"/>
    <w:rsid w:val="009A5396"/>
    <w:rsid w:val="009A5708"/>
    <w:rsid w:val="009A6A15"/>
    <w:rsid w:val="009A6CE6"/>
    <w:rsid w:val="009A713F"/>
    <w:rsid w:val="009A7926"/>
    <w:rsid w:val="009A7A2A"/>
    <w:rsid w:val="009A7C8F"/>
    <w:rsid w:val="009A7C92"/>
    <w:rsid w:val="009A7CB9"/>
    <w:rsid w:val="009A7D50"/>
    <w:rsid w:val="009A7DE5"/>
    <w:rsid w:val="009A7E06"/>
    <w:rsid w:val="009B0019"/>
    <w:rsid w:val="009B00C4"/>
    <w:rsid w:val="009B04B7"/>
    <w:rsid w:val="009B064F"/>
    <w:rsid w:val="009B06A2"/>
    <w:rsid w:val="009B06C7"/>
    <w:rsid w:val="009B0A95"/>
    <w:rsid w:val="009B0F50"/>
    <w:rsid w:val="009B11B7"/>
    <w:rsid w:val="009B13AC"/>
    <w:rsid w:val="009B1434"/>
    <w:rsid w:val="009B146A"/>
    <w:rsid w:val="009B1477"/>
    <w:rsid w:val="009B14BF"/>
    <w:rsid w:val="009B180F"/>
    <w:rsid w:val="009B1832"/>
    <w:rsid w:val="009B1885"/>
    <w:rsid w:val="009B195E"/>
    <w:rsid w:val="009B1B42"/>
    <w:rsid w:val="009B2119"/>
    <w:rsid w:val="009B2127"/>
    <w:rsid w:val="009B232A"/>
    <w:rsid w:val="009B23E7"/>
    <w:rsid w:val="009B24B5"/>
    <w:rsid w:val="009B261F"/>
    <w:rsid w:val="009B27BD"/>
    <w:rsid w:val="009B2B36"/>
    <w:rsid w:val="009B2CF7"/>
    <w:rsid w:val="009B2D8A"/>
    <w:rsid w:val="009B3484"/>
    <w:rsid w:val="009B3530"/>
    <w:rsid w:val="009B3577"/>
    <w:rsid w:val="009B35E3"/>
    <w:rsid w:val="009B361F"/>
    <w:rsid w:val="009B36F9"/>
    <w:rsid w:val="009B3836"/>
    <w:rsid w:val="009B38A2"/>
    <w:rsid w:val="009B3AF2"/>
    <w:rsid w:val="009B3CF0"/>
    <w:rsid w:val="009B43E9"/>
    <w:rsid w:val="009B4B7E"/>
    <w:rsid w:val="009B5288"/>
    <w:rsid w:val="009B55DE"/>
    <w:rsid w:val="009B5939"/>
    <w:rsid w:val="009B5C6D"/>
    <w:rsid w:val="009B5DE3"/>
    <w:rsid w:val="009B5F09"/>
    <w:rsid w:val="009B629E"/>
    <w:rsid w:val="009B6692"/>
    <w:rsid w:val="009B6927"/>
    <w:rsid w:val="009B698D"/>
    <w:rsid w:val="009B69B8"/>
    <w:rsid w:val="009B6ACB"/>
    <w:rsid w:val="009B6AEB"/>
    <w:rsid w:val="009B6ED6"/>
    <w:rsid w:val="009B6FFC"/>
    <w:rsid w:val="009B7441"/>
    <w:rsid w:val="009B7473"/>
    <w:rsid w:val="009B7620"/>
    <w:rsid w:val="009B76BD"/>
    <w:rsid w:val="009B782F"/>
    <w:rsid w:val="009B7A42"/>
    <w:rsid w:val="009B7AAB"/>
    <w:rsid w:val="009C0009"/>
    <w:rsid w:val="009C04C9"/>
    <w:rsid w:val="009C0687"/>
    <w:rsid w:val="009C0710"/>
    <w:rsid w:val="009C1258"/>
    <w:rsid w:val="009C1682"/>
    <w:rsid w:val="009C1704"/>
    <w:rsid w:val="009C18AF"/>
    <w:rsid w:val="009C1CAF"/>
    <w:rsid w:val="009C1FB7"/>
    <w:rsid w:val="009C28ED"/>
    <w:rsid w:val="009C2A49"/>
    <w:rsid w:val="009C2FF9"/>
    <w:rsid w:val="009C3406"/>
    <w:rsid w:val="009C3B88"/>
    <w:rsid w:val="009C3BAD"/>
    <w:rsid w:val="009C3F3C"/>
    <w:rsid w:val="009C3F83"/>
    <w:rsid w:val="009C4089"/>
    <w:rsid w:val="009C446D"/>
    <w:rsid w:val="009C46C4"/>
    <w:rsid w:val="009C47D6"/>
    <w:rsid w:val="009C49CD"/>
    <w:rsid w:val="009C4A00"/>
    <w:rsid w:val="009C4CB1"/>
    <w:rsid w:val="009C5403"/>
    <w:rsid w:val="009C549C"/>
    <w:rsid w:val="009C5640"/>
    <w:rsid w:val="009C5732"/>
    <w:rsid w:val="009C579D"/>
    <w:rsid w:val="009C5860"/>
    <w:rsid w:val="009C5A14"/>
    <w:rsid w:val="009C5AF9"/>
    <w:rsid w:val="009C5CD0"/>
    <w:rsid w:val="009C5E7D"/>
    <w:rsid w:val="009C637B"/>
    <w:rsid w:val="009C638B"/>
    <w:rsid w:val="009C6468"/>
    <w:rsid w:val="009C6960"/>
    <w:rsid w:val="009C6990"/>
    <w:rsid w:val="009C69D9"/>
    <w:rsid w:val="009C6CDE"/>
    <w:rsid w:val="009C6D3D"/>
    <w:rsid w:val="009C6FAB"/>
    <w:rsid w:val="009C700D"/>
    <w:rsid w:val="009C731C"/>
    <w:rsid w:val="009C7764"/>
    <w:rsid w:val="009C7AE1"/>
    <w:rsid w:val="009C7F37"/>
    <w:rsid w:val="009C7FD7"/>
    <w:rsid w:val="009D036E"/>
    <w:rsid w:val="009D04CC"/>
    <w:rsid w:val="009D051A"/>
    <w:rsid w:val="009D0ACB"/>
    <w:rsid w:val="009D0C14"/>
    <w:rsid w:val="009D0EFB"/>
    <w:rsid w:val="009D119D"/>
    <w:rsid w:val="009D15D5"/>
    <w:rsid w:val="009D1683"/>
    <w:rsid w:val="009D16E4"/>
    <w:rsid w:val="009D17C8"/>
    <w:rsid w:val="009D1DCC"/>
    <w:rsid w:val="009D1E1C"/>
    <w:rsid w:val="009D1F50"/>
    <w:rsid w:val="009D1FE0"/>
    <w:rsid w:val="009D21AE"/>
    <w:rsid w:val="009D2231"/>
    <w:rsid w:val="009D2692"/>
    <w:rsid w:val="009D2725"/>
    <w:rsid w:val="009D27E3"/>
    <w:rsid w:val="009D2EE1"/>
    <w:rsid w:val="009D36E7"/>
    <w:rsid w:val="009D3A90"/>
    <w:rsid w:val="009D3A9F"/>
    <w:rsid w:val="009D4271"/>
    <w:rsid w:val="009D42AC"/>
    <w:rsid w:val="009D4532"/>
    <w:rsid w:val="009D468F"/>
    <w:rsid w:val="009D47B3"/>
    <w:rsid w:val="009D4BEF"/>
    <w:rsid w:val="009D51B3"/>
    <w:rsid w:val="009D530F"/>
    <w:rsid w:val="009D57E5"/>
    <w:rsid w:val="009D5CF1"/>
    <w:rsid w:val="009D5EE0"/>
    <w:rsid w:val="009D62B0"/>
    <w:rsid w:val="009D6665"/>
    <w:rsid w:val="009D68E9"/>
    <w:rsid w:val="009D6FAF"/>
    <w:rsid w:val="009D7054"/>
    <w:rsid w:val="009D7108"/>
    <w:rsid w:val="009D72E9"/>
    <w:rsid w:val="009D73F0"/>
    <w:rsid w:val="009D7563"/>
    <w:rsid w:val="009D78AD"/>
    <w:rsid w:val="009D79C1"/>
    <w:rsid w:val="009D7BB2"/>
    <w:rsid w:val="009D7D1B"/>
    <w:rsid w:val="009D7E2D"/>
    <w:rsid w:val="009E02FE"/>
    <w:rsid w:val="009E0386"/>
    <w:rsid w:val="009E093B"/>
    <w:rsid w:val="009E096A"/>
    <w:rsid w:val="009E0AE8"/>
    <w:rsid w:val="009E0F91"/>
    <w:rsid w:val="009E102C"/>
    <w:rsid w:val="009E120E"/>
    <w:rsid w:val="009E145A"/>
    <w:rsid w:val="009E1907"/>
    <w:rsid w:val="009E1F36"/>
    <w:rsid w:val="009E248D"/>
    <w:rsid w:val="009E25C3"/>
    <w:rsid w:val="009E279A"/>
    <w:rsid w:val="009E27C9"/>
    <w:rsid w:val="009E29C7"/>
    <w:rsid w:val="009E2DFE"/>
    <w:rsid w:val="009E3097"/>
    <w:rsid w:val="009E31C8"/>
    <w:rsid w:val="009E3EED"/>
    <w:rsid w:val="009E4014"/>
    <w:rsid w:val="009E433C"/>
    <w:rsid w:val="009E4343"/>
    <w:rsid w:val="009E440F"/>
    <w:rsid w:val="009E45A7"/>
    <w:rsid w:val="009E45F8"/>
    <w:rsid w:val="009E4AB2"/>
    <w:rsid w:val="009E5006"/>
    <w:rsid w:val="009E50A7"/>
    <w:rsid w:val="009E5430"/>
    <w:rsid w:val="009E54D6"/>
    <w:rsid w:val="009E5564"/>
    <w:rsid w:val="009E5785"/>
    <w:rsid w:val="009E5D91"/>
    <w:rsid w:val="009E5DE8"/>
    <w:rsid w:val="009E659F"/>
    <w:rsid w:val="009E65CF"/>
    <w:rsid w:val="009E6699"/>
    <w:rsid w:val="009E6D20"/>
    <w:rsid w:val="009E723A"/>
    <w:rsid w:val="009E738F"/>
    <w:rsid w:val="009E740C"/>
    <w:rsid w:val="009E749D"/>
    <w:rsid w:val="009E754C"/>
    <w:rsid w:val="009E7AD3"/>
    <w:rsid w:val="009E7AD7"/>
    <w:rsid w:val="009E7CBC"/>
    <w:rsid w:val="009E7DEA"/>
    <w:rsid w:val="009F0296"/>
    <w:rsid w:val="009F0375"/>
    <w:rsid w:val="009F051E"/>
    <w:rsid w:val="009F09C5"/>
    <w:rsid w:val="009F0C90"/>
    <w:rsid w:val="009F0DBA"/>
    <w:rsid w:val="009F0E5C"/>
    <w:rsid w:val="009F144B"/>
    <w:rsid w:val="009F151F"/>
    <w:rsid w:val="009F165D"/>
    <w:rsid w:val="009F1B4F"/>
    <w:rsid w:val="009F22BE"/>
    <w:rsid w:val="009F266F"/>
    <w:rsid w:val="009F2718"/>
    <w:rsid w:val="009F27E8"/>
    <w:rsid w:val="009F2936"/>
    <w:rsid w:val="009F2BCE"/>
    <w:rsid w:val="009F3364"/>
    <w:rsid w:val="009F35D3"/>
    <w:rsid w:val="009F3925"/>
    <w:rsid w:val="009F3A88"/>
    <w:rsid w:val="009F3C23"/>
    <w:rsid w:val="009F3CE6"/>
    <w:rsid w:val="009F3F51"/>
    <w:rsid w:val="009F433E"/>
    <w:rsid w:val="009F450C"/>
    <w:rsid w:val="009F45EC"/>
    <w:rsid w:val="009F45F1"/>
    <w:rsid w:val="009F46AB"/>
    <w:rsid w:val="009F4A86"/>
    <w:rsid w:val="009F4FD7"/>
    <w:rsid w:val="009F539E"/>
    <w:rsid w:val="009F54FE"/>
    <w:rsid w:val="009F6396"/>
    <w:rsid w:val="009F68BE"/>
    <w:rsid w:val="009F6B28"/>
    <w:rsid w:val="009F6BA7"/>
    <w:rsid w:val="009F6BB4"/>
    <w:rsid w:val="009F6D09"/>
    <w:rsid w:val="009F6D5D"/>
    <w:rsid w:val="009F720A"/>
    <w:rsid w:val="009F7354"/>
    <w:rsid w:val="009F747D"/>
    <w:rsid w:val="009F76C4"/>
    <w:rsid w:val="009F76D7"/>
    <w:rsid w:val="009F7714"/>
    <w:rsid w:val="00A00171"/>
    <w:rsid w:val="00A00CB4"/>
    <w:rsid w:val="00A010FE"/>
    <w:rsid w:val="00A011DD"/>
    <w:rsid w:val="00A01344"/>
    <w:rsid w:val="00A0163D"/>
    <w:rsid w:val="00A017E8"/>
    <w:rsid w:val="00A01A24"/>
    <w:rsid w:val="00A02194"/>
    <w:rsid w:val="00A0256F"/>
    <w:rsid w:val="00A025B1"/>
    <w:rsid w:val="00A025EA"/>
    <w:rsid w:val="00A0269E"/>
    <w:rsid w:val="00A02937"/>
    <w:rsid w:val="00A0294A"/>
    <w:rsid w:val="00A02B51"/>
    <w:rsid w:val="00A02EFC"/>
    <w:rsid w:val="00A02F6D"/>
    <w:rsid w:val="00A02F81"/>
    <w:rsid w:val="00A03291"/>
    <w:rsid w:val="00A03987"/>
    <w:rsid w:val="00A04201"/>
    <w:rsid w:val="00A04352"/>
    <w:rsid w:val="00A04524"/>
    <w:rsid w:val="00A04599"/>
    <w:rsid w:val="00A04660"/>
    <w:rsid w:val="00A04680"/>
    <w:rsid w:val="00A050CD"/>
    <w:rsid w:val="00A0514D"/>
    <w:rsid w:val="00A05970"/>
    <w:rsid w:val="00A05E6D"/>
    <w:rsid w:val="00A05EEB"/>
    <w:rsid w:val="00A0600C"/>
    <w:rsid w:val="00A06239"/>
    <w:rsid w:val="00A064F0"/>
    <w:rsid w:val="00A06516"/>
    <w:rsid w:val="00A06898"/>
    <w:rsid w:val="00A068FD"/>
    <w:rsid w:val="00A06A63"/>
    <w:rsid w:val="00A06C52"/>
    <w:rsid w:val="00A06EB9"/>
    <w:rsid w:val="00A06F66"/>
    <w:rsid w:val="00A073A3"/>
    <w:rsid w:val="00A075B3"/>
    <w:rsid w:val="00A075F6"/>
    <w:rsid w:val="00A07786"/>
    <w:rsid w:val="00A07851"/>
    <w:rsid w:val="00A078ED"/>
    <w:rsid w:val="00A07E40"/>
    <w:rsid w:val="00A07E79"/>
    <w:rsid w:val="00A10327"/>
    <w:rsid w:val="00A1042D"/>
    <w:rsid w:val="00A10550"/>
    <w:rsid w:val="00A10578"/>
    <w:rsid w:val="00A105A1"/>
    <w:rsid w:val="00A1079C"/>
    <w:rsid w:val="00A1088E"/>
    <w:rsid w:val="00A10B51"/>
    <w:rsid w:val="00A10B65"/>
    <w:rsid w:val="00A10BBC"/>
    <w:rsid w:val="00A10D3C"/>
    <w:rsid w:val="00A11416"/>
    <w:rsid w:val="00A11790"/>
    <w:rsid w:val="00A118C3"/>
    <w:rsid w:val="00A119DE"/>
    <w:rsid w:val="00A11AF7"/>
    <w:rsid w:val="00A11B21"/>
    <w:rsid w:val="00A11C23"/>
    <w:rsid w:val="00A11C72"/>
    <w:rsid w:val="00A1243E"/>
    <w:rsid w:val="00A12680"/>
    <w:rsid w:val="00A12757"/>
    <w:rsid w:val="00A12B31"/>
    <w:rsid w:val="00A12D9C"/>
    <w:rsid w:val="00A12DF7"/>
    <w:rsid w:val="00A12F57"/>
    <w:rsid w:val="00A12F6F"/>
    <w:rsid w:val="00A13261"/>
    <w:rsid w:val="00A135E6"/>
    <w:rsid w:val="00A13B13"/>
    <w:rsid w:val="00A13D62"/>
    <w:rsid w:val="00A14027"/>
    <w:rsid w:val="00A14040"/>
    <w:rsid w:val="00A1466F"/>
    <w:rsid w:val="00A14934"/>
    <w:rsid w:val="00A14941"/>
    <w:rsid w:val="00A14A2C"/>
    <w:rsid w:val="00A14E51"/>
    <w:rsid w:val="00A14F47"/>
    <w:rsid w:val="00A14F6C"/>
    <w:rsid w:val="00A15005"/>
    <w:rsid w:val="00A150CE"/>
    <w:rsid w:val="00A15258"/>
    <w:rsid w:val="00A154D9"/>
    <w:rsid w:val="00A157B7"/>
    <w:rsid w:val="00A15E2E"/>
    <w:rsid w:val="00A15FCC"/>
    <w:rsid w:val="00A161CC"/>
    <w:rsid w:val="00A1625E"/>
    <w:rsid w:val="00A1634E"/>
    <w:rsid w:val="00A16594"/>
    <w:rsid w:val="00A1673D"/>
    <w:rsid w:val="00A16839"/>
    <w:rsid w:val="00A16AA0"/>
    <w:rsid w:val="00A16C4D"/>
    <w:rsid w:val="00A16CAA"/>
    <w:rsid w:val="00A16DD0"/>
    <w:rsid w:val="00A16E1D"/>
    <w:rsid w:val="00A17274"/>
    <w:rsid w:val="00A17287"/>
    <w:rsid w:val="00A17310"/>
    <w:rsid w:val="00A1737C"/>
    <w:rsid w:val="00A17411"/>
    <w:rsid w:val="00A1741E"/>
    <w:rsid w:val="00A17420"/>
    <w:rsid w:val="00A17574"/>
    <w:rsid w:val="00A175C9"/>
    <w:rsid w:val="00A17750"/>
    <w:rsid w:val="00A177A8"/>
    <w:rsid w:val="00A17ACD"/>
    <w:rsid w:val="00A17DC5"/>
    <w:rsid w:val="00A203A8"/>
    <w:rsid w:val="00A203DF"/>
    <w:rsid w:val="00A2040B"/>
    <w:rsid w:val="00A20603"/>
    <w:rsid w:val="00A20945"/>
    <w:rsid w:val="00A209B2"/>
    <w:rsid w:val="00A209B4"/>
    <w:rsid w:val="00A211B0"/>
    <w:rsid w:val="00A2153B"/>
    <w:rsid w:val="00A21634"/>
    <w:rsid w:val="00A216FF"/>
    <w:rsid w:val="00A2179B"/>
    <w:rsid w:val="00A21DCB"/>
    <w:rsid w:val="00A21EAA"/>
    <w:rsid w:val="00A21EC3"/>
    <w:rsid w:val="00A2203F"/>
    <w:rsid w:val="00A2226B"/>
    <w:rsid w:val="00A22385"/>
    <w:rsid w:val="00A22388"/>
    <w:rsid w:val="00A224FB"/>
    <w:rsid w:val="00A228B0"/>
    <w:rsid w:val="00A2299F"/>
    <w:rsid w:val="00A22B7F"/>
    <w:rsid w:val="00A22FFA"/>
    <w:rsid w:val="00A23198"/>
    <w:rsid w:val="00A231C5"/>
    <w:rsid w:val="00A23414"/>
    <w:rsid w:val="00A23582"/>
    <w:rsid w:val="00A23587"/>
    <w:rsid w:val="00A235C1"/>
    <w:rsid w:val="00A237DC"/>
    <w:rsid w:val="00A23A60"/>
    <w:rsid w:val="00A23A89"/>
    <w:rsid w:val="00A23EE9"/>
    <w:rsid w:val="00A23F52"/>
    <w:rsid w:val="00A24348"/>
    <w:rsid w:val="00A24516"/>
    <w:rsid w:val="00A247C4"/>
    <w:rsid w:val="00A24903"/>
    <w:rsid w:val="00A2496D"/>
    <w:rsid w:val="00A24A15"/>
    <w:rsid w:val="00A24AC5"/>
    <w:rsid w:val="00A24D25"/>
    <w:rsid w:val="00A25118"/>
    <w:rsid w:val="00A253C7"/>
    <w:rsid w:val="00A254AE"/>
    <w:rsid w:val="00A25738"/>
    <w:rsid w:val="00A25A54"/>
    <w:rsid w:val="00A25E06"/>
    <w:rsid w:val="00A25E8F"/>
    <w:rsid w:val="00A25F95"/>
    <w:rsid w:val="00A2645E"/>
    <w:rsid w:val="00A26631"/>
    <w:rsid w:val="00A266E1"/>
    <w:rsid w:val="00A267FA"/>
    <w:rsid w:val="00A268A5"/>
    <w:rsid w:val="00A26A10"/>
    <w:rsid w:val="00A26DD4"/>
    <w:rsid w:val="00A26E61"/>
    <w:rsid w:val="00A27060"/>
    <w:rsid w:val="00A27287"/>
    <w:rsid w:val="00A273C2"/>
    <w:rsid w:val="00A273EA"/>
    <w:rsid w:val="00A2753E"/>
    <w:rsid w:val="00A27837"/>
    <w:rsid w:val="00A2795B"/>
    <w:rsid w:val="00A27C98"/>
    <w:rsid w:val="00A27DB9"/>
    <w:rsid w:val="00A27DD5"/>
    <w:rsid w:val="00A27EAD"/>
    <w:rsid w:val="00A30C87"/>
    <w:rsid w:val="00A31321"/>
    <w:rsid w:val="00A31480"/>
    <w:rsid w:val="00A3154B"/>
    <w:rsid w:val="00A31634"/>
    <w:rsid w:val="00A3164D"/>
    <w:rsid w:val="00A31818"/>
    <w:rsid w:val="00A31B1A"/>
    <w:rsid w:val="00A32108"/>
    <w:rsid w:val="00A321A5"/>
    <w:rsid w:val="00A3266B"/>
    <w:rsid w:val="00A327A5"/>
    <w:rsid w:val="00A32AB9"/>
    <w:rsid w:val="00A32BF1"/>
    <w:rsid w:val="00A32CEF"/>
    <w:rsid w:val="00A32FD5"/>
    <w:rsid w:val="00A330EC"/>
    <w:rsid w:val="00A3311E"/>
    <w:rsid w:val="00A335D8"/>
    <w:rsid w:val="00A3368E"/>
    <w:rsid w:val="00A33AEB"/>
    <w:rsid w:val="00A33D9A"/>
    <w:rsid w:val="00A33DB2"/>
    <w:rsid w:val="00A33E5F"/>
    <w:rsid w:val="00A33E6B"/>
    <w:rsid w:val="00A33F21"/>
    <w:rsid w:val="00A33FBD"/>
    <w:rsid w:val="00A34394"/>
    <w:rsid w:val="00A349E7"/>
    <w:rsid w:val="00A34B1E"/>
    <w:rsid w:val="00A34C6F"/>
    <w:rsid w:val="00A34FB8"/>
    <w:rsid w:val="00A3544C"/>
    <w:rsid w:val="00A35839"/>
    <w:rsid w:val="00A35A37"/>
    <w:rsid w:val="00A35B04"/>
    <w:rsid w:val="00A35C40"/>
    <w:rsid w:val="00A35D99"/>
    <w:rsid w:val="00A3600A"/>
    <w:rsid w:val="00A3612C"/>
    <w:rsid w:val="00A362A5"/>
    <w:rsid w:val="00A364AD"/>
    <w:rsid w:val="00A36512"/>
    <w:rsid w:val="00A365EA"/>
    <w:rsid w:val="00A366EC"/>
    <w:rsid w:val="00A36ADF"/>
    <w:rsid w:val="00A36B18"/>
    <w:rsid w:val="00A36B63"/>
    <w:rsid w:val="00A36D4C"/>
    <w:rsid w:val="00A36D6C"/>
    <w:rsid w:val="00A36F0C"/>
    <w:rsid w:val="00A37102"/>
    <w:rsid w:val="00A3744F"/>
    <w:rsid w:val="00A379D2"/>
    <w:rsid w:val="00A37DAE"/>
    <w:rsid w:val="00A40109"/>
    <w:rsid w:val="00A4051B"/>
    <w:rsid w:val="00A40B5B"/>
    <w:rsid w:val="00A41038"/>
    <w:rsid w:val="00A41128"/>
    <w:rsid w:val="00A41204"/>
    <w:rsid w:val="00A419BE"/>
    <w:rsid w:val="00A41A55"/>
    <w:rsid w:val="00A41E65"/>
    <w:rsid w:val="00A4215E"/>
    <w:rsid w:val="00A421E4"/>
    <w:rsid w:val="00A4232D"/>
    <w:rsid w:val="00A4237F"/>
    <w:rsid w:val="00A426A3"/>
    <w:rsid w:val="00A426F5"/>
    <w:rsid w:val="00A42779"/>
    <w:rsid w:val="00A428EB"/>
    <w:rsid w:val="00A42B8C"/>
    <w:rsid w:val="00A42DEE"/>
    <w:rsid w:val="00A42F7B"/>
    <w:rsid w:val="00A43256"/>
    <w:rsid w:val="00A436C5"/>
    <w:rsid w:val="00A4391C"/>
    <w:rsid w:val="00A439A0"/>
    <w:rsid w:val="00A43D13"/>
    <w:rsid w:val="00A43DD4"/>
    <w:rsid w:val="00A43F9F"/>
    <w:rsid w:val="00A44167"/>
    <w:rsid w:val="00A44307"/>
    <w:rsid w:val="00A4432E"/>
    <w:rsid w:val="00A4435C"/>
    <w:rsid w:val="00A44818"/>
    <w:rsid w:val="00A44845"/>
    <w:rsid w:val="00A44A70"/>
    <w:rsid w:val="00A44B23"/>
    <w:rsid w:val="00A44F20"/>
    <w:rsid w:val="00A44F66"/>
    <w:rsid w:val="00A45099"/>
    <w:rsid w:val="00A451C5"/>
    <w:rsid w:val="00A452B6"/>
    <w:rsid w:val="00A45C1A"/>
    <w:rsid w:val="00A45EA7"/>
    <w:rsid w:val="00A462AD"/>
    <w:rsid w:val="00A464A7"/>
    <w:rsid w:val="00A46640"/>
    <w:rsid w:val="00A46AEF"/>
    <w:rsid w:val="00A46C5A"/>
    <w:rsid w:val="00A46D6D"/>
    <w:rsid w:val="00A46EE7"/>
    <w:rsid w:val="00A4773F"/>
    <w:rsid w:val="00A5012B"/>
    <w:rsid w:val="00A50214"/>
    <w:rsid w:val="00A50290"/>
    <w:rsid w:val="00A502DD"/>
    <w:rsid w:val="00A50642"/>
    <w:rsid w:val="00A507BF"/>
    <w:rsid w:val="00A508E8"/>
    <w:rsid w:val="00A508ED"/>
    <w:rsid w:val="00A50AD3"/>
    <w:rsid w:val="00A50BC4"/>
    <w:rsid w:val="00A50BE0"/>
    <w:rsid w:val="00A50EEF"/>
    <w:rsid w:val="00A50F51"/>
    <w:rsid w:val="00A5150E"/>
    <w:rsid w:val="00A5188C"/>
    <w:rsid w:val="00A51DF2"/>
    <w:rsid w:val="00A51E6B"/>
    <w:rsid w:val="00A521B8"/>
    <w:rsid w:val="00A5230B"/>
    <w:rsid w:val="00A524A1"/>
    <w:rsid w:val="00A52560"/>
    <w:rsid w:val="00A52672"/>
    <w:rsid w:val="00A528D0"/>
    <w:rsid w:val="00A52A40"/>
    <w:rsid w:val="00A52B13"/>
    <w:rsid w:val="00A52DB3"/>
    <w:rsid w:val="00A52FCC"/>
    <w:rsid w:val="00A5393F"/>
    <w:rsid w:val="00A53A27"/>
    <w:rsid w:val="00A53AA4"/>
    <w:rsid w:val="00A53E5D"/>
    <w:rsid w:val="00A543F4"/>
    <w:rsid w:val="00A547F4"/>
    <w:rsid w:val="00A54C4D"/>
    <w:rsid w:val="00A54E24"/>
    <w:rsid w:val="00A5513A"/>
    <w:rsid w:val="00A5547D"/>
    <w:rsid w:val="00A557DE"/>
    <w:rsid w:val="00A55804"/>
    <w:rsid w:val="00A55A0A"/>
    <w:rsid w:val="00A561D5"/>
    <w:rsid w:val="00A56789"/>
    <w:rsid w:val="00A56BE2"/>
    <w:rsid w:val="00A56CBD"/>
    <w:rsid w:val="00A56D08"/>
    <w:rsid w:val="00A56EAE"/>
    <w:rsid w:val="00A5739C"/>
    <w:rsid w:val="00A573DA"/>
    <w:rsid w:val="00A57736"/>
    <w:rsid w:val="00A57B01"/>
    <w:rsid w:val="00A6001F"/>
    <w:rsid w:val="00A6035A"/>
    <w:rsid w:val="00A6090C"/>
    <w:rsid w:val="00A609D9"/>
    <w:rsid w:val="00A60A16"/>
    <w:rsid w:val="00A60B01"/>
    <w:rsid w:val="00A60B14"/>
    <w:rsid w:val="00A610C5"/>
    <w:rsid w:val="00A61249"/>
    <w:rsid w:val="00A61308"/>
    <w:rsid w:val="00A61AE3"/>
    <w:rsid w:val="00A61BE1"/>
    <w:rsid w:val="00A61C4D"/>
    <w:rsid w:val="00A61D6C"/>
    <w:rsid w:val="00A6208C"/>
    <w:rsid w:val="00A621B7"/>
    <w:rsid w:val="00A623FE"/>
    <w:rsid w:val="00A629F5"/>
    <w:rsid w:val="00A630E4"/>
    <w:rsid w:val="00A63123"/>
    <w:rsid w:val="00A6316C"/>
    <w:rsid w:val="00A63552"/>
    <w:rsid w:val="00A636A4"/>
    <w:rsid w:val="00A638B7"/>
    <w:rsid w:val="00A63F33"/>
    <w:rsid w:val="00A63F3A"/>
    <w:rsid w:val="00A64223"/>
    <w:rsid w:val="00A643EB"/>
    <w:rsid w:val="00A645E8"/>
    <w:rsid w:val="00A64A03"/>
    <w:rsid w:val="00A64D82"/>
    <w:rsid w:val="00A65125"/>
    <w:rsid w:val="00A65195"/>
    <w:rsid w:val="00A652DE"/>
    <w:rsid w:val="00A65426"/>
    <w:rsid w:val="00A65530"/>
    <w:rsid w:val="00A65769"/>
    <w:rsid w:val="00A65979"/>
    <w:rsid w:val="00A659CE"/>
    <w:rsid w:val="00A65A47"/>
    <w:rsid w:val="00A65BE0"/>
    <w:rsid w:val="00A65EFF"/>
    <w:rsid w:val="00A6659A"/>
    <w:rsid w:val="00A66695"/>
    <w:rsid w:val="00A6669E"/>
    <w:rsid w:val="00A66D11"/>
    <w:rsid w:val="00A6700F"/>
    <w:rsid w:val="00A67191"/>
    <w:rsid w:val="00A672D7"/>
    <w:rsid w:val="00A67D08"/>
    <w:rsid w:val="00A67F55"/>
    <w:rsid w:val="00A700A0"/>
    <w:rsid w:val="00A70100"/>
    <w:rsid w:val="00A70133"/>
    <w:rsid w:val="00A70451"/>
    <w:rsid w:val="00A704D9"/>
    <w:rsid w:val="00A70583"/>
    <w:rsid w:val="00A7058E"/>
    <w:rsid w:val="00A7069B"/>
    <w:rsid w:val="00A706E4"/>
    <w:rsid w:val="00A707F0"/>
    <w:rsid w:val="00A70A35"/>
    <w:rsid w:val="00A70A63"/>
    <w:rsid w:val="00A70D05"/>
    <w:rsid w:val="00A71475"/>
    <w:rsid w:val="00A71BBA"/>
    <w:rsid w:val="00A71C0E"/>
    <w:rsid w:val="00A720D3"/>
    <w:rsid w:val="00A72135"/>
    <w:rsid w:val="00A721DF"/>
    <w:rsid w:val="00A72895"/>
    <w:rsid w:val="00A728A8"/>
    <w:rsid w:val="00A72A8C"/>
    <w:rsid w:val="00A72AAF"/>
    <w:rsid w:val="00A72CED"/>
    <w:rsid w:val="00A72F7A"/>
    <w:rsid w:val="00A73373"/>
    <w:rsid w:val="00A733AE"/>
    <w:rsid w:val="00A7340A"/>
    <w:rsid w:val="00A73488"/>
    <w:rsid w:val="00A73624"/>
    <w:rsid w:val="00A736A9"/>
    <w:rsid w:val="00A739D2"/>
    <w:rsid w:val="00A73C9C"/>
    <w:rsid w:val="00A73F1A"/>
    <w:rsid w:val="00A73FCB"/>
    <w:rsid w:val="00A740CE"/>
    <w:rsid w:val="00A74100"/>
    <w:rsid w:val="00A74512"/>
    <w:rsid w:val="00A7493C"/>
    <w:rsid w:val="00A74D1F"/>
    <w:rsid w:val="00A74F94"/>
    <w:rsid w:val="00A751DF"/>
    <w:rsid w:val="00A7540E"/>
    <w:rsid w:val="00A7573C"/>
    <w:rsid w:val="00A75772"/>
    <w:rsid w:val="00A75C93"/>
    <w:rsid w:val="00A75E87"/>
    <w:rsid w:val="00A7630D"/>
    <w:rsid w:val="00A76578"/>
    <w:rsid w:val="00A769AB"/>
    <w:rsid w:val="00A76ABF"/>
    <w:rsid w:val="00A76B0D"/>
    <w:rsid w:val="00A76C50"/>
    <w:rsid w:val="00A76E27"/>
    <w:rsid w:val="00A76F4C"/>
    <w:rsid w:val="00A77041"/>
    <w:rsid w:val="00A7714B"/>
    <w:rsid w:val="00A77195"/>
    <w:rsid w:val="00A77579"/>
    <w:rsid w:val="00A77625"/>
    <w:rsid w:val="00A77665"/>
    <w:rsid w:val="00A7786B"/>
    <w:rsid w:val="00A77E32"/>
    <w:rsid w:val="00A80045"/>
    <w:rsid w:val="00A80322"/>
    <w:rsid w:val="00A8048C"/>
    <w:rsid w:val="00A806D7"/>
    <w:rsid w:val="00A807E1"/>
    <w:rsid w:val="00A808C6"/>
    <w:rsid w:val="00A80F11"/>
    <w:rsid w:val="00A81599"/>
    <w:rsid w:val="00A81786"/>
    <w:rsid w:val="00A817B6"/>
    <w:rsid w:val="00A81963"/>
    <w:rsid w:val="00A81A99"/>
    <w:rsid w:val="00A82207"/>
    <w:rsid w:val="00A8251E"/>
    <w:rsid w:val="00A8277C"/>
    <w:rsid w:val="00A827C3"/>
    <w:rsid w:val="00A829C7"/>
    <w:rsid w:val="00A82BDD"/>
    <w:rsid w:val="00A83137"/>
    <w:rsid w:val="00A831F7"/>
    <w:rsid w:val="00A83575"/>
    <w:rsid w:val="00A84078"/>
    <w:rsid w:val="00A840AE"/>
    <w:rsid w:val="00A840D0"/>
    <w:rsid w:val="00A843C1"/>
    <w:rsid w:val="00A84920"/>
    <w:rsid w:val="00A84E32"/>
    <w:rsid w:val="00A84EB6"/>
    <w:rsid w:val="00A850BC"/>
    <w:rsid w:val="00A850E2"/>
    <w:rsid w:val="00A856C7"/>
    <w:rsid w:val="00A85730"/>
    <w:rsid w:val="00A8591E"/>
    <w:rsid w:val="00A85D73"/>
    <w:rsid w:val="00A8607F"/>
    <w:rsid w:val="00A860FE"/>
    <w:rsid w:val="00A86369"/>
    <w:rsid w:val="00A865FC"/>
    <w:rsid w:val="00A86686"/>
    <w:rsid w:val="00A86868"/>
    <w:rsid w:val="00A8688B"/>
    <w:rsid w:val="00A868CA"/>
    <w:rsid w:val="00A86D8A"/>
    <w:rsid w:val="00A86F01"/>
    <w:rsid w:val="00A879D1"/>
    <w:rsid w:val="00A87BF9"/>
    <w:rsid w:val="00A90088"/>
    <w:rsid w:val="00A900B8"/>
    <w:rsid w:val="00A904B0"/>
    <w:rsid w:val="00A904E1"/>
    <w:rsid w:val="00A90D6F"/>
    <w:rsid w:val="00A90EDA"/>
    <w:rsid w:val="00A912A3"/>
    <w:rsid w:val="00A91303"/>
    <w:rsid w:val="00A9130C"/>
    <w:rsid w:val="00A913B3"/>
    <w:rsid w:val="00A9167B"/>
    <w:rsid w:val="00A9184A"/>
    <w:rsid w:val="00A91D42"/>
    <w:rsid w:val="00A91D90"/>
    <w:rsid w:val="00A91DEA"/>
    <w:rsid w:val="00A91F88"/>
    <w:rsid w:val="00A920C1"/>
    <w:rsid w:val="00A92136"/>
    <w:rsid w:val="00A92266"/>
    <w:rsid w:val="00A92321"/>
    <w:rsid w:val="00A923AB"/>
    <w:rsid w:val="00A925F2"/>
    <w:rsid w:val="00A927AF"/>
    <w:rsid w:val="00A92ACB"/>
    <w:rsid w:val="00A92F0E"/>
    <w:rsid w:val="00A92F19"/>
    <w:rsid w:val="00A932C6"/>
    <w:rsid w:val="00A93340"/>
    <w:rsid w:val="00A9344E"/>
    <w:rsid w:val="00A9394B"/>
    <w:rsid w:val="00A93985"/>
    <w:rsid w:val="00A93ABB"/>
    <w:rsid w:val="00A93C15"/>
    <w:rsid w:val="00A93C41"/>
    <w:rsid w:val="00A93C6E"/>
    <w:rsid w:val="00A940DD"/>
    <w:rsid w:val="00A944C5"/>
    <w:rsid w:val="00A945B5"/>
    <w:rsid w:val="00A9466F"/>
    <w:rsid w:val="00A94742"/>
    <w:rsid w:val="00A94AD5"/>
    <w:rsid w:val="00A94EC0"/>
    <w:rsid w:val="00A94F54"/>
    <w:rsid w:val="00A95383"/>
    <w:rsid w:val="00A955AF"/>
    <w:rsid w:val="00A9589C"/>
    <w:rsid w:val="00A958C0"/>
    <w:rsid w:val="00A95A80"/>
    <w:rsid w:val="00A95C24"/>
    <w:rsid w:val="00A95D4C"/>
    <w:rsid w:val="00A95EFC"/>
    <w:rsid w:val="00A96045"/>
    <w:rsid w:val="00A96095"/>
    <w:rsid w:val="00A961BF"/>
    <w:rsid w:val="00A96CF2"/>
    <w:rsid w:val="00A96EA2"/>
    <w:rsid w:val="00A96EEF"/>
    <w:rsid w:val="00A96F10"/>
    <w:rsid w:val="00A9700C"/>
    <w:rsid w:val="00A971D9"/>
    <w:rsid w:val="00A97372"/>
    <w:rsid w:val="00A97412"/>
    <w:rsid w:val="00A9770A"/>
    <w:rsid w:val="00A97D90"/>
    <w:rsid w:val="00AA0183"/>
    <w:rsid w:val="00AA02BB"/>
    <w:rsid w:val="00AA0479"/>
    <w:rsid w:val="00AA0530"/>
    <w:rsid w:val="00AA0600"/>
    <w:rsid w:val="00AA0B10"/>
    <w:rsid w:val="00AA0BC9"/>
    <w:rsid w:val="00AA0CC4"/>
    <w:rsid w:val="00AA0D39"/>
    <w:rsid w:val="00AA0E18"/>
    <w:rsid w:val="00AA105C"/>
    <w:rsid w:val="00AA10E5"/>
    <w:rsid w:val="00AA1291"/>
    <w:rsid w:val="00AA18DD"/>
    <w:rsid w:val="00AA1B6A"/>
    <w:rsid w:val="00AA1C81"/>
    <w:rsid w:val="00AA1D0E"/>
    <w:rsid w:val="00AA200D"/>
    <w:rsid w:val="00AA208F"/>
    <w:rsid w:val="00AA2135"/>
    <w:rsid w:val="00AA21D3"/>
    <w:rsid w:val="00AA2263"/>
    <w:rsid w:val="00AA24C8"/>
    <w:rsid w:val="00AA257C"/>
    <w:rsid w:val="00AA25FE"/>
    <w:rsid w:val="00AA27F6"/>
    <w:rsid w:val="00AA2A1E"/>
    <w:rsid w:val="00AA2C38"/>
    <w:rsid w:val="00AA2E1D"/>
    <w:rsid w:val="00AA3140"/>
    <w:rsid w:val="00AA31CE"/>
    <w:rsid w:val="00AA32BE"/>
    <w:rsid w:val="00AA342A"/>
    <w:rsid w:val="00AA36FE"/>
    <w:rsid w:val="00AA3884"/>
    <w:rsid w:val="00AA3926"/>
    <w:rsid w:val="00AA39FC"/>
    <w:rsid w:val="00AA3CD0"/>
    <w:rsid w:val="00AA3F80"/>
    <w:rsid w:val="00AA4440"/>
    <w:rsid w:val="00AA44EE"/>
    <w:rsid w:val="00AA46CC"/>
    <w:rsid w:val="00AA4845"/>
    <w:rsid w:val="00AA4958"/>
    <w:rsid w:val="00AA49BB"/>
    <w:rsid w:val="00AA4E6C"/>
    <w:rsid w:val="00AA507A"/>
    <w:rsid w:val="00AA522D"/>
    <w:rsid w:val="00AA55BB"/>
    <w:rsid w:val="00AA56D0"/>
    <w:rsid w:val="00AA586E"/>
    <w:rsid w:val="00AA5A58"/>
    <w:rsid w:val="00AA5EBE"/>
    <w:rsid w:val="00AA657F"/>
    <w:rsid w:val="00AA6A58"/>
    <w:rsid w:val="00AA7077"/>
    <w:rsid w:val="00AA70C3"/>
    <w:rsid w:val="00AA7310"/>
    <w:rsid w:val="00AA747F"/>
    <w:rsid w:val="00AA7A94"/>
    <w:rsid w:val="00AA7C3A"/>
    <w:rsid w:val="00AB069A"/>
    <w:rsid w:val="00AB0B2B"/>
    <w:rsid w:val="00AB0BB8"/>
    <w:rsid w:val="00AB0F32"/>
    <w:rsid w:val="00AB1476"/>
    <w:rsid w:val="00AB14F5"/>
    <w:rsid w:val="00AB15D4"/>
    <w:rsid w:val="00AB1928"/>
    <w:rsid w:val="00AB1A40"/>
    <w:rsid w:val="00AB1A4F"/>
    <w:rsid w:val="00AB1AE2"/>
    <w:rsid w:val="00AB1B7E"/>
    <w:rsid w:val="00AB1F84"/>
    <w:rsid w:val="00AB24F2"/>
    <w:rsid w:val="00AB28AA"/>
    <w:rsid w:val="00AB29A5"/>
    <w:rsid w:val="00AB2B0A"/>
    <w:rsid w:val="00AB2C2B"/>
    <w:rsid w:val="00AB3136"/>
    <w:rsid w:val="00AB3147"/>
    <w:rsid w:val="00AB3204"/>
    <w:rsid w:val="00AB3825"/>
    <w:rsid w:val="00AB39CE"/>
    <w:rsid w:val="00AB3F7A"/>
    <w:rsid w:val="00AB41BF"/>
    <w:rsid w:val="00AB4525"/>
    <w:rsid w:val="00AB4618"/>
    <w:rsid w:val="00AB464D"/>
    <w:rsid w:val="00AB469A"/>
    <w:rsid w:val="00AB4A7A"/>
    <w:rsid w:val="00AB4B0F"/>
    <w:rsid w:val="00AB4EC8"/>
    <w:rsid w:val="00AB4ED1"/>
    <w:rsid w:val="00AB4F3E"/>
    <w:rsid w:val="00AB5833"/>
    <w:rsid w:val="00AB5894"/>
    <w:rsid w:val="00AB5A09"/>
    <w:rsid w:val="00AB5B13"/>
    <w:rsid w:val="00AB5B71"/>
    <w:rsid w:val="00AB5E13"/>
    <w:rsid w:val="00AB5E21"/>
    <w:rsid w:val="00AB5E75"/>
    <w:rsid w:val="00AB5EA8"/>
    <w:rsid w:val="00AB5FEA"/>
    <w:rsid w:val="00AB64BE"/>
    <w:rsid w:val="00AB6986"/>
    <w:rsid w:val="00AB7198"/>
    <w:rsid w:val="00AB720E"/>
    <w:rsid w:val="00AB736F"/>
    <w:rsid w:val="00AB7722"/>
    <w:rsid w:val="00AB77F8"/>
    <w:rsid w:val="00AB7BC6"/>
    <w:rsid w:val="00AB7C27"/>
    <w:rsid w:val="00AB7E04"/>
    <w:rsid w:val="00AB7E6C"/>
    <w:rsid w:val="00AC004C"/>
    <w:rsid w:val="00AC0386"/>
    <w:rsid w:val="00AC04AB"/>
    <w:rsid w:val="00AC04CE"/>
    <w:rsid w:val="00AC06A3"/>
    <w:rsid w:val="00AC0902"/>
    <w:rsid w:val="00AC0BC7"/>
    <w:rsid w:val="00AC13D8"/>
    <w:rsid w:val="00AC1978"/>
    <w:rsid w:val="00AC1F32"/>
    <w:rsid w:val="00AC20C6"/>
    <w:rsid w:val="00AC2228"/>
    <w:rsid w:val="00AC2259"/>
    <w:rsid w:val="00AC23C6"/>
    <w:rsid w:val="00AC241F"/>
    <w:rsid w:val="00AC25EE"/>
    <w:rsid w:val="00AC26C3"/>
    <w:rsid w:val="00AC2D03"/>
    <w:rsid w:val="00AC2ED0"/>
    <w:rsid w:val="00AC35EF"/>
    <w:rsid w:val="00AC39DD"/>
    <w:rsid w:val="00AC3B5F"/>
    <w:rsid w:val="00AC3B7F"/>
    <w:rsid w:val="00AC3FCE"/>
    <w:rsid w:val="00AC4075"/>
    <w:rsid w:val="00AC41C7"/>
    <w:rsid w:val="00AC4275"/>
    <w:rsid w:val="00AC4629"/>
    <w:rsid w:val="00AC4BA5"/>
    <w:rsid w:val="00AC4CC9"/>
    <w:rsid w:val="00AC5326"/>
    <w:rsid w:val="00AC5666"/>
    <w:rsid w:val="00AC5C5C"/>
    <w:rsid w:val="00AC5FBA"/>
    <w:rsid w:val="00AC612D"/>
    <w:rsid w:val="00AC6271"/>
    <w:rsid w:val="00AC6508"/>
    <w:rsid w:val="00AC662B"/>
    <w:rsid w:val="00AC66AD"/>
    <w:rsid w:val="00AC69A1"/>
    <w:rsid w:val="00AC6B48"/>
    <w:rsid w:val="00AC6CE8"/>
    <w:rsid w:val="00AC710B"/>
    <w:rsid w:val="00AC7322"/>
    <w:rsid w:val="00AC75A1"/>
    <w:rsid w:val="00AC7902"/>
    <w:rsid w:val="00AC7EEE"/>
    <w:rsid w:val="00AC7F0A"/>
    <w:rsid w:val="00AD007A"/>
    <w:rsid w:val="00AD0864"/>
    <w:rsid w:val="00AD0C0B"/>
    <w:rsid w:val="00AD0C6F"/>
    <w:rsid w:val="00AD105E"/>
    <w:rsid w:val="00AD11B5"/>
    <w:rsid w:val="00AD124B"/>
    <w:rsid w:val="00AD1390"/>
    <w:rsid w:val="00AD1523"/>
    <w:rsid w:val="00AD16EA"/>
    <w:rsid w:val="00AD176A"/>
    <w:rsid w:val="00AD18C1"/>
    <w:rsid w:val="00AD2334"/>
    <w:rsid w:val="00AD23E6"/>
    <w:rsid w:val="00AD2449"/>
    <w:rsid w:val="00AD24FC"/>
    <w:rsid w:val="00AD2679"/>
    <w:rsid w:val="00AD2739"/>
    <w:rsid w:val="00AD281E"/>
    <w:rsid w:val="00AD2829"/>
    <w:rsid w:val="00AD2887"/>
    <w:rsid w:val="00AD2B66"/>
    <w:rsid w:val="00AD2D2F"/>
    <w:rsid w:val="00AD3610"/>
    <w:rsid w:val="00AD3613"/>
    <w:rsid w:val="00AD3655"/>
    <w:rsid w:val="00AD37B5"/>
    <w:rsid w:val="00AD3A05"/>
    <w:rsid w:val="00AD3BA6"/>
    <w:rsid w:val="00AD3BF5"/>
    <w:rsid w:val="00AD3EE0"/>
    <w:rsid w:val="00AD40C7"/>
    <w:rsid w:val="00AD428D"/>
    <w:rsid w:val="00AD42D3"/>
    <w:rsid w:val="00AD4476"/>
    <w:rsid w:val="00AD4501"/>
    <w:rsid w:val="00AD48C5"/>
    <w:rsid w:val="00AD493F"/>
    <w:rsid w:val="00AD4D23"/>
    <w:rsid w:val="00AD4FB9"/>
    <w:rsid w:val="00AD5083"/>
    <w:rsid w:val="00AD525B"/>
    <w:rsid w:val="00AD563F"/>
    <w:rsid w:val="00AD56D9"/>
    <w:rsid w:val="00AD5B5A"/>
    <w:rsid w:val="00AD5C31"/>
    <w:rsid w:val="00AD5E38"/>
    <w:rsid w:val="00AD61A2"/>
    <w:rsid w:val="00AD67E0"/>
    <w:rsid w:val="00AD6885"/>
    <w:rsid w:val="00AD6FF9"/>
    <w:rsid w:val="00AD7170"/>
    <w:rsid w:val="00AD7197"/>
    <w:rsid w:val="00AD7419"/>
    <w:rsid w:val="00AD761B"/>
    <w:rsid w:val="00AD771F"/>
    <w:rsid w:val="00AD7797"/>
    <w:rsid w:val="00AD7B01"/>
    <w:rsid w:val="00AD7BCE"/>
    <w:rsid w:val="00AD7C3A"/>
    <w:rsid w:val="00AD7EC9"/>
    <w:rsid w:val="00AE0307"/>
    <w:rsid w:val="00AE066D"/>
    <w:rsid w:val="00AE13C0"/>
    <w:rsid w:val="00AE1A66"/>
    <w:rsid w:val="00AE1C2F"/>
    <w:rsid w:val="00AE23CF"/>
    <w:rsid w:val="00AE2518"/>
    <w:rsid w:val="00AE270F"/>
    <w:rsid w:val="00AE278B"/>
    <w:rsid w:val="00AE281F"/>
    <w:rsid w:val="00AE2B47"/>
    <w:rsid w:val="00AE2B87"/>
    <w:rsid w:val="00AE2D64"/>
    <w:rsid w:val="00AE2FAA"/>
    <w:rsid w:val="00AE34C3"/>
    <w:rsid w:val="00AE37BA"/>
    <w:rsid w:val="00AE3B9F"/>
    <w:rsid w:val="00AE3D7C"/>
    <w:rsid w:val="00AE3D8B"/>
    <w:rsid w:val="00AE3F43"/>
    <w:rsid w:val="00AE4344"/>
    <w:rsid w:val="00AE452D"/>
    <w:rsid w:val="00AE4DFB"/>
    <w:rsid w:val="00AE5338"/>
    <w:rsid w:val="00AE53C7"/>
    <w:rsid w:val="00AE5544"/>
    <w:rsid w:val="00AE55DC"/>
    <w:rsid w:val="00AE5ABF"/>
    <w:rsid w:val="00AE5B99"/>
    <w:rsid w:val="00AE5D87"/>
    <w:rsid w:val="00AE5DA9"/>
    <w:rsid w:val="00AE624B"/>
    <w:rsid w:val="00AE6426"/>
    <w:rsid w:val="00AE642B"/>
    <w:rsid w:val="00AE6726"/>
    <w:rsid w:val="00AE690B"/>
    <w:rsid w:val="00AE6BEA"/>
    <w:rsid w:val="00AE7220"/>
    <w:rsid w:val="00AE72F4"/>
    <w:rsid w:val="00AE734D"/>
    <w:rsid w:val="00AE7BCB"/>
    <w:rsid w:val="00AE7FA0"/>
    <w:rsid w:val="00AF00CE"/>
    <w:rsid w:val="00AF02D3"/>
    <w:rsid w:val="00AF0531"/>
    <w:rsid w:val="00AF0604"/>
    <w:rsid w:val="00AF0752"/>
    <w:rsid w:val="00AF0EF9"/>
    <w:rsid w:val="00AF1562"/>
    <w:rsid w:val="00AF1871"/>
    <w:rsid w:val="00AF1BEF"/>
    <w:rsid w:val="00AF1C1D"/>
    <w:rsid w:val="00AF1CFE"/>
    <w:rsid w:val="00AF1D63"/>
    <w:rsid w:val="00AF1EA9"/>
    <w:rsid w:val="00AF20AE"/>
    <w:rsid w:val="00AF2147"/>
    <w:rsid w:val="00AF21F2"/>
    <w:rsid w:val="00AF2525"/>
    <w:rsid w:val="00AF2C61"/>
    <w:rsid w:val="00AF2D53"/>
    <w:rsid w:val="00AF2D5A"/>
    <w:rsid w:val="00AF2DAE"/>
    <w:rsid w:val="00AF2FD5"/>
    <w:rsid w:val="00AF343D"/>
    <w:rsid w:val="00AF352A"/>
    <w:rsid w:val="00AF3995"/>
    <w:rsid w:val="00AF3EAB"/>
    <w:rsid w:val="00AF4046"/>
    <w:rsid w:val="00AF4454"/>
    <w:rsid w:val="00AF4556"/>
    <w:rsid w:val="00AF46B7"/>
    <w:rsid w:val="00AF46E3"/>
    <w:rsid w:val="00AF4856"/>
    <w:rsid w:val="00AF4A11"/>
    <w:rsid w:val="00AF4A83"/>
    <w:rsid w:val="00AF4C4E"/>
    <w:rsid w:val="00AF4CF0"/>
    <w:rsid w:val="00AF4F0E"/>
    <w:rsid w:val="00AF4FA0"/>
    <w:rsid w:val="00AF4FCF"/>
    <w:rsid w:val="00AF53B6"/>
    <w:rsid w:val="00AF5DD2"/>
    <w:rsid w:val="00AF5ECF"/>
    <w:rsid w:val="00AF6085"/>
    <w:rsid w:val="00AF6132"/>
    <w:rsid w:val="00AF616B"/>
    <w:rsid w:val="00AF625A"/>
    <w:rsid w:val="00AF62E6"/>
    <w:rsid w:val="00AF6C21"/>
    <w:rsid w:val="00AF6D93"/>
    <w:rsid w:val="00AF6F13"/>
    <w:rsid w:val="00AF6F35"/>
    <w:rsid w:val="00AF7052"/>
    <w:rsid w:val="00AF7261"/>
    <w:rsid w:val="00AF7345"/>
    <w:rsid w:val="00AF7349"/>
    <w:rsid w:val="00AF77F7"/>
    <w:rsid w:val="00AF7A29"/>
    <w:rsid w:val="00AF7C8D"/>
    <w:rsid w:val="00B0026F"/>
    <w:rsid w:val="00B004B4"/>
    <w:rsid w:val="00B005E4"/>
    <w:rsid w:val="00B00656"/>
    <w:rsid w:val="00B00753"/>
    <w:rsid w:val="00B0091D"/>
    <w:rsid w:val="00B0092D"/>
    <w:rsid w:val="00B00BDD"/>
    <w:rsid w:val="00B01016"/>
    <w:rsid w:val="00B015D9"/>
    <w:rsid w:val="00B01C8A"/>
    <w:rsid w:val="00B01F73"/>
    <w:rsid w:val="00B020D8"/>
    <w:rsid w:val="00B022C0"/>
    <w:rsid w:val="00B02490"/>
    <w:rsid w:val="00B02754"/>
    <w:rsid w:val="00B027FB"/>
    <w:rsid w:val="00B02951"/>
    <w:rsid w:val="00B029B7"/>
    <w:rsid w:val="00B02C3B"/>
    <w:rsid w:val="00B030A6"/>
    <w:rsid w:val="00B035B3"/>
    <w:rsid w:val="00B036A0"/>
    <w:rsid w:val="00B036D3"/>
    <w:rsid w:val="00B03A9C"/>
    <w:rsid w:val="00B03B22"/>
    <w:rsid w:val="00B03F79"/>
    <w:rsid w:val="00B03FA0"/>
    <w:rsid w:val="00B0405A"/>
    <w:rsid w:val="00B04080"/>
    <w:rsid w:val="00B0430E"/>
    <w:rsid w:val="00B0467B"/>
    <w:rsid w:val="00B04C63"/>
    <w:rsid w:val="00B04DF9"/>
    <w:rsid w:val="00B053AC"/>
    <w:rsid w:val="00B05542"/>
    <w:rsid w:val="00B056A3"/>
    <w:rsid w:val="00B05975"/>
    <w:rsid w:val="00B05C13"/>
    <w:rsid w:val="00B05D7B"/>
    <w:rsid w:val="00B060A4"/>
    <w:rsid w:val="00B06269"/>
    <w:rsid w:val="00B062AA"/>
    <w:rsid w:val="00B06342"/>
    <w:rsid w:val="00B06466"/>
    <w:rsid w:val="00B06588"/>
    <w:rsid w:val="00B066B7"/>
    <w:rsid w:val="00B06723"/>
    <w:rsid w:val="00B069DA"/>
    <w:rsid w:val="00B06CF7"/>
    <w:rsid w:val="00B06F62"/>
    <w:rsid w:val="00B071DF"/>
    <w:rsid w:val="00B0720D"/>
    <w:rsid w:val="00B07256"/>
    <w:rsid w:val="00B07437"/>
    <w:rsid w:val="00B07580"/>
    <w:rsid w:val="00B078FB"/>
    <w:rsid w:val="00B07941"/>
    <w:rsid w:val="00B07CF5"/>
    <w:rsid w:val="00B07F3B"/>
    <w:rsid w:val="00B07FA7"/>
    <w:rsid w:val="00B10235"/>
    <w:rsid w:val="00B10711"/>
    <w:rsid w:val="00B108DE"/>
    <w:rsid w:val="00B1091C"/>
    <w:rsid w:val="00B10C1A"/>
    <w:rsid w:val="00B10CF2"/>
    <w:rsid w:val="00B10D3E"/>
    <w:rsid w:val="00B11051"/>
    <w:rsid w:val="00B11144"/>
    <w:rsid w:val="00B11835"/>
    <w:rsid w:val="00B1196E"/>
    <w:rsid w:val="00B12094"/>
    <w:rsid w:val="00B12238"/>
    <w:rsid w:val="00B12A94"/>
    <w:rsid w:val="00B12C30"/>
    <w:rsid w:val="00B12C99"/>
    <w:rsid w:val="00B12D13"/>
    <w:rsid w:val="00B12D32"/>
    <w:rsid w:val="00B12EF7"/>
    <w:rsid w:val="00B12F52"/>
    <w:rsid w:val="00B13184"/>
    <w:rsid w:val="00B1328E"/>
    <w:rsid w:val="00B13312"/>
    <w:rsid w:val="00B133DD"/>
    <w:rsid w:val="00B136C0"/>
    <w:rsid w:val="00B13781"/>
    <w:rsid w:val="00B13AF2"/>
    <w:rsid w:val="00B13E2C"/>
    <w:rsid w:val="00B141A9"/>
    <w:rsid w:val="00B1437C"/>
    <w:rsid w:val="00B14401"/>
    <w:rsid w:val="00B1457D"/>
    <w:rsid w:val="00B14AC4"/>
    <w:rsid w:val="00B14E1E"/>
    <w:rsid w:val="00B1504C"/>
    <w:rsid w:val="00B151BA"/>
    <w:rsid w:val="00B1531D"/>
    <w:rsid w:val="00B1534A"/>
    <w:rsid w:val="00B15426"/>
    <w:rsid w:val="00B15861"/>
    <w:rsid w:val="00B158EF"/>
    <w:rsid w:val="00B15AAA"/>
    <w:rsid w:val="00B15EED"/>
    <w:rsid w:val="00B1649C"/>
    <w:rsid w:val="00B16A33"/>
    <w:rsid w:val="00B16B72"/>
    <w:rsid w:val="00B16BC7"/>
    <w:rsid w:val="00B16D64"/>
    <w:rsid w:val="00B170AE"/>
    <w:rsid w:val="00B174E6"/>
    <w:rsid w:val="00B175B4"/>
    <w:rsid w:val="00B176AC"/>
    <w:rsid w:val="00B17927"/>
    <w:rsid w:val="00B17E9F"/>
    <w:rsid w:val="00B200ED"/>
    <w:rsid w:val="00B20285"/>
    <w:rsid w:val="00B20359"/>
    <w:rsid w:val="00B20516"/>
    <w:rsid w:val="00B20531"/>
    <w:rsid w:val="00B2054F"/>
    <w:rsid w:val="00B20735"/>
    <w:rsid w:val="00B207D9"/>
    <w:rsid w:val="00B20B0E"/>
    <w:rsid w:val="00B20D8D"/>
    <w:rsid w:val="00B21018"/>
    <w:rsid w:val="00B21213"/>
    <w:rsid w:val="00B212B9"/>
    <w:rsid w:val="00B2149F"/>
    <w:rsid w:val="00B21724"/>
    <w:rsid w:val="00B2178F"/>
    <w:rsid w:val="00B217DD"/>
    <w:rsid w:val="00B219AF"/>
    <w:rsid w:val="00B21E6C"/>
    <w:rsid w:val="00B222D7"/>
    <w:rsid w:val="00B22779"/>
    <w:rsid w:val="00B2282C"/>
    <w:rsid w:val="00B228BF"/>
    <w:rsid w:val="00B229A1"/>
    <w:rsid w:val="00B22BA5"/>
    <w:rsid w:val="00B22C62"/>
    <w:rsid w:val="00B22FBF"/>
    <w:rsid w:val="00B2323D"/>
    <w:rsid w:val="00B23749"/>
    <w:rsid w:val="00B23982"/>
    <w:rsid w:val="00B239DC"/>
    <w:rsid w:val="00B23AFF"/>
    <w:rsid w:val="00B23B33"/>
    <w:rsid w:val="00B23F0A"/>
    <w:rsid w:val="00B23F90"/>
    <w:rsid w:val="00B24042"/>
    <w:rsid w:val="00B24197"/>
    <w:rsid w:val="00B24389"/>
    <w:rsid w:val="00B2446B"/>
    <w:rsid w:val="00B248E8"/>
    <w:rsid w:val="00B24A59"/>
    <w:rsid w:val="00B24D24"/>
    <w:rsid w:val="00B24EBC"/>
    <w:rsid w:val="00B25909"/>
    <w:rsid w:val="00B25ADE"/>
    <w:rsid w:val="00B25C14"/>
    <w:rsid w:val="00B25C26"/>
    <w:rsid w:val="00B25C7F"/>
    <w:rsid w:val="00B25EF5"/>
    <w:rsid w:val="00B25F6F"/>
    <w:rsid w:val="00B26296"/>
    <w:rsid w:val="00B262CF"/>
    <w:rsid w:val="00B267C8"/>
    <w:rsid w:val="00B26809"/>
    <w:rsid w:val="00B26935"/>
    <w:rsid w:val="00B2698B"/>
    <w:rsid w:val="00B26B6D"/>
    <w:rsid w:val="00B27162"/>
    <w:rsid w:val="00B274B8"/>
    <w:rsid w:val="00B27581"/>
    <w:rsid w:val="00B27B5D"/>
    <w:rsid w:val="00B3035B"/>
    <w:rsid w:val="00B306E6"/>
    <w:rsid w:val="00B3094F"/>
    <w:rsid w:val="00B30DDC"/>
    <w:rsid w:val="00B30DFE"/>
    <w:rsid w:val="00B31510"/>
    <w:rsid w:val="00B3172D"/>
    <w:rsid w:val="00B31A6C"/>
    <w:rsid w:val="00B31BB3"/>
    <w:rsid w:val="00B31CAE"/>
    <w:rsid w:val="00B32443"/>
    <w:rsid w:val="00B3277E"/>
    <w:rsid w:val="00B32870"/>
    <w:rsid w:val="00B328E5"/>
    <w:rsid w:val="00B32D64"/>
    <w:rsid w:val="00B32F08"/>
    <w:rsid w:val="00B32FB1"/>
    <w:rsid w:val="00B3325C"/>
    <w:rsid w:val="00B332EA"/>
    <w:rsid w:val="00B3349B"/>
    <w:rsid w:val="00B338A8"/>
    <w:rsid w:val="00B3390F"/>
    <w:rsid w:val="00B33A10"/>
    <w:rsid w:val="00B33B18"/>
    <w:rsid w:val="00B33C91"/>
    <w:rsid w:val="00B33EE1"/>
    <w:rsid w:val="00B34268"/>
    <w:rsid w:val="00B34334"/>
    <w:rsid w:val="00B34438"/>
    <w:rsid w:val="00B34472"/>
    <w:rsid w:val="00B34A20"/>
    <w:rsid w:val="00B34A40"/>
    <w:rsid w:val="00B34EAF"/>
    <w:rsid w:val="00B35282"/>
    <w:rsid w:val="00B35689"/>
    <w:rsid w:val="00B356B5"/>
    <w:rsid w:val="00B3570A"/>
    <w:rsid w:val="00B3586A"/>
    <w:rsid w:val="00B358D8"/>
    <w:rsid w:val="00B35D01"/>
    <w:rsid w:val="00B35FE9"/>
    <w:rsid w:val="00B36572"/>
    <w:rsid w:val="00B3682B"/>
    <w:rsid w:val="00B36AE2"/>
    <w:rsid w:val="00B36DC3"/>
    <w:rsid w:val="00B36DF8"/>
    <w:rsid w:val="00B36E8A"/>
    <w:rsid w:val="00B37003"/>
    <w:rsid w:val="00B370C4"/>
    <w:rsid w:val="00B3741C"/>
    <w:rsid w:val="00B374AC"/>
    <w:rsid w:val="00B37669"/>
    <w:rsid w:val="00B376FB"/>
    <w:rsid w:val="00B37709"/>
    <w:rsid w:val="00B37C70"/>
    <w:rsid w:val="00B37DA3"/>
    <w:rsid w:val="00B37E9F"/>
    <w:rsid w:val="00B40034"/>
    <w:rsid w:val="00B4004B"/>
    <w:rsid w:val="00B4030F"/>
    <w:rsid w:val="00B406EC"/>
    <w:rsid w:val="00B4076F"/>
    <w:rsid w:val="00B407DE"/>
    <w:rsid w:val="00B40B6F"/>
    <w:rsid w:val="00B413AF"/>
    <w:rsid w:val="00B413F1"/>
    <w:rsid w:val="00B41606"/>
    <w:rsid w:val="00B419B1"/>
    <w:rsid w:val="00B41ADF"/>
    <w:rsid w:val="00B41B50"/>
    <w:rsid w:val="00B41C00"/>
    <w:rsid w:val="00B41FED"/>
    <w:rsid w:val="00B421D0"/>
    <w:rsid w:val="00B42328"/>
    <w:rsid w:val="00B42705"/>
    <w:rsid w:val="00B4281F"/>
    <w:rsid w:val="00B42C71"/>
    <w:rsid w:val="00B42DFE"/>
    <w:rsid w:val="00B42ECE"/>
    <w:rsid w:val="00B42F50"/>
    <w:rsid w:val="00B430E6"/>
    <w:rsid w:val="00B4369D"/>
    <w:rsid w:val="00B436D1"/>
    <w:rsid w:val="00B43752"/>
    <w:rsid w:val="00B43A8B"/>
    <w:rsid w:val="00B43A9D"/>
    <w:rsid w:val="00B43DE4"/>
    <w:rsid w:val="00B444F6"/>
    <w:rsid w:val="00B44733"/>
    <w:rsid w:val="00B4491F"/>
    <w:rsid w:val="00B44A26"/>
    <w:rsid w:val="00B44ACC"/>
    <w:rsid w:val="00B44D8A"/>
    <w:rsid w:val="00B450DA"/>
    <w:rsid w:val="00B45634"/>
    <w:rsid w:val="00B45AE5"/>
    <w:rsid w:val="00B45DE4"/>
    <w:rsid w:val="00B45E6F"/>
    <w:rsid w:val="00B45EEB"/>
    <w:rsid w:val="00B45F05"/>
    <w:rsid w:val="00B4603E"/>
    <w:rsid w:val="00B46743"/>
    <w:rsid w:val="00B46C81"/>
    <w:rsid w:val="00B46F22"/>
    <w:rsid w:val="00B4709E"/>
    <w:rsid w:val="00B470A7"/>
    <w:rsid w:val="00B47269"/>
    <w:rsid w:val="00B477DA"/>
    <w:rsid w:val="00B479F9"/>
    <w:rsid w:val="00B47E9D"/>
    <w:rsid w:val="00B47F48"/>
    <w:rsid w:val="00B5007B"/>
    <w:rsid w:val="00B50248"/>
    <w:rsid w:val="00B504CC"/>
    <w:rsid w:val="00B506C1"/>
    <w:rsid w:val="00B50789"/>
    <w:rsid w:val="00B50895"/>
    <w:rsid w:val="00B50A1F"/>
    <w:rsid w:val="00B50A48"/>
    <w:rsid w:val="00B50B5C"/>
    <w:rsid w:val="00B50C2A"/>
    <w:rsid w:val="00B50CA0"/>
    <w:rsid w:val="00B50CF1"/>
    <w:rsid w:val="00B50D1C"/>
    <w:rsid w:val="00B50F9F"/>
    <w:rsid w:val="00B5121E"/>
    <w:rsid w:val="00B51463"/>
    <w:rsid w:val="00B51511"/>
    <w:rsid w:val="00B51C62"/>
    <w:rsid w:val="00B527CE"/>
    <w:rsid w:val="00B53259"/>
    <w:rsid w:val="00B53666"/>
    <w:rsid w:val="00B536F1"/>
    <w:rsid w:val="00B53725"/>
    <w:rsid w:val="00B53752"/>
    <w:rsid w:val="00B53B35"/>
    <w:rsid w:val="00B53C4B"/>
    <w:rsid w:val="00B53CDC"/>
    <w:rsid w:val="00B53DDF"/>
    <w:rsid w:val="00B53F2F"/>
    <w:rsid w:val="00B543F8"/>
    <w:rsid w:val="00B547C7"/>
    <w:rsid w:val="00B54A19"/>
    <w:rsid w:val="00B54ABC"/>
    <w:rsid w:val="00B54AF1"/>
    <w:rsid w:val="00B54B5B"/>
    <w:rsid w:val="00B54C0B"/>
    <w:rsid w:val="00B55133"/>
    <w:rsid w:val="00B5530A"/>
    <w:rsid w:val="00B5535D"/>
    <w:rsid w:val="00B553E6"/>
    <w:rsid w:val="00B55567"/>
    <w:rsid w:val="00B5563C"/>
    <w:rsid w:val="00B558AA"/>
    <w:rsid w:val="00B558ED"/>
    <w:rsid w:val="00B55E5E"/>
    <w:rsid w:val="00B567F5"/>
    <w:rsid w:val="00B568D2"/>
    <w:rsid w:val="00B56C6C"/>
    <w:rsid w:val="00B56FAE"/>
    <w:rsid w:val="00B57155"/>
    <w:rsid w:val="00B5729E"/>
    <w:rsid w:val="00B574C2"/>
    <w:rsid w:val="00B574F8"/>
    <w:rsid w:val="00B57746"/>
    <w:rsid w:val="00B57821"/>
    <w:rsid w:val="00B57962"/>
    <w:rsid w:val="00B57989"/>
    <w:rsid w:val="00B57C59"/>
    <w:rsid w:val="00B57D28"/>
    <w:rsid w:val="00B57EEC"/>
    <w:rsid w:val="00B605AC"/>
    <w:rsid w:val="00B60AB3"/>
    <w:rsid w:val="00B60B7F"/>
    <w:rsid w:val="00B60C9A"/>
    <w:rsid w:val="00B60E8C"/>
    <w:rsid w:val="00B60EE3"/>
    <w:rsid w:val="00B60F51"/>
    <w:rsid w:val="00B6113B"/>
    <w:rsid w:val="00B61429"/>
    <w:rsid w:val="00B61536"/>
    <w:rsid w:val="00B61572"/>
    <w:rsid w:val="00B6160A"/>
    <w:rsid w:val="00B61682"/>
    <w:rsid w:val="00B616BC"/>
    <w:rsid w:val="00B616EB"/>
    <w:rsid w:val="00B618B6"/>
    <w:rsid w:val="00B61BD1"/>
    <w:rsid w:val="00B61BF6"/>
    <w:rsid w:val="00B61DC3"/>
    <w:rsid w:val="00B624F8"/>
    <w:rsid w:val="00B62B5A"/>
    <w:rsid w:val="00B6336D"/>
    <w:rsid w:val="00B633CB"/>
    <w:rsid w:val="00B63B13"/>
    <w:rsid w:val="00B63D52"/>
    <w:rsid w:val="00B63FD9"/>
    <w:rsid w:val="00B64085"/>
    <w:rsid w:val="00B6418D"/>
    <w:rsid w:val="00B64398"/>
    <w:rsid w:val="00B64447"/>
    <w:rsid w:val="00B64521"/>
    <w:rsid w:val="00B64CDE"/>
    <w:rsid w:val="00B651DD"/>
    <w:rsid w:val="00B65261"/>
    <w:rsid w:val="00B65635"/>
    <w:rsid w:val="00B657A4"/>
    <w:rsid w:val="00B65A69"/>
    <w:rsid w:val="00B65AE3"/>
    <w:rsid w:val="00B65B87"/>
    <w:rsid w:val="00B65E57"/>
    <w:rsid w:val="00B66332"/>
    <w:rsid w:val="00B6653E"/>
    <w:rsid w:val="00B6663A"/>
    <w:rsid w:val="00B66C0A"/>
    <w:rsid w:val="00B66EF0"/>
    <w:rsid w:val="00B6710F"/>
    <w:rsid w:val="00B67111"/>
    <w:rsid w:val="00B671E1"/>
    <w:rsid w:val="00B6731A"/>
    <w:rsid w:val="00B673D8"/>
    <w:rsid w:val="00B67B79"/>
    <w:rsid w:val="00B67BC0"/>
    <w:rsid w:val="00B67E68"/>
    <w:rsid w:val="00B70009"/>
    <w:rsid w:val="00B7015F"/>
    <w:rsid w:val="00B70290"/>
    <w:rsid w:val="00B702CB"/>
    <w:rsid w:val="00B70442"/>
    <w:rsid w:val="00B704D1"/>
    <w:rsid w:val="00B709DF"/>
    <w:rsid w:val="00B710D8"/>
    <w:rsid w:val="00B712D6"/>
    <w:rsid w:val="00B71609"/>
    <w:rsid w:val="00B71754"/>
    <w:rsid w:val="00B7183E"/>
    <w:rsid w:val="00B71A8E"/>
    <w:rsid w:val="00B71BB5"/>
    <w:rsid w:val="00B71EB9"/>
    <w:rsid w:val="00B72674"/>
    <w:rsid w:val="00B7280F"/>
    <w:rsid w:val="00B72855"/>
    <w:rsid w:val="00B731EF"/>
    <w:rsid w:val="00B7331E"/>
    <w:rsid w:val="00B73452"/>
    <w:rsid w:val="00B73575"/>
    <w:rsid w:val="00B7365B"/>
    <w:rsid w:val="00B739B3"/>
    <w:rsid w:val="00B73BD7"/>
    <w:rsid w:val="00B73F96"/>
    <w:rsid w:val="00B74309"/>
    <w:rsid w:val="00B743A4"/>
    <w:rsid w:val="00B74849"/>
    <w:rsid w:val="00B74A41"/>
    <w:rsid w:val="00B74B1D"/>
    <w:rsid w:val="00B74BAA"/>
    <w:rsid w:val="00B74C77"/>
    <w:rsid w:val="00B74D60"/>
    <w:rsid w:val="00B74E26"/>
    <w:rsid w:val="00B75103"/>
    <w:rsid w:val="00B752DC"/>
    <w:rsid w:val="00B75310"/>
    <w:rsid w:val="00B75376"/>
    <w:rsid w:val="00B75525"/>
    <w:rsid w:val="00B7570A"/>
    <w:rsid w:val="00B7587A"/>
    <w:rsid w:val="00B75958"/>
    <w:rsid w:val="00B75B65"/>
    <w:rsid w:val="00B75C9A"/>
    <w:rsid w:val="00B75E19"/>
    <w:rsid w:val="00B75F04"/>
    <w:rsid w:val="00B7609C"/>
    <w:rsid w:val="00B763E0"/>
    <w:rsid w:val="00B76C2E"/>
    <w:rsid w:val="00B772F7"/>
    <w:rsid w:val="00B77814"/>
    <w:rsid w:val="00B779D9"/>
    <w:rsid w:val="00B77A23"/>
    <w:rsid w:val="00B77C33"/>
    <w:rsid w:val="00B77D90"/>
    <w:rsid w:val="00B77EEA"/>
    <w:rsid w:val="00B77FCA"/>
    <w:rsid w:val="00B8011C"/>
    <w:rsid w:val="00B802E7"/>
    <w:rsid w:val="00B80416"/>
    <w:rsid w:val="00B80645"/>
    <w:rsid w:val="00B807A3"/>
    <w:rsid w:val="00B8085B"/>
    <w:rsid w:val="00B809D5"/>
    <w:rsid w:val="00B80E36"/>
    <w:rsid w:val="00B80EBF"/>
    <w:rsid w:val="00B80FD9"/>
    <w:rsid w:val="00B8128D"/>
    <w:rsid w:val="00B812E7"/>
    <w:rsid w:val="00B8132D"/>
    <w:rsid w:val="00B81331"/>
    <w:rsid w:val="00B8150E"/>
    <w:rsid w:val="00B818DF"/>
    <w:rsid w:val="00B819ED"/>
    <w:rsid w:val="00B81B5A"/>
    <w:rsid w:val="00B81CDF"/>
    <w:rsid w:val="00B81E4E"/>
    <w:rsid w:val="00B82971"/>
    <w:rsid w:val="00B82CFE"/>
    <w:rsid w:val="00B82DD0"/>
    <w:rsid w:val="00B8314A"/>
    <w:rsid w:val="00B83594"/>
    <w:rsid w:val="00B83C78"/>
    <w:rsid w:val="00B83E64"/>
    <w:rsid w:val="00B83EE2"/>
    <w:rsid w:val="00B840D8"/>
    <w:rsid w:val="00B84185"/>
    <w:rsid w:val="00B841A2"/>
    <w:rsid w:val="00B8426E"/>
    <w:rsid w:val="00B84293"/>
    <w:rsid w:val="00B8432B"/>
    <w:rsid w:val="00B847E1"/>
    <w:rsid w:val="00B84C14"/>
    <w:rsid w:val="00B84D15"/>
    <w:rsid w:val="00B84D22"/>
    <w:rsid w:val="00B84E0F"/>
    <w:rsid w:val="00B84EF8"/>
    <w:rsid w:val="00B85044"/>
    <w:rsid w:val="00B854A8"/>
    <w:rsid w:val="00B855FC"/>
    <w:rsid w:val="00B85619"/>
    <w:rsid w:val="00B85909"/>
    <w:rsid w:val="00B859A2"/>
    <w:rsid w:val="00B85DDD"/>
    <w:rsid w:val="00B85F65"/>
    <w:rsid w:val="00B86097"/>
    <w:rsid w:val="00B86360"/>
    <w:rsid w:val="00B86C65"/>
    <w:rsid w:val="00B86E20"/>
    <w:rsid w:val="00B86FFD"/>
    <w:rsid w:val="00B871EF"/>
    <w:rsid w:val="00B87464"/>
    <w:rsid w:val="00B879B2"/>
    <w:rsid w:val="00B87CD9"/>
    <w:rsid w:val="00B902DC"/>
    <w:rsid w:val="00B904BF"/>
    <w:rsid w:val="00B9076A"/>
    <w:rsid w:val="00B909F9"/>
    <w:rsid w:val="00B90CD5"/>
    <w:rsid w:val="00B90EDF"/>
    <w:rsid w:val="00B910FF"/>
    <w:rsid w:val="00B9116A"/>
    <w:rsid w:val="00B914A9"/>
    <w:rsid w:val="00B9186A"/>
    <w:rsid w:val="00B91EC0"/>
    <w:rsid w:val="00B91EDA"/>
    <w:rsid w:val="00B91EF7"/>
    <w:rsid w:val="00B9221B"/>
    <w:rsid w:val="00B922A1"/>
    <w:rsid w:val="00B92A6F"/>
    <w:rsid w:val="00B92D43"/>
    <w:rsid w:val="00B92E24"/>
    <w:rsid w:val="00B92EFB"/>
    <w:rsid w:val="00B93073"/>
    <w:rsid w:val="00B931EA"/>
    <w:rsid w:val="00B931F0"/>
    <w:rsid w:val="00B937A3"/>
    <w:rsid w:val="00B94147"/>
    <w:rsid w:val="00B94295"/>
    <w:rsid w:val="00B943C0"/>
    <w:rsid w:val="00B94413"/>
    <w:rsid w:val="00B9477B"/>
    <w:rsid w:val="00B949B0"/>
    <w:rsid w:val="00B94A4A"/>
    <w:rsid w:val="00B94C03"/>
    <w:rsid w:val="00B94D7F"/>
    <w:rsid w:val="00B950F2"/>
    <w:rsid w:val="00B9511F"/>
    <w:rsid w:val="00B9537C"/>
    <w:rsid w:val="00B955E4"/>
    <w:rsid w:val="00B959C2"/>
    <w:rsid w:val="00B95C72"/>
    <w:rsid w:val="00B95D6B"/>
    <w:rsid w:val="00B96299"/>
    <w:rsid w:val="00B9681D"/>
    <w:rsid w:val="00B968C3"/>
    <w:rsid w:val="00B96D81"/>
    <w:rsid w:val="00B96DF2"/>
    <w:rsid w:val="00B96FEB"/>
    <w:rsid w:val="00B972F1"/>
    <w:rsid w:val="00B972FE"/>
    <w:rsid w:val="00B97407"/>
    <w:rsid w:val="00B9743E"/>
    <w:rsid w:val="00B974E5"/>
    <w:rsid w:val="00B975AE"/>
    <w:rsid w:val="00B97697"/>
    <w:rsid w:val="00B97962"/>
    <w:rsid w:val="00B97A4E"/>
    <w:rsid w:val="00B97BEB"/>
    <w:rsid w:val="00B97C32"/>
    <w:rsid w:val="00B97C34"/>
    <w:rsid w:val="00B97DBD"/>
    <w:rsid w:val="00B97FA5"/>
    <w:rsid w:val="00BA0179"/>
    <w:rsid w:val="00BA03AD"/>
    <w:rsid w:val="00BA04D9"/>
    <w:rsid w:val="00BA05D9"/>
    <w:rsid w:val="00BA08A8"/>
    <w:rsid w:val="00BA0927"/>
    <w:rsid w:val="00BA0BC3"/>
    <w:rsid w:val="00BA0CEA"/>
    <w:rsid w:val="00BA0D8D"/>
    <w:rsid w:val="00BA0DB6"/>
    <w:rsid w:val="00BA0E4E"/>
    <w:rsid w:val="00BA1316"/>
    <w:rsid w:val="00BA16DC"/>
    <w:rsid w:val="00BA1976"/>
    <w:rsid w:val="00BA1AEB"/>
    <w:rsid w:val="00BA1B6B"/>
    <w:rsid w:val="00BA1EF0"/>
    <w:rsid w:val="00BA1FDE"/>
    <w:rsid w:val="00BA20B9"/>
    <w:rsid w:val="00BA213B"/>
    <w:rsid w:val="00BA2395"/>
    <w:rsid w:val="00BA23E4"/>
    <w:rsid w:val="00BA252F"/>
    <w:rsid w:val="00BA25A7"/>
    <w:rsid w:val="00BA26EB"/>
    <w:rsid w:val="00BA2961"/>
    <w:rsid w:val="00BA2A4C"/>
    <w:rsid w:val="00BA2D9C"/>
    <w:rsid w:val="00BA2E10"/>
    <w:rsid w:val="00BA311D"/>
    <w:rsid w:val="00BA3129"/>
    <w:rsid w:val="00BA3329"/>
    <w:rsid w:val="00BA339E"/>
    <w:rsid w:val="00BA36EB"/>
    <w:rsid w:val="00BA38F8"/>
    <w:rsid w:val="00BA4039"/>
    <w:rsid w:val="00BA4080"/>
    <w:rsid w:val="00BA418B"/>
    <w:rsid w:val="00BA421E"/>
    <w:rsid w:val="00BA4220"/>
    <w:rsid w:val="00BA4247"/>
    <w:rsid w:val="00BA446A"/>
    <w:rsid w:val="00BA4695"/>
    <w:rsid w:val="00BA4848"/>
    <w:rsid w:val="00BA4BAB"/>
    <w:rsid w:val="00BA4D1F"/>
    <w:rsid w:val="00BA4ED9"/>
    <w:rsid w:val="00BA4F19"/>
    <w:rsid w:val="00BA510A"/>
    <w:rsid w:val="00BA52A1"/>
    <w:rsid w:val="00BA53C4"/>
    <w:rsid w:val="00BA5765"/>
    <w:rsid w:val="00BA58A0"/>
    <w:rsid w:val="00BA5977"/>
    <w:rsid w:val="00BA60A9"/>
    <w:rsid w:val="00BA636D"/>
    <w:rsid w:val="00BA655E"/>
    <w:rsid w:val="00BA6843"/>
    <w:rsid w:val="00BA6C30"/>
    <w:rsid w:val="00BA6E90"/>
    <w:rsid w:val="00BA6FAF"/>
    <w:rsid w:val="00BA7057"/>
    <w:rsid w:val="00BA7129"/>
    <w:rsid w:val="00BA752F"/>
    <w:rsid w:val="00BA76D1"/>
    <w:rsid w:val="00BA7888"/>
    <w:rsid w:val="00BA78C5"/>
    <w:rsid w:val="00BA7A29"/>
    <w:rsid w:val="00BA7A7D"/>
    <w:rsid w:val="00BA7D41"/>
    <w:rsid w:val="00BA7F3A"/>
    <w:rsid w:val="00BB0036"/>
    <w:rsid w:val="00BB0217"/>
    <w:rsid w:val="00BB0390"/>
    <w:rsid w:val="00BB069F"/>
    <w:rsid w:val="00BB0891"/>
    <w:rsid w:val="00BB0C4B"/>
    <w:rsid w:val="00BB0D5A"/>
    <w:rsid w:val="00BB0D85"/>
    <w:rsid w:val="00BB10E4"/>
    <w:rsid w:val="00BB148D"/>
    <w:rsid w:val="00BB16D1"/>
    <w:rsid w:val="00BB19EE"/>
    <w:rsid w:val="00BB22F2"/>
    <w:rsid w:val="00BB2433"/>
    <w:rsid w:val="00BB2584"/>
    <w:rsid w:val="00BB282B"/>
    <w:rsid w:val="00BB2ACC"/>
    <w:rsid w:val="00BB2C96"/>
    <w:rsid w:val="00BB2D05"/>
    <w:rsid w:val="00BB345A"/>
    <w:rsid w:val="00BB34CE"/>
    <w:rsid w:val="00BB3E09"/>
    <w:rsid w:val="00BB3E14"/>
    <w:rsid w:val="00BB3E51"/>
    <w:rsid w:val="00BB40C8"/>
    <w:rsid w:val="00BB40D8"/>
    <w:rsid w:val="00BB44A8"/>
    <w:rsid w:val="00BB4523"/>
    <w:rsid w:val="00BB460C"/>
    <w:rsid w:val="00BB46A5"/>
    <w:rsid w:val="00BB4821"/>
    <w:rsid w:val="00BB4C8C"/>
    <w:rsid w:val="00BB5245"/>
    <w:rsid w:val="00BB53CA"/>
    <w:rsid w:val="00BB58FD"/>
    <w:rsid w:val="00BB5B69"/>
    <w:rsid w:val="00BB5C90"/>
    <w:rsid w:val="00BB5DD9"/>
    <w:rsid w:val="00BB61BE"/>
    <w:rsid w:val="00BB663C"/>
    <w:rsid w:val="00BB673F"/>
    <w:rsid w:val="00BB6812"/>
    <w:rsid w:val="00BB6909"/>
    <w:rsid w:val="00BB6BD8"/>
    <w:rsid w:val="00BB7294"/>
    <w:rsid w:val="00BB783E"/>
    <w:rsid w:val="00BB78A3"/>
    <w:rsid w:val="00BB79BC"/>
    <w:rsid w:val="00BB7C79"/>
    <w:rsid w:val="00BB7FA4"/>
    <w:rsid w:val="00BC0068"/>
    <w:rsid w:val="00BC03F5"/>
    <w:rsid w:val="00BC03FA"/>
    <w:rsid w:val="00BC05D2"/>
    <w:rsid w:val="00BC0D30"/>
    <w:rsid w:val="00BC115D"/>
    <w:rsid w:val="00BC12CA"/>
    <w:rsid w:val="00BC12DE"/>
    <w:rsid w:val="00BC12F5"/>
    <w:rsid w:val="00BC19E0"/>
    <w:rsid w:val="00BC1A2B"/>
    <w:rsid w:val="00BC20F6"/>
    <w:rsid w:val="00BC215A"/>
    <w:rsid w:val="00BC23D5"/>
    <w:rsid w:val="00BC2421"/>
    <w:rsid w:val="00BC24B7"/>
    <w:rsid w:val="00BC250A"/>
    <w:rsid w:val="00BC295A"/>
    <w:rsid w:val="00BC2B6C"/>
    <w:rsid w:val="00BC2C7A"/>
    <w:rsid w:val="00BC2EEE"/>
    <w:rsid w:val="00BC2F25"/>
    <w:rsid w:val="00BC2FA4"/>
    <w:rsid w:val="00BC314D"/>
    <w:rsid w:val="00BC3252"/>
    <w:rsid w:val="00BC340E"/>
    <w:rsid w:val="00BC353F"/>
    <w:rsid w:val="00BC35E6"/>
    <w:rsid w:val="00BC3C29"/>
    <w:rsid w:val="00BC3D46"/>
    <w:rsid w:val="00BC3DD6"/>
    <w:rsid w:val="00BC3EA7"/>
    <w:rsid w:val="00BC3EFA"/>
    <w:rsid w:val="00BC465A"/>
    <w:rsid w:val="00BC4DC1"/>
    <w:rsid w:val="00BC4F80"/>
    <w:rsid w:val="00BC546B"/>
    <w:rsid w:val="00BC56F6"/>
    <w:rsid w:val="00BC584A"/>
    <w:rsid w:val="00BC5951"/>
    <w:rsid w:val="00BC59AC"/>
    <w:rsid w:val="00BC5D98"/>
    <w:rsid w:val="00BC5EE6"/>
    <w:rsid w:val="00BC5F5E"/>
    <w:rsid w:val="00BC5F78"/>
    <w:rsid w:val="00BC622E"/>
    <w:rsid w:val="00BC649B"/>
    <w:rsid w:val="00BC65A5"/>
    <w:rsid w:val="00BC6653"/>
    <w:rsid w:val="00BC6791"/>
    <w:rsid w:val="00BC698B"/>
    <w:rsid w:val="00BC6A07"/>
    <w:rsid w:val="00BC6AAF"/>
    <w:rsid w:val="00BC6C34"/>
    <w:rsid w:val="00BC6FBE"/>
    <w:rsid w:val="00BC7204"/>
    <w:rsid w:val="00BC7345"/>
    <w:rsid w:val="00BC73F0"/>
    <w:rsid w:val="00BC7750"/>
    <w:rsid w:val="00BC7757"/>
    <w:rsid w:val="00BC7951"/>
    <w:rsid w:val="00BC7A65"/>
    <w:rsid w:val="00BD0232"/>
    <w:rsid w:val="00BD0447"/>
    <w:rsid w:val="00BD051C"/>
    <w:rsid w:val="00BD0588"/>
    <w:rsid w:val="00BD05BA"/>
    <w:rsid w:val="00BD0807"/>
    <w:rsid w:val="00BD0B94"/>
    <w:rsid w:val="00BD0B9B"/>
    <w:rsid w:val="00BD0C96"/>
    <w:rsid w:val="00BD0E0A"/>
    <w:rsid w:val="00BD101D"/>
    <w:rsid w:val="00BD10CD"/>
    <w:rsid w:val="00BD1968"/>
    <w:rsid w:val="00BD1CC2"/>
    <w:rsid w:val="00BD20AB"/>
    <w:rsid w:val="00BD2314"/>
    <w:rsid w:val="00BD235C"/>
    <w:rsid w:val="00BD24BD"/>
    <w:rsid w:val="00BD2A11"/>
    <w:rsid w:val="00BD2F79"/>
    <w:rsid w:val="00BD342C"/>
    <w:rsid w:val="00BD35B8"/>
    <w:rsid w:val="00BD37A0"/>
    <w:rsid w:val="00BD39F8"/>
    <w:rsid w:val="00BD3A5E"/>
    <w:rsid w:val="00BD3E76"/>
    <w:rsid w:val="00BD42FE"/>
    <w:rsid w:val="00BD4712"/>
    <w:rsid w:val="00BD4880"/>
    <w:rsid w:val="00BD4CAC"/>
    <w:rsid w:val="00BD4DE7"/>
    <w:rsid w:val="00BD516C"/>
    <w:rsid w:val="00BD51F2"/>
    <w:rsid w:val="00BD5266"/>
    <w:rsid w:val="00BD5701"/>
    <w:rsid w:val="00BD5B19"/>
    <w:rsid w:val="00BD5BA8"/>
    <w:rsid w:val="00BD5CE5"/>
    <w:rsid w:val="00BD5D36"/>
    <w:rsid w:val="00BD60C0"/>
    <w:rsid w:val="00BD613E"/>
    <w:rsid w:val="00BD6222"/>
    <w:rsid w:val="00BD6423"/>
    <w:rsid w:val="00BD6551"/>
    <w:rsid w:val="00BD65A6"/>
    <w:rsid w:val="00BD6646"/>
    <w:rsid w:val="00BD6DEE"/>
    <w:rsid w:val="00BD6E9C"/>
    <w:rsid w:val="00BD6F70"/>
    <w:rsid w:val="00BD7009"/>
    <w:rsid w:val="00BD7109"/>
    <w:rsid w:val="00BD74F8"/>
    <w:rsid w:val="00BD7512"/>
    <w:rsid w:val="00BD751D"/>
    <w:rsid w:val="00BD765A"/>
    <w:rsid w:val="00BD78DC"/>
    <w:rsid w:val="00BD7964"/>
    <w:rsid w:val="00BD79C1"/>
    <w:rsid w:val="00BD7F15"/>
    <w:rsid w:val="00BD7FC4"/>
    <w:rsid w:val="00BE007B"/>
    <w:rsid w:val="00BE013D"/>
    <w:rsid w:val="00BE02E3"/>
    <w:rsid w:val="00BE02ED"/>
    <w:rsid w:val="00BE0477"/>
    <w:rsid w:val="00BE0968"/>
    <w:rsid w:val="00BE0ACC"/>
    <w:rsid w:val="00BE0AF8"/>
    <w:rsid w:val="00BE136F"/>
    <w:rsid w:val="00BE14DD"/>
    <w:rsid w:val="00BE1926"/>
    <w:rsid w:val="00BE1980"/>
    <w:rsid w:val="00BE1AFE"/>
    <w:rsid w:val="00BE1B13"/>
    <w:rsid w:val="00BE1B4E"/>
    <w:rsid w:val="00BE1BE1"/>
    <w:rsid w:val="00BE1EDB"/>
    <w:rsid w:val="00BE1F56"/>
    <w:rsid w:val="00BE2155"/>
    <w:rsid w:val="00BE271D"/>
    <w:rsid w:val="00BE2E5D"/>
    <w:rsid w:val="00BE303C"/>
    <w:rsid w:val="00BE3368"/>
    <w:rsid w:val="00BE34DE"/>
    <w:rsid w:val="00BE365C"/>
    <w:rsid w:val="00BE37B0"/>
    <w:rsid w:val="00BE3C88"/>
    <w:rsid w:val="00BE3CEE"/>
    <w:rsid w:val="00BE3EE0"/>
    <w:rsid w:val="00BE4023"/>
    <w:rsid w:val="00BE40A5"/>
    <w:rsid w:val="00BE41B2"/>
    <w:rsid w:val="00BE4246"/>
    <w:rsid w:val="00BE46BD"/>
    <w:rsid w:val="00BE4793"/>
    <w:rsid w:val="00BE4B3F"/>
    <w:rsid w:val="00BE4B44"/>
    <w:rsid w:val="00BE4BF5"/>
    <w:rsid w:val="00BE4CED"/>
    <w:rsid w:val="00BE4D2F"/>
    <w:rsid w:val="00BE4F43"/>
    <w:rsid w:val="00BE50B1"/>
    <w:rsid w:val="00BE517E"/>
    <w:rsid w:val="00BE5280"/>
    <w:rsid w:val="00BE536D"/>
    <w:rsid w:val="00BE5402"/>
    <w:rsid w:val="00BE567F"/>
    <w:rsid w:val="00BE5BE2"/>
    <w:rsid w:val="00BE5F72"/>
    <w:rsid w:val="00BE63C8"/>
    <w:rsid w:val="00BE64AF"/>
    <w:rsid w:val="00BE6618"/>
    <w:rsid w:val="00BE69A0"/>
    <w:rsid w:val="00BE6CA8"/>
    <w:rsid w:val="00BE73F2"/>
    <w:rsid w:val="00BE7706"/>
    <w:rsid w:val="00BE77B9"/>
    <w:rsid w:val="00BE7B9D"/>
    <w:rsid w:val="00BF05D8"/>
    <w:rsid w:val="00BF069C"/>
    <w:rsid w:val="00BF0778"/>
    <w:rsid w:val="00BF07E1"/>
    <w:rsid w:val="00BF0BF9"/>
    <w:rsid w:val="00BF11BB"/>
    <w:rsid w:val="00BF12C2"/>
    <w:rsid w:val="00BF1306"/>
    <w:rsid w:val="00BF1437"/>
    <w:rsid w:val="00BF15B7"/>
    <w:rsid w:val="00BF1673"/>
    <w:rsid w:val="00BF190A"/>
    <w:rsid w:val="00BF1BBF"/>
    <w:rsid w:val="00BF2221"/>
    <w:rsid w:val="00BF23D7"/>
    <w:rsid w:val="00BF24C6"/>
    <w:rsid w:val="00BF255D"/>
    <w:rsid w:val="00BF25CE"/>
    <w:rsid w:val="00BF26C2"/>
    <w:rsid w:val="00BF270C"/>
    <w:rsid w:val="00BF2895"/>
    <w:rsid w:val="00BF299B"/>
    <w:rsid w:val="00BF2A97"/>
    <w:rsid w:val="00BF2C8F"/>
    <w:rsid w:val="00BF2C96"/>
    <w:rsid w:val="00BF2FF9"/>
    <w:rsid w:val="00BF35E8"/>
    <w:rsid w:val="00BF37FC"/>
    <w:rsid w:val="00BF3A97"/>
    <w:rsid w:val="00BF41E4"/>
    <w:rsid w:val="00BF430E"/>
    <w:rsid w:val="00BF4487"/>
    <w:rsid w:val="00BF46DD"/>
    <w:rsid w:val="00BF48AA"/>
    <w:rsid w:val="00BF4D62"/>
    <w:rsid w:val="00BF4DA2"/>
    <w:rsid w:val="00BF4FFF"/>
    <w:rsid w:val="00BF50AC"/>
    <w:rsid w:val="00BF57D5"/>
    <w:rsid w:val="00BF58F2"/>
    <w:rsid w:val="00BF5AD7"/>
    <w:rsid w:val="00BF5EDC"/>
    <w:rsid w:val="00BF5FEF"/>
    <w:rsid w:val="00BF6050"/>
    <w:rsid w:val="00BF6497"/>
    <w:rsid w:val="00BF6583"/>
    <w:rsid w:val="00BF6BD6"/>
    <w:rsid w:val="00BF6E5C"/>
    <w:rsid w:val="00BF723B"/>
    <w:rsid w:val="00BF7424"/>
    <w:rsid w:val="00BF76CB"/>
    <w:rsid w:val="00BF789F"/>
    <w:rsid w:val="00BF795F"/>
    <w:rsid w:val="00BF79C5"/>
    <w:rsid w:val="00BF7D18"/>
    <w:rsid w:val="00BF7F2A"/>
    <w:rsid w:val="00C001F6"/>
    <w:rsid w:val="00C0042D"/>
    <w:rsid w:val="00C00445"/>
    <w:rsid w:val="00C0060B"/>
    <w:rsid w:val="00C009B9"/>
    <w:rsid w:val="00C00B29"/>
    <w:rsid w:val="00C00CD0"/>
    <w:rsid w:val="00C00D13"/>
    <w:rsid w:val="00C013E0"/>
    <w:rsid w:val="00C015EB"/>
    <w:rsid w:val="00C018BB"/>
    <w:rsid w:val="00C01AA3"/>
    <w:rsid w:val="00C01F49"/>
    <w:rsid w:val="00C0209A"/>
    <w:rsid w:val="00C020B2"/>
    <w:rsid w:val="00C020C0"/>
    <w:rsid w:val="00C02153"/>
    <w:rsid w:val="00C02350"/>
    <w:rsid w:val="00C0248F"/>
    <w:rsid w:val="00C027DB"/>
    <w:rsid w:val="00C02951"/>
    <w:rsid w:val="00C02993"/>
    <w:rsid w:val="00C02E26"/>
    <w:rsid w:val="00C02EC9"/>
    <w:rsid w:val="00C0342C"/>
    <w:rsid w:val="00C0356D"/>
    <w:rsid w:val="00C03AEA"/>
    <w:rsid w:val="00C03BE6"/>
    <w:rsid w:val="00C03CF9"/>
    <w:rsid w:val="00C03F6D"/>
    <w:rsid w:val="00C03FBC"/>
    <w:rsid w:val="00C0406B"/>
    <w:rsid w:val="00C041B1"/>
    <w:rsid w:val="00C0472D"/>
    <w:rsid w:val="00C047F4"/>
    <w:rsid w:val="00C04B58"/>
    <w:rsid w:val="00C04C9E"/>
    <w:rsid w:val="00C04EE2"/>
    <w:rsid w:val="00C05065"/>
    <w:rsid w:val="00C0511D"/>
    <w:rsid w:val="00C052A9"/>
    <w:rsid w:val="00C05474"/>
    <w:rsid w:val="00C05831"/>
    <w:rsid w:val="00C05B57"/>
    <w:rsid w:val="00C05B76"/>
    <w:rsid w:val="00C05D4E"/>
    <w:rsid w:val="00C05DDD"/>
    <w:rsid w:val="00C05F27"/>
    <w:rsid w:val="00C06324"/>
    <w:rsid w:val="00C0632E"/>
    <w:rsid w:val="00C063DE"/>
    <w:rsid w:val="00C06975"/>
    <w:rsid w:val="00C06A98"/>
    <w:rsid w:val="00C06D53"/>
    <w:rsid w:val="00C06E77"/>
    <w:rsid w:val="00C06EF2"/>
    <w:rsid w:val="00C06FB6"/>
    <w:rsid w:val="00C07018"/>
    <w:rsid w:val="00C072D2"/>
    <w:rsid w:val="00C072EF"/>
    <w:rsid w:val="00C07421"/>
    <w:rsid w:val="00C07514"/>
    <w:rsid w:val="00C077E8"/>
    <w:rsid w:val="00C07B7A"/>
    <w:rsid w:val="00C07B7E"/>
    <w:rsid w:val="00C07C4E"/>
    <w:rsid w:val="00C07CAB"/>
    <w:rsid w:val="00C07FD8"/>
    <w:rsid w:val="00C10077"/>
    <w:rsid w:val="00C10372"/>
    <w:rsid w:val="00C10373"/>
    <w:rsid w:val="00C10454"/>
    <w:rsid w:val="00C1071C"/>
    <w:rsid w:val="00C10989"/>
    <w:rsid w:val="00C1099A"/>
    <w:rsid w:val="00C10F3C"/>
    <w:rsid w:val="00C1106F"/>
    <w:rsid w:val="00C1115A"/>
    <w:rsid w:val="00C111F9"/>
    <w:rsid w:val="00C11333"/>
    <w:rsid w:val="00C11556"/>
    <w:rsid w:val="00C11670"/>
    <w:rsid w:val="00C11718"/>
    <w:rsid w:val="00C118EC"/>
    <w:rsid w:val="00C11FB3"/>
    <w:rsid w:val="00C12132"/>
    <w:rsid w:val="00C12164"/>
    <w:rsid w:val="00C12207"/>
    <w:rsid w:val="00C125E7"/>
    <w:rsid w:val="00C1266B"/>
    <w:rsid w:val="00C128B0"/>
    <w:rsid w:val="00C12AA7"/>
    <w:rsid w:val="00C12AF6"/>
    <w:rsid w:val="00C12BFC"/>
    <w:rsid w:val="00C12E2D"/>
    <w:rsid w:val="00C13512"/>
    <w:rsid w:val="00C13A5E"/>
    <w:rsid w:val="00C1475F"/>
    <w:rsid w:val="00C147D8"/>
    <w:rsid w:val="00C14A98"/>
    <w:rsid w:val="00C14BD1"/>
    <w:rsid w:val="00C14C00"/>
    <w:rsid w:val="00C14E15"/>
    <w:rsid w:val="00C14FCE"/>
    <w:rsid w:val="00C14FEC"/>
    <w:rsid w:val="00C1518F"/>
    <w:rsid w:val="00C1535C"/>
    <w:rsid w:val="00C1562F"/>
    <w:rsid w:val="00C157D8"/>
    <w:rsid w:val="00C157E8"/>
    <w:rsid w:val="00C15D44"/>
    <w:rsid w:val="00C15F12"/>
    <w:rsid w:val="00C160B3"/>
    <w:rsid w:val="00C16131"/>
    <w:rsid w:val="00C16240"/>
    <w:rsid w:val="00C1676E"/>
    <w:rsid w:val="00C16865"/>
    <w:rsid w:val="00C16B93"/>
    <w:rsid w:val="00C16DCC"/>
    <w:rsid w:val="00C17570"/>
    <w:rsid w:val="00C175CA"/>
    <w:rsid w:val="00C177E8"/>
    <w:rsid w:val="00C1785A"/>
    <w:rsid w:val="00C178F5"/>
    <w:rsid w:val="00C179AF"/>
    <w:rsid w:val="00C17A7B"/>
    <w:rsid w:val="00C17DC2"/>
    <w:rsid w:val="00C2036D"/>
    <w:rsid w:val="00C2065F"/>
    <w:rsid w:val="00C20684"/>
    <w:rsid w:val="00C206AB"/>
    <w:rsid w:val="00C206C9"/>
    <w:rsid w:val="00C206EB"/>
    <w:rsid w:val="00C20BD4"/>
    <w:rsid w:val="00C20EF7"/>
    <w:rsid w:val="00C2100A"/>
    <w:rsid w:val="00C212FF"/>
    <w:rsid w:val="00C214D4"/>
    <w:rsid w:val="00C218F2"/>
    <w:rsid w:val="00C21B12"/>
    <w:rsid w:val="00C21D33"/>
    <w:rsid w:val="00C21D6B"/>
    <w:rsid w:val="00C21DD7"/>
    <w:rsid w:val="00C22338"/>
    <w:rsid w:val="00C225B5"/>
    <w:rsid w:val="00C226CB"/>
    <w:rsid w:val="00C22729"/>
    <w:rsid w:val="00C22AFD"/>
    <w:rsid w:val="00C22BBD"/>
    <w:rsid w:val="00C22DEE"/>
    <w:rsid w:val="00C22ED0"/>
    <w:rsid w:val="00C22F23"/>
    <w:rsid w:val="00C22F34"/>
    <w:rsid w:val="00C23186"/>
    <w:rsid w:val="00C23626"/>
    <w:rsid w:val="00C236D3"/>
    <w:rsid w:val="00C2385F"/>
    <w:rsid w:val="00C238D1"/>
    <w:rsid w:val="00C23AF4"/>
    <w:rsid w:val="00C23B61"/>
    <w:rsid w:val="00C23CDA"/>
    <w:rsid w:val="00C24027"/>
    <w:rsid w:val="00C24532"/>
    <w:rsid w:val="00C24533"/>
    <w:rsid w:val="00C246E7"/>
    <w:rsid w:val="00C24938"/>
    <w:rsid w:val="00C249BE"/>
    <w:rsid w:val="00C24C82"/>
    <w:rsid w:val="00C24CF8"/>
    <w:rsid w:val="00C24E98"/>
    <w:rsid w:val="00C251CE"/>
    <w:rsid w:val="00C258BE"/>
    <w:rsid w:val="00C25C9B"/>
    <w:rsid w:val="00C268DF"/>
    <w:rsid w:val="00C26ACA"/>
    <w:rsid w:val="00C27020"/>
    <w:rsid w:val="00C27109"/>
    <w:rsid w:val="00C27268"/>
    <w:rsid w:val="00C274DF"/>
    <w:rsid w:val="00C279B6"/>
    <w:rsid w:val="00C27D22"/>
    <w:rsid w:val="00C30063"/>
    <w:rsid w:val="00C30339"/>
    <w:rsid w:val="00C30357"/>
    <w:rsid w:val="00C3058A"/>
    <w:rsid w:val="00C306CD"/>
    <w:rsid w:val="00C30ADD"/>
    <w:rsid w:val="00C30BEE"/>
    <w:rsid w:val="00C31155"/>
    <w:rsid w:val="00C3120D"/>
    <w:rsid w:val="00C31D43"/>
    <w:rsid w:val="00C321A4"/>
    <w:rsid w:val="00C326B1"/>
    <w:rsid w:val="00C329E4"/>
    <w:rsid w:val="00C32D31"/>
    <w:rsid w:val="00C3326A"/>
    <w:rsid w:val="00C33302"/>
    <w:rsid w:val="00C3351F"/>
    <w:rsid w:val="00C338A9"/>
    <w:rsid w:val="00C33B14"/>
    <w:rsid w:val="00C33D9E"/>
    <w:rsid w:val="00C33ED8"/>
    <w:rsid w:val="00C34255"/>
    <w:rsid w:val="00C3435B"/>
    <w:rsid w:val="00C343BA"/>
    <w:rsid w:val="00C348A1"/>
    <w:rsid w:val="00C34934"/>
    <w:rsid w:val="00C349FD"/>
    <w:rsid w:val="00C34AAF"/>
    <w:rsid w:val="00C34CF8"/>
    <w:rsid w:val="00C35167"/>
    <w:rsid w:val="00C354FD"/>
    <w:rsid w:val="00C35A38"/>
    <w:rsid w:val="00C35C0A"/>
    <w:rsid w:val="00C3613D"/>
    <w:rsid w:val="00C3614C"/>
    <w:rsid w:val="00C36158"/>
    <w:rsid w:val="00C36695"/>
    <w:rsid w:val="00C36730"/>
    <w:rsid w:val="00C36837"/>
    <w:rsid w:val="00C36DEC"/>
    <w:rsid w:val="00C36EBE"/>
    <w:rsid w:val="00C37061"/>
    <w:rsid w:val="00C375EC"/>
    <w:rsid w:val="00C37761"/>
    <w:rsid w:val="00C377E5"/>
    <w:rsid w:val="00C378A5"/>
    <w:rsid w:val="00C37C77"/>
    <w:rsid w:val="00C37D74"/>
    <w:rsid w:val="00C37F70"/>
    <w:rsid w:val="00C40125"/>
    <w:rsid w:val="00C405E6"/>
    <w:rsid w:val="00C4084D"/>
    <w:rsid w:val="00C4092E"/>
    <w:rsid w:val="00C40C35"/>
    <w:rsid w:val="00C40DCF"/>
    <w:rsid w:val="00C412BE"/>
    <w:rsid w:val="00C41695"/>
    <w:rsid w:val="00C417E8"/>
    <w:rsid w:val="00C419DE"/>
    <w:rsid w:val="00C41BC3"/>
    <w:rsid w:val="00C41D22"/>
    <w:rsid w:val="00C41ED7"/>
    <w:rsid w:val="00C4231E"/>
    <w:rsid w:val="00C4272C"/>
    <w:rsid w:val="00C427DF"/>
    <w:rsid w:val="00C42816"/>
    <w:rsid w:val="00C429B0"/>
    <w:rsid w:val="00C42AEA"/>
    <w:rsid w:val="00C42BDF"/>
    <w:rsid w:val="00C42CDB"/>
    <w:rsid w:val="00C42E66"/>
    <w:rsid w:val="00C435CF"/>
    <w:rsid w:val="00C43676"/>
    <w:rsid w:val="00C43BDC"/>
    <w:rsid w:val="00C43D00"/>
    <w:rsid w:val="00C4417B"/>
    <w:rsid w:val="00C4426B"/>
    <w:rsid w:val="00C442FA"/>
    <w:rsid w:val="00C44318"/>
    <w:rsid w:val="00C4463A"/>
    <w:rsid w:val="00C44BBD"/>
    <w:rsid w:val="00C44CE4"/>
    <w:rsid w:val="00C44DD8"/>
    <w:rsid w:val="00C45777"/>
    <w:rsid w:val="00C457C9"/>
    <w:rsid w:val="00C4615E"/>
    <w:rsid w:val="00C46C60"/>
    <w:rsid w:val="00C46EB0"/>
    <w:rsid w:val="00C46ED3"/>
    <w:rsid w:val="00C46F13"/>
    <w:rsid w:val="00C47211"/>
    <w:rsid w:val="00C473B1"/>
    <w:rsid w:val="00C4753A"/>
    <w:rsid w:val="00C476B7"/>
    <w:rsid w:val="00C47E17"/>
    <w:rsid w:val="00C5007B"/>
    <w:rsid w:val="00C50332"/>
    <w:rsid w:val="00C50538"/>
    <w:rsid w:val="00C505BA"/>
    <w:rsid w:val="00C50681"/>
    <w:rsid w:val="00C5077C"/>
    <w:rsid w:val="00C509A0"/>
    <w:rsid w:val="00C51887"/>
    <w:rsid w:val="00C51915"/>
    <w:rsid w:val="00C51AE2"/>
    <w:rsid w:val="00C51C39"/>
    <w:rsid w:val="00C51F70"/>
    <w:rsid w:val="00C51FAC"/>
    <w:rsid w:val="00C52120"/>
    <w:rsid w:val="00C521A5"/>
    <w:rsid w:val="00C522B4"/>
    <w:rsid w:val="00C52492"/>
    <w:rsid w:val="00C5258E"/>
    <w:rsid w:val="00C529F9"/>
    <w:rsid w:val="00C52A84"/>
    <w:rsid w:val="00C52EFB"/>
    <w:rsid w:val="00C53125"/>
    <w:rsid w:val="00C53550"/>
    <w:rsid w:val="00C53555"/>
    <w:rsid w:val="00C54059"/>
    <w:rsid w:val="00C5433D"/>
    <w:rsid w:val="00C543A0"/>
    <w:rsid w:val="00C54540"/>
    <w:rsid w:val="00C54616"/>
    <w:rsid w:val="00C547D7"/>
    <w:rsid w:val="00C548D6"/>
    <w:rsid w:val="00C548DD"/>
    <w:rsid w:val="00C5496D"/>
    <w:rsid w:val="00C54C13"/>
    <w:rsid w:val="00C552FB"/>
    <w:rsid w:val="00C55443"/>
    <w:rsid w:val="00C554D6"/>
    <w:rsid w:val="00C5555C"/>
    <w:rsid w:val="00C5560E"/>
    <w:rsid w:val="00C556CE"/>
    <w:rsid w:val="00C55BA3"/>
    <w:rsid w:val="00C55D4E"/>
    <w:rsid w:val="00C55F7A"/>
    <w:rsid w:val="00C56817"/>
    <w:rsid w:val="00C5683B"/>
    <w:rsid w:val="00C568EC"/>
    <w:rsid w:val="00C56B56"/>
    <w:rsid w:val="00C56D78"/>
    <w:rsid w:val="00C56F3B"/>
    <w:rsid w:val="00C56FB7"/>
    <w:rsid w:val="00C571DE"/>
    <w:rsid w:val="00C5732B"/>
    <w:rsid w:val="00C57666"/>
    <w:rsid w:val="00C5773D"/>
    <w:rsid w:val="00C57A64"/>
    <w:rsid w:val="00C57BAF"/>
    <w:rsid w:val="00C57DDB"/>
    <w:rsid w:val="00C57EDE"/>
    <w:rsid w:val="00C600F1"/>
    <w:rsid w:val="00C607B3"/>
    <w:rsid w:val="00C6093E"/>
    <w:rsid w:val="00C60B6E"/>
    <w:rsid w:val="00C60E39"/>
    <w:rsid w:val="00C60E3A"/>
    <w:rsid w:val="00C60F83"/>
    <w:rsid w:val="00C6116B"/>
    <w:rsid w:val="00C618D9"/>
    <w:rsid w:val="00C619C6"/>
    <w:rsid w:val="00C61B48"/>
    <w:rsid w:val="00C61BBF"/>
    <w:rsid w:val="00C61E9F"/>
    <w:rsid w:val="00C621B6"/>
    <w:rsid w:val="00C62225"/>
    <w:rsid w:val="00C627C4"/>
    <w:rsid w:val="00C627D2"/>
    <w:rsid w:val="00C62EA0"/>
    <w:rsid w:val="00C6304E"/>
    <w:rsid w:val="00C631A2"/>
    <w:rsid w:val="00C633F0"/>
    <w:rsid w:val="00C63560"/>
    <w:rsid w:val="00C63A7E"/>
    <w:rsid w:val="00C63ECE"/>
    <w:rsid w:val="00C642C5"/>
    <w:rsid w:val="00C64332"/>
    <w:rsid w:val="00C64712"/>
    <w:rsid w:val="00C64AD4"/>
    <w:rsid w:val="00C64CF0"/>
    <w:rsid w:val="00C6500A"/>
    <w:rsid w:val="00C650C3"/>
    <w:rsid w:val="00C65193"/>
    <w:rsid w:val="00C6519B"/>
    <w:rsid w:val="00C6521D"/>
    <w:rsid w:val="00C65357"/>
    <w:rsid w:val="00C65B80"/>
    <w:rsid w:val="00C65CF7"/>
    <w:rsid w:val="00C65DA1"/>
    <w:rsid w:val="00C65FC0"/>
    <w:rsid w:val="00C660E8"/>
    <w:rsid w:val="00C66552"/>
    <w:rsid w:val="00C666AB"/>
    <w:rsid w:val="00C6697B"/>
    <w:rsid w:val="00C66A1B"/>
    <w:rsid w:val="00C66ADF"/>
    <w:rsid w:val="00C6712C"/>
    <w:rsid w:val="00C67368"/>
    <w:rsid w:val="00C67532"/>
    <w:rsid w:val="00C675C9"/>
    <w:rsid w:val="00C678BF"/>
    <w:rsid w:val="00C67B63"/>
    <w:rsid w:val="00C67D6B"/>
    <w:rsid w:val="00C70010"/>
    <w:rsid w:val="00C7009B"/>
    <w:rsid w:val="00C7038A"/>
    <w:rsid w:val="00C703D2"/>
    <w:rsid w:val="00C7068A"/>
    <w:rsid w:val="00C706CC"/>
    <w:rsid w:val="00C706FE"/>
    <w:rsid w:val="00C70CDC"/>
    <w:rsid w:val="00C710D5"/>
    <w:rsid w:val="00C714D1"/>
    <w:rsid w:val="00C71952"/>
    <w:rsid w:val="00C71B2A"/>
    <w:rsid w:val="00C71EEF"/>
    <w:rsid w:val="00C7202C"/>
    <w:rsid w:val="00C7239C"/>
    <w:rsid w:val="00C72647"/>
    <w:rsid w:val="00C728DD"/>
    <w:rsid w:val="00C72D30"/>
    <w:rsid w:val="00C72DC5"/>
    <w:rsid w:val="00C7301B"/>
    <w:rsid w:val="00C730C5"/>
    <w:rsid w:val="00C73271"/>
    <w:rsid w:val="00C7327B"/>
    <w:rsid w:val="00C73325"/>
    <w:rsid w:val="00C73706"/>
    <w:rsid w:val="00C73B17"/>
    <w:rsid w:val="00C73F4F"/>
    <w:rsid w:val="00C73FBD"/>
    <w:rsid w:val="00C7405E"/>
    <w:rsid w:val="00C742F3"/>
    <w:rsid w:val="00C744A7"/>
    <w:rsid w:val="00C7463F"/>
    <w:rsid w:val="00C7489D"/>
    <w:rsid w:val="00C74A8D"/>
    <w:rsid w:val="00C74E4D"/>
    <w:rsid w:val="00C754BD"/>
    <w:rsid w:val="00C7556E"/>
    <w:rsid w:val="00C755DD"/>
    <w:rsid w:val="00C7560C"/>
    <w:rsid w:val="00C75A2E"/>
    <w:rsid w:val="00C75A31"/>
    <w:rsid w:val="00C75C2D"/>
    <w:rsid w:val="00C75D78"/>
    <w:rsid w:val="00C75D7C"/>
    <w:rsid w:val="00C75E99"/>
    <w:rsid w:val="00C75FB7"/>
    <w:rsid w:val="00C76038"/>
    <w:rsid w:val="00C7608D"/>
    <w:rsid w:val="00C7613F"/>
    <w:rsid w:val="00C767DF"/>
    <w:rsid w:val="00C7681A"/>
    <w:rsid w:val="00C76924"/>
    <w:rsid w:val="00C76BC9"/>
    <w:rsid w:val="00C76E62"/>
    <w:rsid w:val="00C77037"/>
    <w:rsid w:val="00C77042"/>
    <w:rsid w:val="00C771F0"/>
    <w:rsid w:val="00C7727B"/>
    <w:rsid w:val="00C77385"/>
    <w:rsid w:val="00C775E5"/>
    <w:rsid w:val="00C779B4"/>
    <w:rsid w:val="00C77A19"/>
    <w:rsid w:val="00C77B7C"/>
    <w:rsid w:val="00C80161"/>
    <w:rsid w:val="00C8073C"/>
    <w:rsid w:val="00C80752"/>
    <w:rsid w:val="00C8084C"/>
    <w:rsid w:val="00C809C6"/>
    <w:rsid w:val="00C80B29"/>
    <w:rsid w:val="00C80CC6"/>
    <w:rsid w:val="00C8132D"/>
    <w:rsid w:val="00C818EB"/>
    <w:rsid w:val="00C81C4E"/>
    <w:rsid w:val="00C81C8D"/>
    <w:rsid w:val="00C81E11"/>
    <w:rsid w:val="00C8212A"/>
    <w:rsid w:val="00C822B9"/>
    <w:rsid w:val="00C82520"/>
    <w:rsid w:val="00C828FD"/>
    <w:rsid w:val="00C8293E"/>
    <w:rsid w:val="00C82AB2"/>
    <w:rsid w:val="00C82BBE"/>
    <w:rsid w:val="00C82E26"/>
    <w:rsid w:val="00C83427"/>
    <w:rsid w:val="00C83B8D"/>
    <w:rsid w:val="00C83C58"/>
    <w:rsid w:val="00C83D42"/>
    <w:rsid w:val="00C84714"/>
    <w:rsid w:val="00C84D5C"/>
    <w:rsid w:val="00C8543C"/>
    <w:rsid w:val="00C8558C"/>
    <w:rsid w:val="00C85EAD"/>
    <w:rsid w:val="00C860AF"/>
    <w:rsid w:val="00C860FD"/>
    <w:rsid w:val="00C862DE"/>
    <w:rsid w:val="00C8639C"/>
    <w:rsid w:val="00C86504"/>
    <w:rsid w:val="00C8682A"/>
    <w:rsid w:val="00C86982"/>
    <w:rsid w:val="00C86B2F"/>
    <w:rsid w:val="00C86C12"/>
    <w:rsid w:val="00C86D12"/>
    <w:rsid w:val="00C8700C"/>
    <w:rsid w:val="00C87420"/>
    <w:rsid w:val="00C87AAA"/>
    <w:rsid w:val="00C87F8A"/>
    <w:rsid w:val="00C905F5"/>
    <w:rsid w:val="00C90632"/>
    <w:rsid w:val="00C9067C"/>
    <w:rsid w:val="00C9068F"/>
    <w:rsid w:val="00C90875"/>
    <w:rsid w:val="00C9088A"/>
    <w:rsid w:val="00C9094E"/>
    <w:rsid w:val="00C90FD4"/>
    <w:rsid w:val="00C9148F"/>
    <w:rsid w:val="00C91610"/>
    <w:rsid w:val="00C91615"/>
    <w:rsid w:val="00C91756"/>
    <w:rsid w:val="00C91B5A"/>
    <w:rsid w:val="00C91E09"/>
    <w:rsid w:val="00C922AC"/>
    <w:rsid w:val="00C92618"/>
    <w:rsid w:val="00C92852"/>
    <w:rsid w:val="00C92A40"/>
    <w:rsid w:val="00C92A9F"/>
    <w:rsid w:val="00C92C03"/>
    <w:rsid w:val="00C92D6F"/>
    <w:rsid w:val="00C92ED4"/>
    <w:rsid w:val="00C93445"/>
    <w:rsid w:val="00C937DE"/>
    <w:rsid w:val="00C938B9"/>
    <w:rsid w:val="00C942FC"/>
    <w:rsid w:val="00C9452E"/>
    <w:rsid w:val="00C9493B"/>
    <w:rsid w:val="00C94AF8"/>
    <w:rsid w:val="00C94D2A"/>
    <w:rsid w:val="00C94F39"/>
    <w:rsid w:val="00C95490"/>
    <w:rsid w:val="00C955EA"/>
    <w:rsid w:val="00C95715"/>
    <w:rsid w:val="00C95CAF"/>
    <w:rsid w:val="00C96150"/>
    <w:rsid w:val="00C96640"/>
    <w:rsid w:val="00C96653"/>
    <w:rsid w:val="00C969EE"/>
    <w:rsid w:val="00C96A46"/>
    <w:rsid w:val="00C96A9C"/>
    <w:rsid w:val="00C96B74"/>
    <w:rsid w:val="00C96C6A"/>
    <w:rsid w:val="00C96EA8"/>
    <w:rsid w:val="00C96F7A"/>
    <w:rsid w:val="00C97070"/>
    <w:rsid w:val="00C970B2"/>
    <w:rsid w:val="00C976C2"/>
    <w:rsid w:val="00C97D1B"/>
    <w:rsid w:val="00CA07FC"/>
    <w:rsid w:val="00CA0945"/>
    <w:rsid w:val="00CA124C"/>
    <w:rsid w:val="00CA15CF"/>
    <w:rsid w:val="00CA1BB3"/>
    <w:rsid w:val="00CA1C1B"/>
    <w:rsid w:val="00CA1E22"/>
    <w:rsid w:val="00CA1E6E"/>
    <w:rsid w:val="00CA1E6F"/>
    <w:rsid w:val="00CA1ED7"/>
    <w:rsid w:val="00CA2470"/>
    <w:rsid w:val="00CA257B"/>
    <w:rsid w:val="00CA2670"/>
    <w:rsid w:val="00CA2688"/>
    <w:rsid w:val="00CA2932"/>
    <w:rsid w:val="00CA2DF6"/>
    <w:rsid w:val="00CA3445"/>
    <w:rsid w:val="00CA37FE"/>
    <w:rsid w:val="00CA391B"/>
    <w:rsid w:val="00CA3927"/>
    <w:rsid w:val="00CA39AF"/>
    <w:rsid w:val="00CA3A4A"/>
    <w:rsid w:val="00CA3EE8"/>
    <w:rsid w:val="00CA4388"/>
    <w:rsid w:val="00CA471F"/>
    <w:rsid w:val="00CA476C"/>
    <w:rsid w:val="00CA47FA"/>
    <w:rsid w:val="00CA48B0"/>
    <w:rsid w:val="00CA4963"/>
    <w:rsid w:val="00CA49DF"/>
    <w:rsid w:val="00CA50B6"/>
    <w:rsid w:val="00CA511A"/>
    <w:rsid w:val="00CA526E"/>
    <w:rsid w:val="00CA52C2"/>
    <w:rsid w:val="00CA55DD"/>
    <w:rsid w:val="00CA56E6"/>
    <w:rsid w:val="00CA5716"/>
    <w:rsid w:val="00CA5845"/>
    <w:rsid w:val="00CA5C4F"/>
    <w:rsid w:val="00CA5F65"/>
    <w:rsid w:val="00CA6105"/>
    <w:rsid w:val="00CA6349"/>
    <w:rsid w:val="00CA69CA"/>
    <w:rsid w:val="00CA6A08"/>
    <w:rsid w:val="00CA6BDB"/>
    <w:rsid w:val="00CA7194"/>
    <w:rsid w:val="00CA71BA"/>
    <w:rsid w:val="00CA76D6"/>
    <w:rsid w:val="00CA7863"/>
    <w:rsid w:val="00CA7A43"/>
    <w:rsid w:val="00CA7B48"/>
    <w:rsid w:val="00CA7BE4"/>
    <w:rsid w:val="00CA7BEC"/>
    <w:rsid w:val="00CA7CD6"/>
    <w:rsid w:val="00CA7D34"/>
    <w:rsid w:val="00CA7FF1"/>
    <w:rsid w:val="00CB0478"/>
    <w:rsid w:val="00CB0877"/>
    <w:rsid w:val="00CB0BB3"/>
    <w:rsid w:val="00CB0F52"/>
    <w:rsid w:val="00CB0FA2"/>
    <w:rsid w:val="00CB118E"/>
    <w:rsid w:val="00CB1753"/>
    <w:rsid w:val="00CB1D03"/>
    <w:rsid w:val="00CB214B"/>
    <w:rsid w:val="00CB228B"/>
    <w:rsid w:val="00CB2407"/>
    <w:rsid w:val="00CB2502"/>
    <w:rsid w:val="00CB25E3"/>
    <w:rsid w:val="00CB2906"/>
    <w:rsid w:val="00CB2A09"/>
    <w:rsid w:val="00CB2A73"/>
    <w:rsid w:val="00CB2EEC"/>
    <w:rsid w:val="00CB31EA"/>
    <w:rsid w:val="00CB3429"/>
    <w:rsid w:val="00CB352A"/>
    <w:rsid w:val="00CB37B0"/>
    <w:rsid w:val="00CB384D"/>
    <w:rsid w:val="00CB3C18"/>
    <w:rsid w:val="00CB3CF3"/>
    <w:rsid w:val="00CB4334"/>
    <w:rsid w:val="00CB464E"/>
    <w:rsid w:val="00CB4711"/>
    <w:rsid w:val="00CB4AAD"/>
    <w:rsid w:val="00CB4E12"/>
    <w:rsid w:val="00CB4E5E"/>
    <w:rsid w:val="00CB4E7D"/>
    <w:rsid w:val="00CB5022"/>
    <w:rsid w:val="00CB53C4"/>
    <w:rsid w:val="00CB54C6"/>
    <w:rsid w:val="00CB5779"/>
    <w:rsid w:val="00CB5D6A"/>
    <w:rsid w:val="00CB5E44"/>
    <w:rsid w:val="00CB615A"/>
    <w:rsid w:val="00CB65F9"/>
    <w:rsid w:val="00CB6622"/>
    <w:rsid w:val="00CB674A"/>
    <w:rsid w:val="00CB6A90"/>
    <w:rsid w:val="00CB6C2F"/>
    <w:rsid w:val="00CB704F"/>
    <w:rsid w:val="00CB70F1"/>
    <w:rsid w:val="00CB732F"/>
    <w:rsid w:val="00CB7357"/>
    <w:rsid w:val="00CB7393"/>
    <w:rsid w:val="00CB75AA"/>
    <w:rsid w:val="00CB7860"/>
    <w:rsid w:val="00CB7985"/>
    <w:rsid w:val="00CB7A64"/>
    <w:rsid w:val="00CB7E8C"/>
    <w:rsid w:val="00CC025C"/>
    <w:rsid w:val="00CC039A"/>
    <w:rsid w:val="00CC070D"/>
    <w:rsid w:val="00CC0767"/>
    <w:rsid w:val="00CC07B5"/>
    <w:rsid w:val="00CC094C"/>
    <w:rsid w:val="00CC0C83"/>
    <w:rsid w:val="00CC0C87"/>
    <w:rsid w:val="00CC1408"/>
    <w:rsid w:val="00CC15FA"/>
    <w:rsid w:val="00CC1612"/>
    <w:rsid w:val="00CC1622"/>
    <w:rsid w:val="00CC1A32"/>
    <w:rsid w:val="00CC21CC"/>
    <w:rsid w:val="00CC2290"/>
    <w:rsid w:val="00CC2311"/>
    <w:rsid w:val="00CC24E9"/>
    <w:rsid w:val="00CC2741"/>
    <w:rsid w:val="00CC29F1"/>
    <w:rsid w:val="00CC2A00"/>
    <w:rsid w:val="00CC2D0B"/>
    <w:rsid w:val="00CC2D6D"/>
    <w:rsid w:val="00CC30AB"/>
    <w:rsid w:val="00CC35ED"/>
    <w:rsid w:val="00CC3731"/>
    <w:rsid w:val="00CC3969"/>
    <w:rsid w:val="00CC3AEE"/>
    <w:rsid w:val="00CC3C1C"/>
    <w:rsid w:val="00CC3C4A"/>
    <w:rsid w:val="00CC3EF4"/>
    <w:rsid w:val="00CC3F66"/>
    <w:rsid w:val="00CC417F"/>
    <w:rsid w:val="00CC4560"/>
    <w:rsid w:val="00CC4695"/>
    <w:rsid w:val="00CC4814"/>
    <w:rsid w:val="00CC4920"/>
    <w:rsid w:val="00CC49A4"/>
    <w:rsid w:val="00CC4CFA"/>
    <w:rsid w:val="00CC4D8A"/>
    <w:rsid w:val="00CC4DEA"/>
    <w:rsid w:val="00CC4FC5"/>
    <w:rsid w:val="00CC535D"/>
    <w:rsid w:val="00CC539E"/>
    <w:rsid w:val="00CC5B9F"/>
    <w:rsid w:val="00CC5C7C"/>
    <w:rsid w:val="00CC5C9A"/>
    <w:rsid w:val="00CC5FF8"/>
    <w:rsid w:val="00CC6114"/>
    <w:rsid w:val="00CC6534"/>
    <w:rsid w:val="00CC65AA"/>
    <w:rsid w:val="00CC666B"/>
    <w:rsid w:val="00CC68CE"/>
    <w:rsid w:val="00CC7243"/>
    <w:rsid w:val="00CC7485"/>
    <w:rsid w:val="00CC77D4"/>
    <w:rsid w:val="00CC7AD1"/>
    <w:rsid w:val="00CC7AD9"/>
    <w:rsid w:val="00CC7C95"/>
    <w:rsid w:val="00CD02CC"/>
    <w:rsid w:val="00CD030A"/>
    <w:rsid w:val="00CD0781"/>
    <w:rsid w:val="00CD0B32"/>
    <w:rsid w:val="00CD0C1E"/>
    <w:rsid w:val="00CD0DE8"/>
    <w:rsid w:val="00CD12D3"/>
    <w:rsid w:val="00CD145C"/>
    <w:rsid w:val="00CD167B"/>
    <w:rsid w:val="00CD1842"/>
    <w:rsid w:val="00CD190D"/>
    <w:rsid w:val="00CD1932"/>
    <w:rsid w:val="00CD1D9F"/>
    <w:rsid w:val="00CD1E3A"/>
    <w:rsid w:val="00CD2382"/>
    <w:rsid w:val="00CD26D7"/>
    <w:rsid w:val="00CD2D02"/>
    <w:rsid w:val="00CD2E0E"/>
    <w:rsid w:val="00CD2E6A"/>
    <w:rsid w:val="00CD2F8F"/>
    <w:rsid w:val="00CD3490"/>
    <w:rsid w:val="00CD3E74"/>
    <w:rsid w:val="00CD3EDE"/>
    <w:rsid w:val="00CD3F17"/>
    <w:rsid w:val="00CD498F"/>
    <w:rsid w:val="00CD4996"/>
    <w:rsid w:val="00CD49CB"/>
    <w:rsid w:val="00CD4A13"/>
    <w:rsid w:val="00CD4A4A"/>
    <w:rsid w:val="00CD4DAA"/>
    <w:rsid w:val="00CD4F6C"/>
    <w:rsid w:val="00CD51E0"/>
    <w:rsid w:val="00CD547E"/>
    <w:rsid w:val="00CD5552"/>
    <w:rsid w:val="00CD5822"/>
    <w:rsid w:val="00CD5B44"/>
    <w:rsid w:val="00CD5C23"/>
    <w:rsid w:val="00CD625D"/>
    <w:rsid w:val="00CD629D"/>
    <w:rsid w:val="00CD645E"/>
    <w:rsid w:val="00CD6C90"/>
    <w:rsid w:val="00CD6FB0"/>
    <w:rsid w:val="00CD7167"/>
    <w:rsid w:val="00CD75C5"/>
    <w:rsid w:val="00CD7842"/>
    <w:rsid w:val="00CD7B1B"/>
    <w:rsid w:val="00CD7B6A"/>
    <w:rsid w:val="00CD7E2F"/>
    <w:rsid w:val="00CD7FF3"/>
    <w:rsid w:val="00CE001A"/>
    <w:rsid w:val="00CE0173"/>
    <w:rsid w:val="00CE0343"/>
    <w:rsid w:val="00CE05E3"/>
    <w:rsid w:val="00CE0657"/>
    <w:rsid w:val="00CE0669"/>
    <w:rsid w:val="00CE0B18"/>
    <w:rsid w:val="00CE0B93"/>
    <w:rsid w:val="00CE0BA0"/>
    <w:rsid w:val="00CE0D1F"/>
    <w:rsid w:val="00CE119D"/>
    <w:rsid w:val="00CE1372"/>
    <w:rsid w:val="00CE13D6"/>
    <w:rsid w:val="00CE18EA"/>
    <w:rsid w:val="00CE1962"/>
    <w:rsid w:val="00CE1B49"/>
    <w:rsid w:val="00CE1D74"/>
    <w:rsid w:val="00CE1E3A"/>
    <w:rsid w:val="00CE2346"/>
    <w:rsid w:val="00CE26D4"/>
    <w:rsid w:val="00CE293C"/>
    <w:rsid w:val="00CE2B9A"/>
    <w:rsid w:val="00CE2DC3"/>
    <w:rsid w:val="00CE3075"/>
    <w:rsid w:val="00CE30AA"/>
    <w:rsid w:val="00CE3372"/>
    <w:rsid w:val="00CE35C2"/>
    <w:rsid w:val="00CE396F"/>
    <w:rsid w:val="00CE3BD8"/>
    <w:rsid w:val="00CE3C2B"/>
    <w:rsid w:val="00CE3D87"/>
    <w:rsid w:val="00CE3ED0"/>
    <w:rsid w:val="00CE3FD0"/>
    <w:rsid w:val="00CE42F3"/>
    <w:rsid w:val="00CE456B"/>
    <w:rsid w:val="00CE461B"/>
    <w:rsid w:val="00CE4675"/>
    <w:rsid w:val="00CE49D9"/>
    <w:rsid w:val="00CE4BB4"/>
    <w:rsid w:val="00CE4C8E"/>
    <w:rsid w:val="00CE4D42"/>
    <w:rsid w:val="00CE4D4E"/>
    <w:rsid w:val="00CE51F1"/>
    <w:rsid w:val="00CE5532"/>
    <w:rsid w:val="00CE553B"/>
    <w:rsid w:val="00CE5560"/>
    <w:rsid w:val="00CE5C8E"/>
    <w:rsid w:val="00CE5D7D"/>
    <w:rsid w:val="00CE626D"/>
    <w:rsid w:val="00CE6547"/>
    <w:rsid w:val="00CE695D"/>
    <w:rsid w:val="00CE6D10"/>
    <w:rsid w:val="00CE6F29"/>
    <w:rsid w:val="00CE7023"/>
    <w:rsid w:val="00CE70E3"/>
    <w:rsid w:val="00CE719E"/>
    <w:rsid w:val="00CE7CD4"/>
    <w:rsid w:val="00CE7F91"/>
    <w:rsid w:val="00CF0579"/>
    <w:rsid w:val="00CF0B14"/>
    <w:rsid w:val="00CF0B31"/>
    <w:rsid w:val="00CF0D7C"/>
    <w:rsid w:val="00CF0F47"/>
    <w:rsid w:val="00CF16EE"/>
    <w:rsid w:val="00CF1943"/>
    <w:rsid w:val="00CF1999"/>
    <w:rsid w:val="00CF22CE"/>
    <w:rsid w:val="00CF2335"/>
    <w:rsid w:val="00CF2347"/>
    <w:rsid w:val="00CF2700"/>
    <w:rsid w:val="00CF2747"/>
    <w:rsid w:val="00CF277D"/>
    <w:rsid w:val="00CF282B"/>
    <w:rsid w:val="00CF2E74"/>
    <w:rsid w:val="00CF2FA2"/>
    <w:rsid w:val="00CF338B"/>
    <w:rsid w:val="00CF3593"/>
    <w:rsid w:val="00CF3802"/>
    <w:rsid w:val="00CF3926"/>
    <w:rsid w:val="00CF4226"/>
    <w:rsid w:val="00CF42CD"/>
    <w:rsid w:val="00CF4547"/>
    <w:rsid w:val="00CF45D9"/>
    <w:rsid w:val="00CF496E"/>
    <w:rsid w:val="00CF4AF5"/>
    <w:rsid w:val="00CF4CC3"/>
    <w:rsid w:val="00CF4D80"/>
    <w:rsid w:val="00CF4FCE"/>
    <w:rsid w:val="00CF504D"/>
    <w:rsid w:val="00CF5393"/>
    <w:rsid w:val="00CF5457"/>
    <w:rsid w:val="00CF55DE"/>
    <w:rsid w:val="00CF57F2"/>
    <w:rsid w:val="00CF592C"/>
    <w:rsid w:val="00CF5A31"/>
    <w:rsid w:val="00CF5A38"/>
    <w:rsid w:val="00CF5D60"/>
    <w:rsid w:val="00CF6154"/>
    <w:rsid w:val="00CF61F0"/>
    <w:rsid w:val="00CF6307"/>
    <w:rsid w:val="00CF6488"/>
    <w:rsid w:val="00CF6676"/>
    <w:rsid w:val="00CF675F"/>
    <w:rsid w:val="00CF681D"/>
    <w:rsid w:val="00CF6A71"/>
    <w:rsid w:val="00CF6B2D"/>
    <w:rsid w:val="00CF6B91"/>
    <w:rsid w:val="00CF6E99"/>
    <w:rsid w:val="00CF7192"/>
    <w:rsid w:val="00CF730A"/>
    <w:rsid w:val="00CF735D"/>
    <w:rsid w:val="00CF7507"/>
    <w:rsid w:val="00CF7580"/>
    <w:rsid w:val="00CF7BB7"/>
    <w:rsid w:val="00CF7C83"/>
    <w:rsid w:val="00CF7D19"/>
    <w:rsid w:val="00CF7FC2"/>
    <w:rsid w:val="00D00577"/>
    <w:rsid w:val="00D00594"/>
    <w:rsid w:val="00D00802"/>
    <w:rsid w:val="00D00B6F"/>
    <w:rsid w:val="00D00B70"/>
    <w:rsid w:val="00D011E0"/>
    <w:rsid w:val="00D013A1"/>
    <w:rsid w:val="00D01833"/>
    <w:rsid w:val="00D01AB6"/>
    <w:rsid w:val="00D01B99"/>
    <w:rsid w:val="00D01D6B"/>
    <w:rsid w:val="00D01EDE"/>
    <w:rsid w:val="00D01F9A"/>
    <w:rsid w:val="00D0254E"/>
    <w:rsid w:val="00D0265F"/>
    <w:rsid w:val="00D02878"/>
    <w:rsid w:val="00D02A94"/>
    <w:rsid w:val="00D032B8"/>
    <w:rsid w:val="00D03450"/>
    <w:rsid w:val="00D03829"/>
    <w:rsid w:val="00D038CB"/>
    <w:rsid w:val="00D038CF"/>
    <w:rsid w:val="00D03998"/>
    <w:rsid w:val="00D03BB5"/>
    <w:rsid w:val="00D03C6A"/>
    <w:rsid w:val="00D03CB9"/>
    <w:rsid w:val="00D03E01"/>
    <w:rsid w:val="00D04069"/>
    <w:rsid w:val="00D0408B"/>
    <w:rsid w:val="00D04109"/>
    <w:rsid w:val="00D042BF"/>
    <w:rsid w:val="00D04683"/>
    <w:rsid w:val="00D04845"/>
    <w:rsid w:val="00D04BC9"/>
    <w:rsid w:val="00D04FCD"/>
    <w:rsid w:val="00D05455"/>
    <w:rsid w:val="00D05511"/>
    <w:rsid w:val="00D05699"/>
    <w:rsid w:val="00D056B0"/>
    <w:rsid w:val="00D05861"/>
    <w:rsid w:val="00D0587A"/>
    <w:rsid w:val="00D05E58"/>
    <w:rsid w:val="00D06015"/>
    <w:rsid w:val="00D0657E"/>
    <w:rsid w:val="00D065FC"/>
    <w:rsid w:val="00D0677C"/>
    <w:rsid w:val="00D06A74"/>
    <w:rsid w:val="00D06D81"/>
    <w:rsid w:val="00D06E05"/>
    <w:rsid w:val="00D0717E"/>
    <w:rsid w:val="00D071D3"/>
    <w:rsid w:val="00D0732A"/>
    <w:rsid w:val="00D0771B"/>
    <w:rsid w:val="00D079C6"/>
    <w:rsid w:val="00D07AF9"/>
    <w:rsid w:val="00D07E81"/>
    <w:rsid w:val="00D07EE2"/>
    <w:rsid w:val="00D1036F"/>
    <w:rsid w:val="00D1038D"/>
    <w:rsid w:val="00D10499"/>
    <w:rsid w:val="00D10686"/>
    <w:rsid w:val="00D10E1D"/>
    <w:rsid w:val="00D10E4C"/>
    <w:rsid w:val="00D10EB6"/>
    <w:rsid w:val="00D10FD7"/>
    <w:rsid w:val="00D110B9"/>
    <w:rsid w:val="00D110F9"/>
    <w:rsid w:val="00D1132A"/>
    <w:rsid w:val="00D11543"/>
    <w:rsid w:val="00D11772"/>
    <w:rsid w:val="00D11877"/>
    <w:rsid w:val="00D1198C"/>
    <w:rsid w:val="00D11D9E"/>
    <w:rsid w:val="00D11DCA"/>
    <w:rsid w:val="00D1223C"/>
    <w:rsid w:val="00D1288B"/>
    <w:rsid w:val="00D1291F"/>
    <w:rsid w:val="00D129F8"/>
    <w:rsid w:val="00D12B42"/>
    <w:rsid w:val="00D12CE0"/>
    <w:rsid w:val="00D137E9"/>
    <w:rsid w:val="00D138E8"/>
    <w:rsid w:val="00D13906"/>
    <w:rsid w:val="00D13A22"/>
    <w:rsid w:val="00D14219"/>
    <w:rsid w:val="00D143D2"/>
    <w:rsid w:val="00D145FF"/>
    <w:rsid w:val="00D149D2"/>
    <w:rsid w:val="00D14A5C"/>
    <w:rsid w:val="00D14A7B"/>
    <w:rsid w:val="00D14E57"/>
    <w:rsid w:val="00D15096"/>
    <w:rsid w:val="00D15128"/>
    <w:rsid w:val="00D1582B"/>
    <w:rsid w:val="00D15B10"/>
    <w:rsid w:val="00D15FBD"/>
    <w:rsid w:val="00D160B7"/>
    <w:rsid w:val="00D160DE"/>
    <w:rsid w:val="00D16186"/>
    <w:rsid w:val="00D16207"/>
    <w:rsid w:val="00D1650B"/>
    <w:rsid w:val="00D165B1"/>
    <w:rsid w:val="00D16B09"/>
    <w:rsid w:val="00D16BB5"/>
    <w:rsid w:val="00D16C1A"/>
    <w:rsid w:val="00D17054"/>
    <w:rsid w:val="00D170CE"/>
    <w:rsid w:val="00D17165"/>
    <w:rsid w:val="00D17D55"/>
    <w:rsid w:val="00D20000"/>
    <w:rsid w:val="00D201A7"/>
    <w:rsid w:val="00D20636"/>
    <w:rsid w:val="00D207AA"/>
    <w:rsid w:val="00D210C9"/>
    <w:rsid w:val="00D21119"/>
    <w:rsid w:val="00D2113C"/>
    <w:rsid w:val="00D219BA"/>
    <w:rsid w:val="00D21C22"/>
    <w:rsid w:val="00D21CA6"/>
    <w:rsid w:val="00D21EA0"/>
    <w:rsid w:val="00D21EFD"/>
    <w:rsid w:val="00D21F70"/>
    <w:rsid w:val="00D223DF"/>
    <w:rsid w:val="00D2275F"/>
    <w:rsid w:val="00D229E3"/>
    <w:rsid w:val="00D22BDE"/>
    <w:rsid w:val="00D22D29"/>
    <w:rsid w:val="00D22D84"/>
    <w:rsid w:val="00D23605"/>
    <w:rsid w:val="00D23BD7"/>
    <w:rsid w:val="00D23F42"/>
    <w:rsid w:val="00D24761"/>
    <w:rsid w:val="00D247B7"/>
    <w:rsid w:val="00D2487D"/>
    <w:rsid w:val="00D24B43"/>
    <w:rsid w:val="00D25048"/>
    <w:rsid w:val="00D253A0"/>
    <w:rsid w:val="00D25415"/>
    <w:rsid w:val="00D25972"/>
    <w:rsid w:val="00D25D49"/>
    <w:rsid w:val="00D25D5D"/>
    <w:rsid w:val="00D26469"/>
    <w:rsid w:val="00D268A0"/>
    <w:rsid w:val="00D26AD0"/>
    <w:rsid w:val="00D26E89"/>
    <w:rsid w:val="00D27227"/>
    <w:rsid w:val="00D2774D"/>
    <w:rsid w:val="00D277B9"/>
    <w:rsid w:val="00D27843"/>
    <w:rsid w:val="00D279AB"/>
    <w:rsid w:val="00D27CE6"/>
    <w:rsid w:val="00D27D69"/>
    <w:rsid w:val="00D27FDA"/>
    <w:rsid w:val="00D30081"/>
    <w:rsid w:val="00D3009E"/>
    <w:rsid w:val="00D3071B"/>
    <w:rsid w:val="00D30940"/>
    <w:rsid w:val="00D30C20"/>
    <w:rsid w:val="00D30C39"/>
    <w:rsid w:val="00D30D8B"/>
    <w:rsid w:val="00D30ED4"/>
    <w:rsid w:val="00D31567"/>
    <w:rsid w:val="00D3162D"/>
    <w:rsid w:val="00D31CCF"/>
    <w:rsid w:val="00D31E8D"/>
    <w:rsid w:val="00D32A6B"/>
    <w:rsid w:val="00D32BB8"/>
    <w:rsid w:val="00D32C00"/>
    <w:rsid w:val="00D32CA5"/>
    <w:rsid w:val="00D32EE0"/>
    <w:rsid w:val="00D32F85"/>
    <w:rsid w:val="00D335B7"/>
    <w:rsid w:val="00D33C12"/>
    <w:rsid w:val="00D33C18"/>
    <w:rsid w:val="00D33CE5"/>
    <w:rsid w:val="00D33EFD"/>
    <w:rsid w:val="00D33F2C"/>
    <w:rsid w:val="00D341C5"/>
    <w:rsid w:val="00D3450B"/>
    <w:rsid w:val="00D34641"/>
    <w:rsid w:val="00D34A22"/>
    <w:rsid w:val="00D34A2D"/>
    <w:rsid w:val="00D34A99"/>
    <w:rsid w:val="00D34BC2"/>
    <w:rsid w:val="00D350C2"/>
    <w:rsid w:val="00D3563E"/>
    <w:rsid w:val="00D35943"/>
    <w:rsid w:val="00D35A0C"/>
    <w:rsid w:val="00D35A49"/>
    <w:rsid w:val="00D35B97"/>
    <w:rsid w:val="00D35E0F"/>
    <w:rsid w:val="00D36027"/>
    <w:rsid w:val="00D363E4"/>
    <w:rsid w:val="00D366CC"/>
    <w:rsid w:val="00D3686D"/>
    <w:rsid w:val="00D36DD3"/>
    <w:rsid w:val="00D37089"/>
    <w:rsid w:val="00D3718F"/>
    <w:rsid w:val="00D37249"/>
    <w:rsid w:val="00D373F1"/>
    <w:rsid w:val="00D3751E"/>
    <w:rsid w:val="00D37A5D"/>
    <w:rsid w:val="00D37CBE"/>
    <w:rsid w:val="00D404E6"/>
    <w:rsid w:val="00D40E34"/>
    <w:rsid w:val="00D4102E"/>
    <w:rsid w:val="00D4108F"/>
    <w:rsid w:val="00D41693"/>
    <w:rsid w:val="00D41D0E"/>
    <w:rsid w:val="00D41ECF"/>
    <w:rsid w:val="00D42060"/>
    <w:rsid w:val="00D42066"/>
    <w:rsid w:val="00D4217E"/>
    <w:rsid w:val="00D425BB"/>
    <w:rsid w:val="00D4282E"/>
    <w:rsid w:val="00D42A14"/>
    <w:rsid w:val="00D42A2B"/>
    <w:rsid w:val="00D42A85"/>
    <w:rsid w:val="00D42B0B"/>
    <w:rsid w:val="00D42F0B"/>
    <w:rsid w:val="00D431C3"/>
    <w:rsid w:val="00D43573"/>
    <w:rsid w:val="00D435EB"/>
    <w:rsid w:val="00D4388B"/>
    <w:rsid w:val="00D43E52"/>
    <w:rsid w:val="00D43E5C"/>
    <w:rsid w:val="00D43E66"/>
    <w:rsid w:val="00D44039"/>
    <w:rsid w:val="00D441FF"/>
    <w:rsid w:val="00D44517"/>
    <w:rsid w:val="00D447A5"/>
    <w:rsid w:val="00D44A97"/>
    <w:rsid w:val="00D44AE4"/>
    <w:rsid w:val="00D44BE6"/>
    <w:rsid w:val="00D44CDF"/>
    <w:rsid w:val="00D44DB5"/>
    <w:rsid w:val="00D44E76"/>
    <w:rsid w:val="00D45065"/>
    <w:rsid w:val="00D4511C"/>
    <w:rsid w:val="00D45282"/>
    <w:rsid w:val="00D45877"/>
    <w:rsid w:val="00D45BA2"/>
    <w:rsid w:val="00D45BB8"/>
    <w:rsid w:val="00D45D96"/>
    <w:rsid w:val="00D45DEE"/>
    <w:rsid w:val="00D46163"/>
    <w:rsid w:val="00D4618B"/>
    <w:rsid w:val="00D46212"/>
    <w:rsid w:val="00D463FC"/>
    <w:rsid w:val="00D46485"/>
    <w:rsid w:val="00D4667B"/>
    <w:rsid w:val="00D466E1"/>
    <w:rsid w:val="00D46CC8"/>
    <w:rsid w:val="00D46EE7"/>
    <w:rsid w:val="00D4747C"/>
    <w:rsid w:val="00D47B37"/>
    <w:rsid w:val="00D47D5F"/>
    <w:rsid w:val="00D502FA"/>
    <w:rsid w:val="00D50572"/>
    <w:rsid w:val="00D507E9"/>
    <w:rsid w:val="00D5091F"/>
    <w:rsid w:val="00D50A8B"/>
    <w:rsid w:val="00D50B05"/>
    <w:rsid w:val="00D50B20"/>
    <w:rsid w:val="00D50D91"/>
    <w:rsid w:val="00D51383"/>
    <w:rsid w:val="00D515E0"/>
    <w:rsid w:val="00D517EB"/>
    <w:rsid w:val="00D5195D"/>
    <w:rsid w:val="00D52165"/>
    <w:rsid w:val="00D52257"/>
    <w:rsid w:val="00D524A2"/>
    <w:rsid w:val="00D5289E"/>
    <w:rsid w:val="00D528A4"/>
    <w:rsid w:val="00D52BE1"/>
    <w:rsid w:val="00D52D55"/>
    <w:rsid w:val="00D52FC2"/>
    <w:rsid w:val="00D53147"/>
    <w:rsid w:val="00D53214"/>
    <w:rsid w:val="00D53273"/>
    <w:rsid w:val="00D53732"/>
    <w:rsid w:val="00D53796"/>
    <w:rsid w:val="00D53857"/>
    <w:rsid w:val="00D53ACF"/>
    <w:rsid w:val="00D53C1D"/>
    <w:rsid w:val="00D54083"/>
    <w:rsid w:val="00D540CD"/>
    <w:rsid w:val="00D54323"/>
    <w:rsid w:val="00D544BB"/>
    <w:rsid w:val="00D5454A"/>
    <w:rsid w:val="00D54625"/>
    <w:rsid w:val="00D54C83"/>
    <w:rsid w:val="00D54D1B"/>
    <w:rsid w:val="00D54F13"/>
    <w:rsid w:val="00D55163"/>
    <w:rsid w:val="00D5518C"/>
    <w:rsid w:val="00D5540A"/>
    <w:rsid w:val="00D55468"/>
    <w:rsid w:val="00D55CBD"/>
    <w:rsid w:val="00D55E68"/>
    <w:rsid w:val="00D55EBE"/>
    <w:rsid w:val="00D56533"/>
    <w:rsid w:val="00D56827"/>
    <w:rsid w:val="00D56D47"/>
    <w:rsid w:val="00D571F5"/>
    <w:rsid w:val="00D572B3"/>
    <w:rsid w:val="00D575DE"/>
    <w:rsid w:val="00D575FF"/>
    <w:rsid w:val="00D57C7E"/>
    <w:rsid w:val="00D57D32"/>
    <w:rsid w:val="00D57E94"/>
    <w:rsid w:val="00D601C8"/>
    <w:rsid w:val="00D602FF"/>
    <w:rsid w:val="00D6032C"/>
    <w:rsid w:val="00D60436"/>
    <w:rsid w:val="00D604E0"/>
    <w:rsid w:val="00D608D4"/>
    <w:rsid w:val="00D60AC9"/>
    <w:rsid w:val="00D60EFB"/>
    <w:rsid w:val="00D61108"/>
    <w:rsid w:val="00D61A95"/>
    <w:rsid w:val="00D61CAA"/>
    <w:rsid w:val="00D61D7B"/>
    <w:rsid w:val="00D62431"/>
    <w:rsid w:val="00D626BA"/>
    <w:rsid w:val="00D62AA9"/>
    <w:rsid w:val="00D62F1C"/>
    <w:rsid w:val="00D631DA"/>
    <w:rsid w:val="00D63588"/>
    <w:rsid w:val="00D635D1"/>
    <w:rsid w:val="00D63B5F"/>
    <w:rsid w:val="00D63C6E"/>
    <w:rsid w:val="00D63CEC"/>
    <w:rsid w:val="00D643A0"/>
    <w:rsid w:val="00D64741"/>
    <w:rsid w:val="00D64A2D"/>
    <w:rsid w:val="00D64B41"/>
    <w:rsid w:val="00D64F6B"/>
    <w:rsid w:val="00D64FBA"/>
    <w:rsid w:val="00D65422"/>
    <w:rsid w:val="00D654D7"/>
    <w:rsid w:val="00D6585B"/>
    <w:rsid w:val="00D65925"/>
    <w:rsid w:val="00D65DF3"/>
    <w:rsid w:val="00D65F05"/>
    <w:rsid w:val="00D65F0B"/>
    <w:rsid w:val="00D66142"/>
    <w:rsid w:val="00D66222"/>
    <w:rsid w:val="00D66444"/>
    <w:rsid w:val="00D66555"/>
    <w:rsid w:val="00D66B44"/>
    <w:rsid w:val="00D67163"/>
    <w:rsid w:val="00D673ED"/>
    <w:rsid w:val="00D67765"/>
    <w:rsid w:val="00D67894"/>
    <w:rsid w:val="00D67902"/>
    <w:rsid w:val="00D67A75"/>
    <w:rsid w:val="00D67B81"/>
    <w:rsid w:val="00D67C51"/>
    <w:rsid w:val="00D67F59"/>
    <w:rsid w:val="00D70157"/>
    <w:rsid w:val="00D703AD"/>
    <w:rsid w:val="00D706C8"/>
    <w:rsid w:val="00D70768"/>
    <w:rsid w:val="00D70B0C"/>
    <w:rsid w:val="00D70C92"/>
    <w:rsid w:val="00D70D5E"/>
    <w:rsid w:val="00D710A5"/>
    <w:rsid w:val="00D71189"/>
    <w:rsid w:val="00D7124B"/>
    <w:rsid w:val="00D71499"/>
    <w:rsid w:val="00D714A3"/>
    <w:rsid w:val="00D7150B"/>
    <w:rsid w:val="00D71673"/>
    <w:rsid w:val="00D71BE0"/>
    <w:rsid w:val="00D72147"/>
    <w:rsid w:val="00D721D7"/>
    <w:rsid w:val="00D722C7"/>
    <w:rsid w:val="00D724EE"/>
    <w:rsid w:val="00D7259C"/>
    <w:rsid w:val="00D7280D"/>
    <w:rsid w:val="00D72A37"/>
    <w:rsid w:val="00D730C0"/>
    <w:rsid w:val="00D73366"/>
    <w:rsid w:val="00D73430"/>
    <w:rsid w:val="00D734EC"/>
    <w:rsid w:val="00D736AB"/>
    <w:rsid w:val="00D73720"/>
    <w:rsid w:val="00D739C0"/>
    <w:rsid w:val="00D73CEC"/>
    <w:rsid w:val="00D74349"/>
    <w:rsid w:val="00D7493B"/>
    <w:rsid w:val="00D74A57"/>
    <w:rsid w:val="00D7500F"/>
    <w:rsid w:val="00D75107"/>
    <w:rsid w:val="00D757EB"/>
    <w:rsid w:val="00D758FF"/>
    <w:rsid w:val="00D75B88"/>
    <w:rsid w:val="00D75C4A"/>
    <w:rsid w:val="00D75E48"/>
    <w:rsid w:val="00D764D7"/>
    <w:rsid w:val="00D76540"/>
    <w:rsid w:val="00D766E1"/>
    <w:rsid w:val="00D76AC7"/>
    <w:rsid w:val="00D76FFF"/>
    <w:rsid w:val="00D770A0"/>
    <w:rsid w:val="00D775E5"/>
    <w:rsid w:val="00D77BA7"/>
    <w:rsid w:val="00D77D74"/>
    <w:rsid w:val="00D77E1C"/>
    <w:rsid w:val="00D8009B"/>
    <w:rsid w:val="00D80573"/>
    <w:rsid w:val="00D8077F"/>
    <w:rsid w:val="00D80855"/>
    <w:rsid w:val="00D80A0F"/>
    <w:rsid w:val="00D80B59"/>
    <w:rsid w:val="00D80CE4"/>
    <w:rsid w:val="00D80F0A"/>
    <w:rsid w:val="00D8178F"/>
    <w:rsid w:val="00D81E91"/>
    <w:rsid w:val="00D81F5F"/>
    <w:rsid w:val="00D82763"/>
    <w:rsid w:val="00D82EC6"/>
    <w:rsid w:val="00D830F2"/>
    <w:rsid w:val="00D83627"/>
    <w:rsid w:val="00D83675"/>
    <w:rsid w:val="00D8396E"/>
    <w:rsid w:val="00D83ADF"/>
    <w:rsid w:val="00D83C9B"/>
    <w:rsid w:val="00D84225"/>
    <w:rsid w:val="00D842F0"/>
    <w:rsid w:val="00D84715"/>
    <w:rsid w:val="00D848C6"/>
    <w:rsid w:val="00D849EC"/>
    <w:rsid w:val="00D84AE0"/>
    <w:rsid w:val="00D84FBE"/>
    <w:rsid w:val="00D8520D"/>
    <w:rsid w:val="00D853E7"/>
    <w:rsid w:val="00D8588F"/>
    <w:rsid w:val="00D85C51"/>
    <w:rsid w:val="00D85C7D"/>
    <w:rsid w:val="00D85D63"/>
    <w:rsid w:val="00D85D72"/>
    <w:rsid w:val="00D85DFB"/>
    <w:rsid w:val="00D85F87"/>
    <w:rsid w:val="00D86101"/>
    <w:rsid w:val="00D86142"/>
    <w:rsid w:val="00D861CF"/>
    <w:rsid w:val="00D867A2"/>
    <w:rsid w:val="00D8690C"/>
    <w:rsid w:val="00D86A57"/>
    <w:rsid w:val="00D86AF2"/>
    <w:rsid w:val="00D86BC1"/>
    <w:rsid w:val="00D86D47"/>
    <w:rsid w:val="00D8711D"/>
    <w:rsid w:val="00D871B1"/>
    <w:rsid w:val="00D87299"/>
    <w:rsid w:val="00D874CA"/>
    <w:rsid w:val="00D8772D"/>
    <w:rsid w:val="00D8790E"/>
    <w:rsid w:val="00D87C8C"/>
    <w:rsid w:val="00D87DD3"/>
    <w:rsid w:val="00D87F22"/>
    <w:rsid w:val="00D900B6"/>
    <w:rsid w:val="00D903BA"/>
    <w:rsid w:val="00D90419"/>
    <w:rsid w:val="00D90576"/>
    <w:rsid w:val="00D9063B"/>
    <w:rsid w:val="00D906E3"/>
    <w:rsid w:val="00D90974"/>
    <w:rsid w:val="00D90FFF"/>
    <w:rsid w:val="00D910F5"/>
    <w:rsid w:val="00D91562"/>
    <w:rsid w:val="00D91583"/>
    <w:rsid w:val="00D9166C"/>
    <w:rsid w:val="00D91798"/>
    <w:rsid w:val="00D91954"/>
    <w:rsid w:val="00D91DA3"/>
    <w:rsid w:val="00D91ED8"/>
    <w:rsid w:val="00D91EDF"/>
    <w:rsid w:val="00D9214D"/>
    <w:rsid w:val="00D922A2"/>
    <w:rsid w:val="00D925E7"/>
    <w:rsid w:val="00D92800"/>
    <w:rsid w:val="00D92944"/>
    <w:rsid w:val="00D930F8"/>
    <w:rsid w:val="00D931BA"/>
    <w:rsid w:val="00D933B9"/>
    <w:rsid w:val="00D93449"/>
    <w:rsid w:val="00D93B91"/>
    <w:rsid w:val="00D93CBD"/>
    <w:rsid w:val="00D93D31"/>
    <w:rsid w:val="00D93EB2"/>
    <w:rsid w:val="00D94459"/>
    <w:rsid w:val="00D945F9"/>
    <w:rsid w:val="00D9467E"/>
    <w:rsid w:val="00D946B1"/>
    <w:rsid w:val="00D947EE"/>
    <w:rsid w:val="00D947EF"/>
    <w:rsid w:val="00D94972"/>
    <w:rsid w:val="00D94CFE"/>
    <w:rsid w:val="00D94FD6"/>
    <w:rsid w:val="00D951E1"/>
    <w:rsid w:val="00D9539A"/>
    <w:rsid w:val="00D954E4"/>
    <w:rsid w:val="00D95528"/>
    <w:rsid w:val="00D95841"/>
    <w:rsid w:val="00D95A23"/>
    <w:rsid w:val="00D95BE4"/>
    <w:rsid w:val="00D95F7B"/>
    <w:rsid w:val="00D963D6"/>
    <w:rsid w:val="00D9693C"/>
    <w:rsid w:val="00D96B61"/>
    <w:rsid w:val="00D96E75"/>
    <w:rsid w:val="00D96F1C"/>
    <w:rsid w:val="00D96FC9"/>
    <w:rsid w:val="00D97012"/>
    <w:rsid w:val="00D9713F"/>
    <w:rsid w:val="00D97267"/>
    <w:rsid w:val="00D9752A"/>
    <w:rsid w:val="00D97586"/>
    <w:rsid w:val="00D97967"/>
    <w:rsid w:val="00D97A00"/>
    <w:rsid w:val="00D97B28"/>
    <w:rsid w:val="00D97FC4"/>
    <w:rsid w:val="00DA0297"/>
    <w:rsid w:val="00DA03BC"/>
    <w:rsid w:val="00DA0475"/>
    <w:rsid w:val="00DA0748"/>
    <w:rsid w:val="00DA0840"/>
    <w:rsid w:val="00DA089F"/>
    <w:rsid w:val="00DA0FDC"/>
    <w:rsid w:val="00DA140D"/>
    <w:rsid w:val="00DA16E2"/>
    <w:rsid w:val="00DA178F"/>
    <w:rsid w:val="00DA194C"/>
    <w:rsid w:val="00DA1EEB"/>
    <w:rsid w:val="00DA1FAB"/>
    <w:rsid w:val="00DA21A9"/>
    <w:rsid w:val="00DA25C0"/>
    <w:rsid w:val="00DA2716"/>
    <w:rsid w:val="00DA271D"/>
    <w:rsid w:val="00DA2852"/>
    <w:rsid w:val="00DA287B"/>
    <w:rsid w:val="00DA2939"/>
    <w:rsid w:val="00DA2CF9"/>
    <w:rsid w:val="00DA2D4A"/>
    <w:rsid w:val="00DA3AAB"/>
    <w:rsid w:val="00DA3B3B"/>
    <w:rsid w:val="00DA41AD"/>
    <w:rsid w:val="00DA42A1"/>
    <w:rsid w:val="00DA439E"/>
    <w:rsid w:val="00DA456F"/>
    <w:rsid w:val="00DA459E"/>
    <w:rsid w:val="00DA480D"/>
    <w:rsid w:val="00DA482E"/>
    <w:rsid w:val="00DA5260"/>
    <w:rsid w:val="00DA5264"/>
    <w:rsid w:val="00DA52A3"/>
    <w:rsid w:val="00DA5491"/>
    <w:rsid w:val="00DA5C90"/>
    <w:rsid w:val="00DA5D08"/>
    <w:rsid w:val="00DA5FA1"/>
    <w:rsid w:val="00DA627F"/>
    <w:rsid w:val="00DA6330"/>
    <w:rsid w:val="00DA63EC"/>
    <w:rsid w:val="00DA63F2"/>
    <w:rsid w:val="00DA64FD"/>
    <w:rsid w:val="00DA6823"/>
    <w:rsid w:val="00DA694A"/>
    <w:rsid w:val="00DA6A6C"/>
    <w:rsid w:val="00DA6D02"/>
    <w:rsid w:val="00DA701D"/>
    <w:rsid w:val="00DA7453"/>
    <w:rsid w:val="00DA7B8D"/>
    <w:rsid w:val="00DA7E4F"/>
    <w:rsid w:val="00DB01E0"/>
    <w:rsid w:val="00DB0A0F"/>
    <w:rsid w:val="00DB0BDA"/>
    <w:rsid w:val="00DB0C97"/>
    <w:rsid w:val="00DB0DBE"/>
    <w:rsid w:val="00DB0F0A"/>
    <w:rsid w:val="00DB0F91"/>
    <w:rsid w:val="00DB1091"/>
    <w:rsid w:val="00DB1193"/>
    <w:rsid w:val="00DB1752"/>
    <w:rsid w:val="00DB1B30"/>
    <w:rsid w:val="00DB1F7C"/>
    <w:rsid w:val="00DB26A1"/>
    <w:rsid w:val="00DB28C5"/>
    <w:rsid w:val="00DB2B4D"/>
    <w:rsid w:val="00DB2F3D"/>
    <w:rsid w:val="00DB2F44"/>
    <w:rsid w:val="00DB32B1"/>
    <w:rsid w:val="00DB33DB"/>
    <w:rsid w:val="00DB3575"/>
    <w:rsid w:val="00DB3A7E"/>
    <w:rsid w:val="00DB3BB5"/>
    <w:rsid w:val="00DB3C79"/>
    <w:rsid w:val="00DB3CFA"/>
    <w:rsid w:val="00DB3FEB"/>
    <w:rsid w:val="00DB4223"/>
    <w:rsid w:val="00DB4634"/>
    <w:rsid w:val="00DB475E"/>
    <w:rsid w:val="00DB4BAC"/>
    <w:rsid w:val="00DB4C19"/>
    <w:rsid w:val="00DB4DD5"/>
    <w:rsid w:val="00DB4E41"/>
    <w:rsid w:val="00DB4F79"/>
    <w:rsid w:val="00DB50D6"/>
    <w:rsid w:val="00DB5353"/>
    <w:rsid w:val="00DB5568"/>
    <w:rsid w:val="00DB5579"/>
    <w:rsid w:val="00DB5655"/>
    <w:rsid w:val="00DB57F5"/>
    <w:rsid w:val="00DB581B"/>
    <w:rsid w:val="00DB591E"/>
    <w:rsid w:val="00DB5A76"/>
    <w:rsid w:val="00DB5C98"/>
    <w:rsid w:val="00DB5DDA"/>
    <w:rsid w:val="00DB5E9B"/>
    <w:rsid w:val="00DB5EBA"/>
    <w:rsid w:val="00DB613E"/>
    <w:rsid w:val="00DB614B"/>
    <w:rsid w:val="00DB6382"/>
    <w:rsid w:val="00DB6602"/>
    <w:rsid w:val="00DB7482"/>
    <w:rsid w:val="00DB7760"/>
    <w:rsid w:val="00DB7AB3"/>
    <w:rsid w:val="00DB7E90"/>
    <w:rsid w:val="00DC0090"/>
    <w:rsid w:val="00DC00BD"/>
    <w:rsid w:val="00DC0165"/>
    <w:rsid w:val="00DC046D"/>
    <w:rsid w:val="00DC06E1"/>
    <w:rsid w:val="00DC07AE"/>
    <w:rsid w:val="00DC088B"/>
    <w:rsid w:val="00DC136E"/>
    <w:rsid w:val="00DC1376"/>
    <w:rsid w:val="00DC1499"/>
    <w:rsid w:val="00DC1505"/>
    <w:rsid w:val="00DC15A5"/>
    <w:rsid w:val="00DC1653"/>
    <w:rsid w:val="00DC1731"/>
    <w:rsid w:val="00DC182B"/>
    <w:rsid w:val="00DC198E"/>
    <w:rsid w:val="00DC1B0E"/>
    <w:rsid w:val="00DC1B48"/>
    <w:rsid w:val="00DC1F65"/>
    <w:rsid w:val="00DC20A5"/>
    <w:rsid w:val="00DC2373"/>
    <w:rsid w:val="00DC258B"/>
    <w:rsid w:val="00DC2ECE"/>
    <w:rsid w:val="00DC3275"/>
    <w:rsid w:val="00DC32DF"/>
    <w:rsid w:val="00DC34E8"/>
    <w:rsid w:val="00DC364C"/>
    <w:rsid w:val="00DC3826"/>
    <w:rsid w:val="00DC39C1"/>
    <w:rsid w:val="00DC3AC8"/>
    <w:rsid w:val="00DC3BEA"/>
    <w:rsid w:val="00DC3DF3"/>
    <w:rsid w:val="00DC44FE"/>
    <w:rsid w:val="00DC4E32"/>
    <w:rsid w:val="00DC4F89"/>
    <w:rsid w:val="00DC5205"/>
    <w:rsid w:val="00DC550E"/>
    <w:rsid w:val="00DC593B"/>
    <w:rsid w:val="00DC5A8D"/>
    <w:rsid w:val="00DC5DB8"/>
    <w:rsid w:val="00DC609C"/>
    <w:rsid w:val="00DC636E"/>
    <w:rsid w:val="00DC6398"/>
    <w:rsid w:val="00DC6399"/>
    <w:rsid w:val="00DC671D"/>
    <w:rsid w:val="00DC693C"/>
    <w:rsid w:val="00DC699E"/>
    <w:rsid w:val="00DC69B1"/>
    <w:rsid w:val="00DC69CA"/>
    <w:rsid w:val="00DC69F9"/>
    <w:rsid w:val="00DC701F"/>
    <w:rsid w:val="00DC7162"/>
    <w:rsid w:val="00DC79CC"/>
    <w:rsid w:val="00DC7C1E"/>
    <w:rsid w:val="00DC7FD3"/>
    <w:rsid w:val="00DD0781"/>
    <w:rsid w:val="00DD0988"/>
    <w:rsid w:val="00DD0A4C"/>
    <w:rsid w:val="00DD106A"/>
    <w:rsid w:val="00DD17D7"/>
    <w:rsid w:val="00DD1D8F"/>
    <w:rsid w:val="00DD1F79"/>
    <w:rsid w:val="00DD21BA"/>
    <w:rsid w:val="00DD252C"/>
    <w:rsid w:val="00DD2666"/>
    <w:rsid w:val="00DD281D"/>
    <w:rsid w:val="00DD28E1"/>
    <w:rsid w:val="00DD28F0"/>
    <w:rsid w:val="00DD3370"/>
    <w:rsid w:val="00DD3408"/>
    <w:rsid w:val="00DD36D6"/>
    <w:rsid w:val="00DD39CF"/>
    <w:rsid w:val="00DD3DDD"/>
    <w:rsid w:val="00DD3E25"/>
    <w:rsid w:val="00DD4734"/>
    <w:rsid w:val="00DD48DA"/>
    <w:rsid w:val="00DD4A99"/>
    <w:rsid w:val="00DD50E0"/>
    <w:rsid w:val="00DD5191"/>
    <w:rsid w:val="00DD55AE"/>
    <w:rsid w:val="00DD5669"/>
    <w:rsid w:val="00DD566F"/>
    <w:rsid w:val="00DD56B6"/>
    <w:rsid w:val="00DD647F"/>
    <w:rsid w:val="00DD6CC9"/>
    <w:rsid w:val="00DD6DF4"/>
    <w:rsid w:val="00DD6DFC"/>
    <w:rsid w:val="00DD6E27"/>
    <w:rsid w:val="00DD6E60"/>
    <w:rsid w:val="00DD706D"/>
    <w:rsid w:val="00DD70E7"/>
    <w:rsid w:val="00DD7389"/>
    <w:rsid w:val="00DD73FE"/>
    <w:rsid w:val="00DD79E9"/>
    <w:rsid w:val="00DD7C9E"/>
    <w:rsid w:val="00DE00A4"/>
    <w:rsid w:val="00DE057E"/>
    <w:rsid w:val="00DE0C51"/>
    <w:rsid w:val="00DE0CC2"/>
    <w:rsid w:val="00DE0E88"/>
    <w:rsid w:val="00DE106F"/>
    <w:rsid w:val="00DE108F"/>
    <w:rsid w:val="00DE10A0"/>
    <w:rsid w:val="00DE1239"/>
    <w:rsid w:val="00DE12E7"/>
    <w:rsid w:val="00DE183A"/>
    <w:rsid w:val="00DE1BDE"/>
    <w:rsid w:val="00DE1CD7"/>
    <w:rsid w:val="00DE1EDA"/>
    <w:rsid w:val="00DE1F5A"/>
    <w:rsid w:val="00DE218F"/>
    <w:rsid w:val="00DE2B4D"/>
    <w:rsid w:val="00DE2CAD"/>
    <w:rsid w:val="00DE2D4E"/>
    <w:rsid w:val="00DE2E5A"/>
    <w:rsid w:val="00DE2F62"/>
    <w:rsid w:val="00DE321C"/>
    <w:rsid w:val="00DE35BD"/>
    <w:rsid w:val="00DE388A"/>
    <w:rsid w:val="00DE3997"/>
    <w:rsid w:val="00DE45C9"/>
    <w:rsid w:val="00DE51C5"/>
    <w:rsid w:val="00DE530D"/>
    <w:rsid w:val="00DE55A9"/>
    <w:rsid w:val="00DE5629"/>
    <w:rsid w:val="00DE577D"/>
    <w:rsid w:val="00DE5890"/>
    <w:rsid w:val="00DE5C75"/>
    <w:rsid w:val="00DE5CAA"/>
    <w:rsid w:val="00DE60BD"/>
    <w:rsid w:val="00DE62BA"/>
    <w:rsid w:val="00DE6542"/>
    <w:rsid w:val="00DE664A"/>
    <w:rsid w:val="00DE683B"/>
    <w:rsid w:val="00DE6A7B"/>
    <w:rsid w:val="00DE6BC8"/>
    <w:rsid w:val="00DE6D16"/>
    <w:rsid w:val="00DE6F7A"/>
    <w:rsid w:val="00DE7004"/>
    <w:rsid w:val="00DE77DE"/>
    <w:rsid w:val="00DE7836"/>
    <w:rsid w:val="00DE7866"/>
    <w:rsid w:val="00DE79A3"/>
    <w:rsid w:val="00DF009F"/>
    <w:rsid w:val="00DF017F"/>
    <w:rsid w:val="00DF0460"/>
    <w:rsid w:val="00DF069F"/>
    <w:rsid w:val="00DF07A7"/>
    <w:rsid w:val="00DF0D06"/>
    <w:rsid w:val="00DF0E3C"/>
    <w:rsid w:val="00DF0EB5"/>
    <w:rsid w:val="00DF0FFD"/>
    <w:rsid w:val="00DF1274"/>
    <w:rsid w:val="00DF1B7A"/>
    <w:rsid w:val="00DF2011"/>
    <w:rsid w:val="00DF2159"/>
    <w:rsid w:val="00DF24B5"/>
    <w:rsid w:val="00DF27CE"/>
    <w:rsid w:val="00DF2E93"/>
    <w:rsid w:val="00DF2F25"/>
    <w:rsid w:val="00DF30D6"/>
    <w:rsid w:val="00DF31D3"/>
    <w:rsid w:val="00DF35E3"/>
    <w:rsid w:val="00DF3AD2"/>
    <w:rsid w:val="00DF3C63"/>
    <w:rsid w:val="00DF3E8C"/>
    <w:rsid w:val="00DF3F30"/>
    <w:rsid w:val="00DF3FC2"/>
    <w:rsid w:val="00DF42F0"/>
    <w:rsid w:val="00DF44F7"/>
    <w:rsid w:val="00DF4725"/>
    <w:rsid w:val="00DF49F3"/>
    <w:rsid w:val="00DF4A0C"/>
    <w:rsid w:val="00DF4C89"/>
    <w:rsid w:val="00DF4DD0"/>
    <w:rsid w:val="00DF51F1"/>
    <w:rsid w:val="00DF5234"/>
    <w:rsid w:val="00DF5562"/>
    <w:rsid w:val="00DF56E7"/>
    <w:rsid w:val="00DF5891"/>
    <w:rsid w:val="00DF5C6E"/>
    <w:rsid w:val="00DF5E3E"/>
    <w:rsid w:val="00DF612A"/>
    <w:rsid w:val="00DF61B8"/>
    <w:rsid w:val="00DF6446"/>
    <w:rsid w:val="00DF64F5"/>
    <w:rsid w:val="00DF65F9"/>
    <w:rsid w:val="00DF672A"/>
    <w:rsid w:val="00DF6759"/>
    <w:rsid w:val="00DF6C0B"/>
    <w:rsid w:val="00DF6CEA"/>
    <w:rsid w:val="00DF6D9E"/>
    <w:rsid w:val="00DF7848"/>
    <w:rsid w:val="00DF7B6B"/>
    <w:rsid w:val="00DF7B89"/>
    <w:rsid w:val="00DF7CCA"/>
    <w:rsid w:val="00E003A8"/>
    <w:rsid w:val="00E00630"/>
    <w:rsid w:val="00E006BA"/>
    <w:rsid w:val="00E00791"/>
    <w:rsid w:val="00E00887"/>
    <w:rsid w:val="00E00D76"/>
    <w:rsid w:val="00E00E68"/>
    <w:rsid w:val="00E0122B"/>
    <w:rsid w:val="00E01300"/>
    <w:rsid w:val="00E01330"/>
    <w:rsid w:val="00E016DB"/>
    <w:rsid w:val="00E0179F"/>
    <w:rsid w:val="00E01E1E"/>
    <w:rsid w:val="00E01E82"/>
    <w:rsid w:val="00E02003"/>
    <w:rsid w:val="00E02032"/>
    <w:rsid w:val="00E022E2"/>
    <w:rsid w:val="00E023F9"/>
    <w:rsid w:val="00E02597"/>
    <w:rsid w:val="00E02627"/>
    <w:rsid w:val="00E0271B"/>
    <w:rsid w:val="00E02AF6"/>
    <w:rsid w:val="00E02F4E"/>
    <w:rsid w:val="00E03182"/>
    <w:rsid w:val="00E031ED"/>
    <w:rsid w:val="00E03218"/>
    <w:rsid w:val="00E03452"/>
    <w:rsid w:val="00E03968"/>
    <w:rsid w:val="00E03A33"/>
    <w:rsid w:val="00E03C5C"/>
    <w:rsid w:val="00E03C5F"/>
    <w:rsid w:val="00E03CC9"/>
    <w:rsid w:val="00E03E85"/>
    <w:rsid w:val="00E04299"/>
    <w:rsid w:val="00E045E4"/>
    <w:rsid w:val="00E04722"/>
    <w:rsid w:val="00E0481D"/>
    <w:rsid w:val="00E0499B"/>
    <w:rsid w:val="00E049DF"/>
    <w:rsid w:val="00E04BE7"/>
    <w:rsid w:val="00E04CB4"/>
    <w:rsid w:val="00E05123"/>
    <w:rsid w:val="00E052C6"/>
    <w:rsid w:val="00E0536C"/>
    <w:rsid w:val="00E0551B"/>
    <w:rsid w:val="00E057BD"/>
    <w:rsid w:val="00E0592A"/>
    <w:rsid w:val="00E05932"/>
    <w:rsid w:val="00E05AAB"/>
    <w:rsid w:val="00E05BCF"/>
    <w:rsid w:val="00E05CC0"/>
    <w:rsid w:val="00E05D3F"/>
    <w:rsid w:val="00E06068"/>
    <w:rsid w:val="00E06110"/>
    <w:rsid w:val="00E06630"/>
    <w:rsid w:val="00E06F10"/>
    <w:rsid w:val="00E07121"/>
    <w:rsid w:val="00E076D2"/>
    <w:rsid w:val="00E07707"/>
    <w:rsid w:val="00E07AEC"/>
    <w:rsid w:val="00E07F9D"/>
    <w:rsid w:val="00E10078"/>
    <w:rsid w:val="00E10545"/>
    <w:rsid w:val="00E109DA"/>
    <w:rsid w:val="00E10A4F"/>
    <w:rsid w:val="00E10C55"/>
    <w:rsid w:val="00E10C71"/>
    <w:rsid w:val="00E10DA0"/>
    <w:rsid w:val="00E1116D"/>
    <w:rsid w:val="00E117C0"/>
    <w:rsid w:val="00E1182A"/>
    <w:rsid w:val="00E11910"/>
    <w:rsid w:val="00E12087"/>
    <w:rsid w:val="00E12094"/>
    <w:rsid w:val="00E122EC"/>
    <w:rsid w:val="00E13258"/>
    <w:rsid w:val="00E132A1"/>
    <w:rsid w:val="00E13494"/>
    <w:rsid w:val="00E1387E"/>
    <w:rsid w:val="00E13982"/>
    <w:rsid w:val="00E13A5E"/>
    <w:rsid w:val="00E13ADB"/>
    <w:rsid w:val="00E13C56"/>
    <w:rsid w:val="00E13E2F"/>
    <w:rsid w:val="00E142D1"/>
    <w:rsid w:val="00E145E6"/>
    <w:rsid w:val="00E148EF"/>
    <w:rsid w:val="00E14EA0"/>
    <w:rsid w:val="00E14F7D"/>
    <w:rsid w:val="00E153AF"/>
    <w:rsid w:val="00E15791"/>
    <w:rsid w:val="00E15BB4"/>
    <w:rsid w:val="00E15DAE"/>
    <w:rsid w:val="00E15F03"/>
    <w:rsid w:val="00E16595"/>
    <w:rsid w:val="00E16678"/>
    <w:rsid w:val="00E1692B"/>
    <w:rsid w:val="00E16BA1"/>
    <w:rsid w:val="00E16E6C"/>
    <w:rsid w:val="00E17137"/>
    <w:rsid w:val="00E172AE"/>
    <w:rsid w:val="00E174E8"/>
    <w:rsid w:val="00E17836"/>
    <w:rsid w:val="00E1783F"/>
    <w:rsid w:val="00E17F4B"/>
    <w:rsid w:val="00E204CC"/>
    <w:rsid w:val="00E207BA"/>
    <w:rsid w:val="00E2095A"/>
    <w:rsid w:val="00E20A18"/>
    <w:rsid w:val="00E20D13"/>
    <w:rsid w:val="00E2120D"/>
    <w:rsid w:val="00E21266"/>
    <w:rsid w:val="00E2139B"/>
    <w:rsid w:val="00E216F5"/>
    <w:rsid w:val="00E21B39"/>
    <w:rsid w:val="00E21BCF"/>
    <w:rsid w:val="00E220CA"/>
    <w:rsid w:val="00E224EF"/>
    <w:rsid w:val="00E2325A"/>
    <w:rsid w:val="00E23454"/>
    <w:rsid w:val="00E23636"/>
    <w:rsid w:val="00E2379F"/>
    <w:rsid w:val="00E2387C"/>
    <w:rsid w:val="00E24181"/>
    <w:rsid w:val="00E242E6"/>
    <w:rsid w:val="00E244B0"/>
    <w:rsid w:val="00E24736"/>
    <w:rsid w:val="00E2486C"/>
    <w:rsid w:val="00E24871"/>
    <w:rsid w:val="00E24A65"/>
    <w:rsid w:val="00E24DAF"/>
    <w:rsid w:val="00E24E72"/>
    <w:rsid w:val="00E24FB9"/>
    <w:rsid w:val="00E25028"/>
    <w:rsid w:val="00E25264"/>
    <w:rsid w:val="00E2560A"/>
    <w:rsid w:val="00E25910"/>
    <w:rsid w:val="00E25CD8"/>
    <w:rsid w:val="00E261D9"/>
    <w:rsid w:val="00E2624A"/>
    <w:rsid w:val="00E262CD"/>
    <w:rsid w:val="00E262DE"/>
    <w:rsid w:val="00E26500"/>
    <w:rsid w:val="00E266C0"/>
    <w:rsid w:val="00E2681B"/>
    <w:rsid w:val="00E26890"/>
    <w:rsid w:val="00E268F4"/>
    <w:rsid w:val="00E26B0C"/>
    <w:rsid w:val="00E26B31"/>
    <w:rsid w:val="00E26C35"/>
    <w:rsid w:val="00E26C9E"/>
    <w:rsid w:val="00E26D62"/>
    <w:rsid w:val="00E26D6F"/>
    <w:rsid w:val="00E26F8C"/>
    <w:rsid w:val="00E275B8"/>
    <w:rsid w:val="00E27987"/>
    <w:rsid w:val="00E279A6"/>
    <w:rsid w:val="00E27D37"/>
    <w:rsid w:val="00E27F6B"/>
    <w:rsid w:val="00E27F75"/>
    <w:rsid w:val="00E3027F"/>
    <w:rsid w:val="00E302F3"/>
    <w:rsid w:val="00E30305"/>
    <w:rsid w:val="00E303E1"/>
    <w:rsid w:val="00E305F6"/>
    <w:rsid w:val="00E306CF"/>
    <w:rsid w:val="00E3084B"/>
    <w:rsid w:val="00E30902"/>
    <w:rsid w:val="00E30B05"/>
    <w:rsid w:val="00E3159C"/>
    <w:rsid w:val="00E315A7"/>
    <w:rsid w:val="00E318BE"/>
    <w:rsid w:val="00E318EF"/>
    <w:rsid w:val="00E320E5"/>
    <w:rsid w:val="00E321B6"/>
    <w:rsid w:val="00E32215"/>
    <w:rsid w:val="00E32391"/>
    <w:rsid w:val="00E3257C"/>
    <w:rsid w:val="00E32A03"/>
    <w:rsid w:val="00E32F99"/>
    <w:rsid w:val="00E332AC"/>
    <w:rsid w:val="00E332F5"/>
    <w:rsid w:val="00E3376A"/>
    <w:rsid w:val="00E338B4"/>
    <w:rsid w:val="00E33927"/>
    <w:rsid w:val="00E339F5"/>
    <w:rsid w:val="00E33BAE"/>
    <w:rsid w:val="00E33BD9"/>
    <w:rsid w:val="00E33BF2"/>
    <w:rsid w:val="00E33E5B"/>
    <w:rsid w:val="00E34261"/>
    <w:rsid w:val="00E34587"/>
    <w:rsid w:val="00E34727"/>
    <w:rsid w:val="00E34777"/>
    <w:rsid w:val="00E34CBA"/>
    <w:rsid w:val="00E35694"/>
    <w:rsid w:val="00E356F7"/>
    <w:rsid w:val="00E35AC8"/>
    <w:rsid w:val="00E35F48"/>
    <w:rsid w:val="00E35FD6"/>
    <w:rsid w:val="00E36109"/>
    <w:rsid w:val="00E3648C"/>
    <w:rsid w:val="00E365A5"/>
    <w:rsid w:val="00E36DE2"/>
    <w:rsid w:val="00E37233"/>
    <w:rsid w:val="00E3728A"/>
    <w:rsid w:val="00E37345"/>
    <w:rsid w:val="00E3767F"/>
    <w:rsid w:val="00E379D7"/>
    <w:rsid w:val="00E37D3B"/>
    <w:rsid w:val="00E40120"/>
    <w:rsid w:val="00E40262"/>
    <w:rsid w:val="00E4039D"/>
    <w:rsid w:val="00E40448"/>
    <w:rsid w:val="00E40467"/>
    <w:rsid w:val="00E40487"/>
    <w:rsid w:val="00E40514"/>
    <w:rsid w:val="00E405B7"/>
    <w:rsid w:val="00E407B8"/>
    <w:rsid w:val="00E40B7F"/>
    <w:rsid w:val="00E410C3"/>
    <w:rsid w:val="00E411BB"/>
    <w:rsid w:val="00E4152B"/>
    <w:rsid w:val="00E41644"/>
    <w:rsid w:val="00E416E2"/>
    <w:rsid w:val="00E41B60"/>
    <w:rsid w:val="00E41BC3"/>
    <w:rsid w:val="00E41C70"/>
    <w:rsid w:val="00E420B9"/>
    <w:rsid w:val="00E4217C"/>
    <w:rsid w:val="00E4218D"/>
    <w:rsid w:val="00E42A08"/>
    <w:rsid w:val="00E42CBC"/>
    <w:rsid w:val="00E42FB5"/>
    <w:rsid w:val="00E432D7"/>
    <w:rsid w:val="00E43734"/>
    <w:rsid w:val="00E43AF0"/>
    <w:rsid w:val="00E43BBC"/>
    <w:rsid w:val="00E43C86"/>
    <w:rsid w:val="00E43D63"/>
    <w:rsid w:val="00E43DB8"/>
    <w:rsid w:val="00E43F78"/>
    <w:rsid w:val="00E43FA9"/>
    <w:rsid w:val="00E44075"/>
    <w:rsid w:val="00E442C8"/>
    <w:rsid w:val="00E44939"/>
    <w:rsid w:val="00E44CD7"/>
    <w:rsid w:val="00E44F44"/>
    <w:rsid w:val="00E45179"/>
    <w:rsid w:val="00E453E9"/>
    <w:rsid w:val="00E4546B"/>
    <w:rsid w:val="00E45611"/>
    <w:rsid w:val="00E4564D"/>
    <w:rsid w:val="00E457BE"/>
    <w:rsid w:val="00E459B9"/>
    <w:rsid w:val="00E45A06"/>
    <w:rsid w:val="00E45CC6"/>
    <w:rsid w:val="00E45D20"/>
    <w:rsid w:val="00E45F1C"/>
    <w:rsid w:val="00E46233"/>
    <w:rsid w:val="00E463FA"/>
    <w:rsid w:val="00E46683"/>
    <w:rsid w:val="00E466C4"/>
    <w:rsid w:val="00E466CE"/>
    <w:rsid w:val="00E4671B"/>
    <w:rsid w:val="00E46A04"/>
    <w:rsid w:val="00E46BC1"/>
    <w:rsid w:val="00E4718C"/>
    <w:rsid w:val="00E4738D"/>
    <w:rsid w:val="00E474FE"/>
    <w:rsid w:val="00E47580"/>
    <w:rsid w:val="00E47C92"/>
    <w:rsid w:val="00E47D19"/>
    <w:rsid w:val="00E509D5"/>
    <w:rsid w:val="00E514EA"/>
    <w:rsid w:val="00E515A2"/>
    <w:rsid w:val="00E51659"/>
    <w:rsid w:val="00E516A6"/>
    <w:rsid w:val="00E51700"/>
    <w:rsid w:val="00E51755"/>
    <w:rsid w:val="00E517B2"/>
    <w:rsid w:val="00E51A2F"/>
    <w:rsid w:val="00E51B33"/>
    <w:rsid w:val="00E51B79"/>
    <w:rsid w:val="00E51B8C"/>
    <w:rsid w:val="00E51C74"/>
    <w:rsid w:val="00E5272D"/>
    <w:rsid w:val="00E527D7"/>
    <w:rsid w:val="00E52C54"/>
    <w:rsid w:val="00E535FB"/>
    <w:rsid w:val="00E53795"/>
    <w:rsid w:val="00E5392E"/>
    <w:rsid w:val="00E53B50"/>
    <w:rsid w:val="00E53C04"/>
    <w:rsid w:val="00E53C5E"/>
    <w:rsid w:val="00E53D3A"/>
    <w:rsid w:val="00E53E4E"/>
    <w:rsid w:val="00E540C1"/>
    <w:rsid w:val="00E54163"/>
    <w:rsid w:val="00E54D7A"/>
    <w:rsid w:val="00E54DA6"/>
    <w:rsid w:val="00E5517D"/>
    <w:rsid w:val="00E55234"/>
    <w:rsid w:val="00E55309"/>
    <w:rsid w:val="00E5535B"/>
    <w:rsid w:val="00E55878"/>
    <w:rsid w:val="00E55AA8"/>
    <w:rsid w:val="00E560E5"/>
    <w:rsid w:val="00E56210"/>
    <w:rsid w:val="00E56289"/>
    <w:rsid w:val="00E56313"/>
    <w:rsid w:val="00E5648D"/>
    <w:rsid w:val="00E564D1"/>
    <w:rsid w:val="00E56A88"/>
    <w:rsid w:val="00E56B63"/>
    <w:rsid w:val="00E570B7"/>
    <w:rsid w:val="00E5719A"/>
    <w:rsid w:val="00E57445"/>
    <w:rsid w:val="00E575FD"/>
    <w:rsid w:val="00E5796F"/>
    <w:rsid w:val="00E57B4B"/>
    <w:rsid w:val="00E57B7B"/>
    <w:rsid w:val="00E57E4B"/>
    <w:rsid w:val="00E57E7E"/>
    <w:rsid w:val="00E57FC1"/>
    <w:rsid w:val="00E60248"/>
    <w:rsid w:val="00E6026A"/>
    <w:rsid w:val="00E60532"/>
    <w:rsid w:val="00E60787"/>
    <w:rsid w:val="00E6096D"/>
    <w:rsid w:val="00E60B89"/>
    <w:rsid w:val="00E60C10"/>
    <w:rsid w:val="00E60DE8"/>
    <w:rsid w:val="00E60E81"/>
    <w:rsid w:val="00E60F24"/>
    <w:rsid w:val="00E6129F"/>
    <w:rsid w:val="00E61590"/>
    <w:rsid w:val="00E61822"/>
    <w:rsid w:val="00E61E03"/>
    <w:rsid w:val="00E62255"/>
    <w:rsid w:val="00E62533"/>
    <w:rsid w:val="00E6290E"/>
    <w:rsid w:val="00E62DC1"/>
    <w:rsid w:val="00E631B7"/>
    <w:rsid w:val="00E6348A"/>
    <w:rsid w:val="00E6368C"/>
    <w:rsid w:val="00E6371E"/>
    <w:rsid w:val="00E6387E"/>
    <w:rsid w:val="00E63E99"/>
    <w:rsid w:val="00E63FA4"/>
    <w:rsid w:val="00E6414B"/>
    <w:rsid w:val="00E644AC"/>
    <w:rsid w:val="00E64C3D"/>
    <w:rsid w:val="00E64CEC"/>
    <w:rsid w:val="00E64D1C"/>
    <w:rsid w:val="00E64DAA"/>
    <w:rsid w:val="00E64DD3"/>
    <w:rsid w:val="00E64E88"/>
    <w:rsid w:val="00E64E9E"/>
    <w:rsid w:val="00E65140"/>
    <w:rsid w:val="00E6515C"/>
    <w:rsid w:val="00E65613"/>
    <w:rsid w:val="00E65903"/>
    <w:rsid w:val="00E6594B"/>
    <w:rsid w:val="00E65984"/>
    <w:rsid w:val="00E65A56"/>
    <w:rsid w:val="00E662CF"/>
    <w:rsid w:val="00E6655A"/>
    <w:rsid w:val="00E66DB5"/>
    <w:rsid w:val="00E6713C"/>
    <w:rsid w:val="00E67448"/>
    <w:rsid w:val="00E67461"/>
    <w:rsid w:val="00E67492"/>
    <w:rsid w:val="00E674CE"/>
    <w:rsid w:val="00E6777E"/>
    <w:rsid w:val="00E67886"/>
    <w:rsid w:val="00E67A54"/>
    <w:rsid w:val="00E67A63"/>
    <w:rsid w:val="00E70056"/>
    <w:rsid w:val="00E700AA"/>
    <w:rsid w:val="00E7015D"/>
    <w:rsid w:val="00E70201"/>
    <w:rsid w:val="00E70208"/>
    <w:rsid w:val="00E70214"/>
    <w:rsid w:val="00E7051A"/>
    <w:rsid w:val="00E707AF"/>
    <w:rsid w:val="00E70C8E"/>
    <w:rsid w:val="00E70FC6"/>
    <w:rsid w:val="00E71A78"/>
    <w:rsid w:val="00E71C32"/>
    <w:rsid w:val="00E71CC6"/>
    <w:rsid w:val="00E71FB5"/>
    <w:rsid w:val="00E7202E"/>
    <w:rsid w:val="00E723E3"/>
    <w:rsid w:val="00E724AA"/>
    <w:rsid w:val="00E72577"/>
    <w:rsid w:val="00E725EB"/>
    <w:rsid w:val="00E729E3"/>
    <w:rsid w:val="00E72A16"/>
    <w:rsid w:val="00E72C25"/>
    <w:rsid w:val="00E72E1D"/>
    <w:rsid w:val="00E73242"/>
    <w:rsid w:val="00E732A6"/>
    <w:rsid w:val="00E732B4"/>
    <w:rsid w:val="00E7373D"/>
    <w:rsid w:val="00E73917"/>
    <w:rsid w:val="00E73C5F"/>
    <w:rsid w:val="00E740CF"/>
    <w:rsid w:val="00E74136"/>
    <w:rsid w:val="00E74A56"/>
    <w:rsid w:val="00E74CCF"/>
    <w:rsid w:val="00E74E10"/>
    <w:rsid w:val="00E74F3C"/>
    <w:rsid w:val="00E75343"/>
    <w:rsid w:val="00E7565E"/>
    <w:rsid w:val="00E7578A"/>
    <w:rsid w:val="00E75B00"/>
    <w:rsid w:val="00E75B5A"/>
    <w:rsid w:val="00E75BA1"/>
    <w:rsid w:val="00E75BF9"/>
    <w:rsid w:val="00E75C68"/>
    <w:rsid w:val="00E75FB0"/>
    <w:rsid w:val="00E76022"/>
    <w:rsid w:val="00E765E1"/>
    <w:rsid w:val="00E767D4"/>
    <w:rsid w:val="00E76843"/>
    <w:rsid w:val="00E76B2C"/>
    <w:rsid w:val="00E76D8A"/>
    <w:rsid w:val="00E76DCF"/>
    <w:rsid w:val="00E77257"/>
    <w:rsid w:val="00E776A7"/>
    <w:rsid w:val="00E77987"/>
    <w:rsid w:val="00E7799D"/>
    <w:rsid w:val="00E77AE4"/>
    <w:rsid w:val="00E77D8D"/>
    <w:rsid w:val="00E77E92"/>
    <w:rsid w:val="00E803F3"/>
    <w:rsid w:val="00E806A3"/>
    <w:rsid w:val="00E80755"/>
    <w:rsid w:val="00E809A1"/>
    <w:rsid w:val="00E80A31"/>
    <w:rsid w:val="00E80AF4"/>
    <w:rsid w:val="00E80CD8"/>
    <w:rsid w:val="00E80E3C"/>
    <w:rsid w:val="00E810D5"/>
    <w:rsid w:val="00E8151A"/>
    <w:rsid w:val="00E8156D"/>
    <w:rsid w:val="00E81C56"/>
    <w:rsid w:val="00E8230F"/>
    <w:rsid w:val="00E82716"/>
    <w:rsid w:val="00E8285C"/>
    <w:rsid w:val="00E82900"/>
    <w:rsid w:val="00E8295B"/>
    <w:rsid w:val="00E8297B"/>
    <w:rsid w:val="00E829FE"/>
    <w:rsid w:val="00E82A49"/>
    <w:rsid w:val="00E82AA7"/>
    <w:rsid w:val="00E82C5E"/>
    <w:rsid w:val="00E830D3"/>
    <w:rsid w:val="00E830DE"/>
    <w:rsid w:val="00E8330A"/>
    <w:rsid w:val="00E83330"/>
    <w:rsid w:val="00E8345D"/>
    <w:rsid w:val="00E83A2F"/>
    <w:rsid w:val="00E83D6A"/>
    <w:rsid w:val="00E83EE8"/>
    <w:rsid w:val="00E83EEA"/>
    <w:rsid w:val="00E840BC"/>
    <w:rsid w:val="00E84135"/>
    <w:rsid w:val="00E848A8"/>
    <w:rsid w:val="00E84A7C"/>
    <w:rsid w:val="00E84F89"/>
    <w:rsid w:val="00E851B5"/>
    <w:rsid w:val="00E85510"/>
    <w:rsid w:val="00E856B8"/>
    <w:rsid w:val="00E85713"/>
    <w:rsid w:val="00E8571C"/>
    <w:rsid w:val="00E85903"/>
    <w:rsid w:val="00E85A35"/>
    <w:rsid w:val="00E85AE9"/>
    <w:rsid w:val="00E85FA1"/>
    <w:rsid w:val="00E863AA"/>
    <w:rsid w:val="00E863FF"/>
    <w:rsid w:val="00E8682B"/>
    <w:rsid w:val="00E8683D"/>
    <w:rsid w:val="00E8693F"/>
    <w:rsid w:val="00E86A8E"/>
    <w:rsid w:val="00E86ABE"/>
    <w:rsid w:val="00E86BDE"/>
    <w:rsid w:val="00E870C1"/>
    <w:rsid w:val="00E870D7"/>
    <w:rsid w:val="00E87414"/>
    <w:rsid w:val="00E875E9"/>
    <w:rsid w:val="00E87A1B"/>
    <w:rsid w:val="00E901BF"/>
    <w:rsid w:val="00E9053D"/>
    <w:rsid w:val="00E907B3"/>
    <w:rsid w:val="00E90835"/>
    <w:rsid w:val="00E90852"/>
    <w:rsid w:val="00E908DE"/>
    <w:rsid w:val="00E90947"/>
    <w:rsid w:val="00E910D4"/>
    <w:rsid w:val="00E911C7"/>
    <w:rsid w:val="00E912E9"/>
    <w:rsid w:val="00E91358"/>
    <w:rsid w:val="00E91471"/>
    <w:rsid w:val="00E915D5"/>
    <w:rsid w:val="00E9163F"/>
    <w:rsid w:val="00E9168F"/>
    <w:rsid w:val="00E91B84"/>
    <w:rsid w:val="00E91BEA"/>
    <w:rsid w:val="00E91C3D"/>
    <w:rsid w:val="00E91E54"/>
    <w:rsid w:val="00E920FE"/>
    <w:rsid w:val="00E92628"/>
    <w:rsid w:val="00E92A84"/>
    <w:rsid w:val="00E92ED4"/>
    <w:rsid w:val="00E93240"/>
    <w:rsid w:val="00E93321"/>
    <w:rsid w:val="00E933CB"/>
    <w:rsid w:val="00E93C05"/>
    <w:rsid w:val="00E93FB3"/>
    <w:rsid w:val="00E94311"/>
    <w:rsid w:val="00E948F5"/>
    <w:rsid w:val="00E94D2F"/>
    <w:rsid w:val="00E94FC3"/>
    <w:rsid w:val="00E95120"/>
    <w:rsid w:val="00E952B2"/>
    <w:rsid w:val="00E9580F"/>
    <w:rsid w:val="00E95AA9"/>
    <w:rsid w:val="00E95CC2"/>
    <w:rsid w:val="00E960E2"/>
    <w:rsid w:val="00E9616A"/>
    <w:rsid w:val="00E96311"/>
    <w:rsid w:val="00E96347"/>
    <w:rsid w:val="00E96821"/>
    <w:rsid w:val="00E96823"/>
    <w:rsid w:val="00E96A05"/>
    <w:rsid w:val="00E96B34"/>
    <w:rsid w:val="00E96B40"/>
    <w:rsid w:val="00E96EC5"/>
    <w:rsid w:val="00E97061"/>
    <w:rsid w:val="00E9747E"/>
    <w:rsid w:val="00E97759"/>
    <w:rsid w:val="00E97CBC"/>
    <w:rsid w:val="00E97DBE"/>
    <w:rsid w:val="00E97E2A"/>
    <w:rsid w:val="00EA0030"/>
    <w:rsid w:val="00EA02BC"/>
    <w:rsid w:val="00EA0515"/>
    <w:rsid w:val="00EA06DD"/>
    <w:rsid w:val="00EA0817"/>
    <w:rsid w:val="00EA0998"/>
    <w:rsid w:val="00EA09DB"/>
    <w:rsid w:val="00EA0BAF"/>
    <w:rsid w:val="00EA0D93"/>
    <w:rsid w:val="00EA12DC"/>
    <w:rsid w:val="00EA1503"/>
    <w:rsid w:val="00EA177C"/>
    <w:rsid w:val="00EA1BAE"/>
    <w:rsid w:val="00EA1E42"/>
    <w:rsid w:val="00EA1FD3"/>
    <w:rsid w:val="00EA216E"/>
    <w:rsid w:val="00EA2414"/>
    <w:rsid w:val="00EA31AF"/>
    <w:rsid w:val="00EA31B4"/>
    <w:rsid w:val="00EA35C1"/>
    <w:rsid w:val="00EA374E"/>
    <w:rsid w:val="00EA3839"/>
    <w:rsid w:val="00EA3893"/>
    <w:rsid w:val="00EA3904"/>
    <w:rsid w:val="00EA3A19"/>
    <w:rsid w:val="00EA3C20"/>
    <w:rsid w:val="00EA3DD5"/>
    <w:rsid w:val="00EA3E86"/>
    <w:rsid w:val="00EA4546"/>
    <w:rsid w:val="00EA4781"/>
    <w:rsid w:val="00EA4789"/>
    <w:rsid w:val="00EA4944"/>
    <w:rsid w:val="00EA4DE0"/>
    <w:rsid w:val="00EA5346"/>
    <w:rsid w:val="00EA5407"/>
    <w:rsid w:val="00EA5C3B"/>
    <w:rsid w:val="00EA5EF8"/>
    <w:rsid w:val="00EA620E"/>
    <w:rsid w:val="00EA630F"/>
    <w:rsid w:val="00EA631F"/>
    <w:rsid w:val="00EA6365"/>
    <w:rsid w:val="00EA638F"/>
    <w:rsid w:val="00EA63DF"/>
    <w:rsid w:val="00EA6765"/>
    <w:rsid w:val="00EA6894"/>
    <w:rsid w:val="00EA68A3"/>
    <w:rsid w:val="00EA68FC"/>
    <w:rsid w:val="00EA6D64"/>
    <w:rsid w:val="00EA71B5"/>
    <w:rsid w:val="00EA7417"/>
    <w:rsid w:val="00EA76B4"/>
    <w:rsid w:val="00EA7A4F"/>
    <w:rsid w:val="00EA7E07"/>
    <w:rsid w:val="00EB0047"/>
    <w:rsid w:val="00EB01C9"/>
    <w:rsid w:val="00EB03F9"/>
    <w:rsid w:val="00EB0806"/>
    <w:rsid w:val="00EB0DC5"/>
    <w:rsid w:val="00EB0EB7"/>
    <w:rsid w:val="00EB0F44"/>
    <w:rsid w:val="00EB0FFD"/>
    <w:rsid w:val="00EB10AD"/>
    <w:rsid w:val="00EB10EE"/>
    <w:rsid w:val="00EB1129"/>
    <w:rsid w:val="00EB1244"/>
    <w:rsid w:val="00EB1598"/>
    <w:rsid w:val="00EB1632"/>
    <w:rsid w:val="00EB1863"/>
    <w:rsid w:val="00EB1BD6"/>
    <w:rsid w:val="00EB202A"/>
    <w:rsid w:val="00EB2116"/>
    <w:rsid w:val="00EB21CB"/>
    <w:rsid w:val="00EB224D"/>
    <w:rsid w:val="00EB2272"/>
    <w:rsid w:val="00EB268B"/>
    <w:rsid w:val="00EB2796"/>
    <w:rsid w:val="00EB289F"/>
    <w:rsid w:val="00EB2F88"/>
    <w:rsid w:val="00EB2FB4"/>
    <w:rsid w:val="00EB306D"/>
    <w:rsid w:val="00EB30EA"/>
    <w:rsid w:val="00EB3191"/>
    <w:rsid w:val="00EB3331"/>
    <w:rsid w:val="00EB35E2"/>
    <w:rsid w:val="00EB39D1"/>
    <w:rsid w:val="00EB3BE3"/>
    <w:rsid w:val="00EB4BC7"/>
    <w:rsid w:val="00EB4D6A"/>
    <w:rsid w:val="00EB4F83"/>
    <w:rsid w:val="00EB4F88"/>
    <w:rsid w:val="00EB532C"/>
    <w:rsid w:val="00EB557E"/>
    <w:rsid w:val="00EB5A28"/>
    <w:rsid w:val="00EB5B7F"/>
    <w:rsid w:val="00EB5EC1"/>
    <w:rsid w:val="00EB5F4D"/>
    <w:rsid w:val="00EB62A8"/>
    <w:rsid w:val="00EB649A"/>
    <w:rsid w:val="00EB64A5"/>
    <w:rsid w:val="00EB6708"/>
    <w:rsid w:val="00EB6850"/>
    <w:rsid w:val="00EB68C0"/>
    <w:rsid w:val="00EB6A7A"/>
    <w:rsid w:val="00EB6AA6"/>
    <w:rsid w:val="00EB6F15"/>
    <w:rsid w:val="00EB6F8B"/>
    <w:rsid w:val="00EB7389"/>
    <w:rsid w:val="00EB7595"/>
    <w:rsid w:val="00EB7824"/>
    <w:rsid w:val="00EB7953"/>
    <w:rsid w:val="00EB7DAE"/>
    <w:rsid w:val="00EC0056"/>
    <w:rsid w:val="00EC00EF"/>
    <w:rsid w:val="00EC0500"/>
    <w:rsid w:val="00EC07CC"/>
    <w:rsid w:val="00EC0AD2"/>
    <w:rsid w:val="00EC0CA9"/>
    <w:rsid w:val="00EC0CD3"/>
    <w:rsid w:val="00EC0DCB"/>
    <w:rsid w:val="00EC0FFF"/>
    <w:rsid w:val="00EC1364"/>
    <w:rsid w:val="00EC13E2"/>
    <w:rsid w:val="00EC174D"/>
    <w:rsid w:val="00EC199E"/>
    <w:rsid w:val="00EC1B29"/>
    <w:rsid w:val="00EC1FC4"/>
    <w:rsid w:val="00EC20C4"/>
    <w:rsid w:val="00EC2221"/>
    <w:rsid w:val="00EC2447"/>
    <w:rsid w:val="00EC264C"/>
    <w:rsid w:val="00EC26BD"/>
    <w:rsid w:val="00EC2902"/>
    <w:rsid w:val="00EC3165"/>
    <w:rsid w:val="00EC3353"/>
    <w:rsid w:val="00EC371B"/>
    <w:rsid w:val="00EC3865"/>
    <w:rsid w:val="00EC392B"/>
    <w:rsid w:val="00EC3C6F"/>
    <w:rsid w:val="00EC3E1B"/>
    <w:rsid w:val="00EC3EAE"/>
    <w:rsid w:val="00EC3ECC"/>
    <w:rsid w:val="00EC404E"/>
    <w:rsid w:val="00EC45E8"/>
    <w:rsid w:val="00EC475F"/>
    <w:rsid w:val="00EC482B"/>
    <w:rsid w:val="00EC48BE"/>
    <w:rsid w:val="00EC4D9D"/>
    <w:rsid w:val="00EC50E5"/>
    <w:rsid w:val="00EC51E6"/>
    <w:rsid w:val="00EC56E0"/>
    <w:rsid w:val="00EC597D"/>
    <w:rsid w:val="00EC5C78"/>
    <w:rsid w:val="00EC5D3D"/>
    <w:rsid w:val="00EC5F9E"/>
    <w:rsid w:val="00EC6153"/>
    <w:rsid w:val="00EC6481"/>
    <w:rsid w:val="00EC68A2"/>
    <w:rsid w:val="00EC6E51"/>
    <w:rsid w:val="00EC6E58"/>
    <w:rsid w:val="00EC6E59"/>
    <w:rsid w:val="00EC706C"/>
    <w:rsid w:val="00EC721E"/>
    <w:rsid w:val="00EC767A"/>
    <w:rsid w:val="00EC76D2"/>
    <w:rsid w:val="00EC76EB"/>
    <w:rsid w:val="00EC7840"/>
    <w:rsid w:val="00EC7967"/>
    <w:rsid w:val="00EC7974"/>
    <w:rsid w:val="00EC7A7E"/>
    <w:rsid w:val="00EC7B10"/>
    <w:rsid w:val="00EC7CCB"/>
    <w:rsid w:val="00EC7DA9"/>
    <w:rsid w:val="00ED00EE"/>
    <w:rsid w:val="00ED025B"/>
    <w:rsid w:val="00ED05BC"/>
    <w:rsid w:val="00ED0A88"/>
    <w:rsid w:val="00ED0AD3"/>
    <w:rsid w:val="00ED0C74"/>
    <w:rsid w:val="00ED1185"/>
    <w:rsid w:val="00ED12FA"/>
    <w:rsid w:val="00ED182A"/>
    <w:rsid w:val="00ED1BFC"/>
    <w:rsid w:val="00ED1D11"/>
    <w:rsid w:val="00ED1EA5"/>
    <w:rsid w:val="00ED1FEE"/>
    <w:rsid w:val="00ED2063"/>
    <w:rsid w:val="00ED2303"/>
    <w:rsid w:val="00ED24D3"/>
    <w:rsid w:val="00ED25A7"/>
    <w:rsid w:val="00ED27C9"/>
    <w:rsid w:val="00ED27EC"/>
    <w:rsid w:val="00ED2984"/>
    <w:rsid w:val="00ED2999"/>
    <w:rsid w:val="00ED29C7"/>
    <w:rsid w:val="00ED2B90"/>
    <w:rsid w:val="00ED2DE7"/>
    <w:rsid w:val="00ED2DED"/>
    <w:rsid w:val="00ED3143"/>
    <w:rsid w:val="00ED3295"/>
    <w:rsid w:val="00ED33D8"/>
    <w:rsid w:val="00ED33F7"/>
    <w:rsid w:val="00ED3435"/>
    <w:rsid w:val="00ED3451"/>
    <w:rsid w:val="00ED3624"/>
    <w:rsid w:val="00ED37D4"/>
    <w:rsid w:val="00ED3804"/>
    <w:rsid w:val="00ED3844"/>
    <w:rsid w:val="00ED396A"/>
    <w:rsid w:val="00ED3A80"/>
    <w:rsid w:val="00ED3A91"/>
    <w:rsid w:val="00ED3DA9"/>
    <w:rsid w:val="00ED3EC3"/>
    <w:rsid w:val="00ED4152"/>
    <w:rsid w:val="00ED41FC"/>
    <w:rsid w:val="00ED46C6"/>
    <w:rsid w:val="00ED48F9"/>
    <w:rsid w:val="00ED4F4A"/>
    <w:rsid w:val="00ED4FFE"/>
    <w:rsid w:val="00ED530F"/>
    <w:rsid w:val="00ED5610"/>
    <w:rsid w:val="00ED56F1"/>
    <w:rsid w:val="00ED5B14"/>
    <w:rsid w:val="00ED5BEE"/>
    <w:rsid w:val="00ED5CCA"/>
    <w:rsid w:val="00ED5E03"/>
    <w:rsid w:val="00ED62E4"/>
    <w:rsid w:val="00ED63B9"/>
    <w:rsid w:val="00ED6E92"/>
    <w:rsid w:val="00ED6F93"/>
    <w:rsid w:val="00ED708C"/>
    <w:rsid w:val="00ED723A"/>
    <w:rsid w:val="00ED77CC"/>
    <w:rsid w:val="00ED79D0"/>
    <w:rsid w:val="00ED7E67"/>
    <w:rsid w:val="00ED7F28"/>
    <w:rsid w:val="00ED7FA6"/>
    <w:rsid w:val="00EE005C"/>
    <w:rsid w:val="00EE0250"/>
    <w:rsid w:val="00EE0318"/>
    <w:rsid w:val="00EE0366"/>
    <w:rsid w:val="00EE075C"/>
    <w:rsid w:val="00EE0D2A"/>
    <w:rsid w:val="00EE0F65"/>
    <w:rsid w:val="00EE1080"/>
    <w:rsid w:val="00EE1260"/>
    <w:rsid w:val="00EE13AB"/>
    <w:rsid w:val="00EE1667"/>
    <w:rsid w:val="00EE1CEE"/>
    <w:rsid w:val="00EE2066"/>
    <w:rsid w:val="00EE2256"/>
    <w:rsid w:val="00EE22A8"/>
    <w:rsid w:val="00EE23FE"/>
    <w:rsid w:val="00EE25CA"/>
    <w:rsid w:val="00EE297E"/>
    <w:rsid w:val="00EE2BEA"/>
    <w:rsid w:val="00EE2F24"/>
    <w:rsid w:val="00EE2F66"/>
    <w:rsid w:val="00EE2FA4"/>
    <w:rsid w:val="00EE312A"/>
    <w:rsid w:val="00EE3805"/>
    <w:rsid w:val="00EE3A92"/>
    <w:rsid w:val="00EE3AD3"/>
    <w:rsid w:val="00EE3B11"/>
    <w:rsid w:val="00EE3B5A"/>
    <w:rsid w:val="00EE404E"/>
    <w:rsid w:val="00EE442D"/>
    <w:rsid w:val="00EE4498"/>
    <w:rsid w:val="00EE478F"/>
    <w:rsid w:val="00EE4817"/>
    <w:rsid w:val="00EE48F4"/>
    <w:rsid w:val="00EE49EE"/>
    <w:rsid w:val="00EE4B55"/>
    <w:rsid w:val="00EE4C9D"/>
    <w:rsid w:val="00EE4D9E"/>
    <w:rsid w:val="00EE504B"/>
    <w:rsid w:val="00EE5763"/>
    <w:rsid w:val="00EE57A1"/>
    <w:rsid w:val="00EE5A4A"/>
    <w:rsid w:val="00EE5A97"/>
    <w:rsid w:val="00EE5C20"/>
    <w:rsid w:val="00EE5CDA"/>
    <w:rsid w:val="00EE5D4E"/>
    <w:rsid w:val="00EE5E11"/>
    <w:rsid w:val="00EE62C0"/>
    <w:rsid w:val="00EE637E"/>
    <w:rsid w:val="00EE6607"/>
    <w:rsid w:val="00EE6641"/>
    <w:rsid w:val="00EE6823"/>
    <w:rsid w:val="00EE6A72"/>
    <w:rsid w:val="00EE6F02"/>
    <w:rsid w:val="00EE70BD"/>
    <w:rsid w:val="00EE713D"/>
    <w:rsid w:val="00EE735A"/>
    <w:rsid w:val="00EE737C"/>
    <w:rsid w:val="00EE7462"/>
    <w:rsid w:val="00EE7695"/>
    <w:rsid w:val="00EE76CC"/>
    <w:rsid w:val="00EE7CD3"/>
    <w:rsid w:val="00EE7E6B"/>
    <w:rsid w:val="00EF081D"/>
    <w:rsid w:val="00EF0B1F"/>
    <w:rsid w:val="00EF0C8A"/>
    <w:rsid w:val="00EF0E9C"/>
    <w:rsid w:val="00EF1180"/>
    <w:rsid w:val="00EF126A"/>
    <w:rsid w:val="00EF1604"/>
    <w:rsid w:val="00EF174F"/>
    <w:rsid w:val="00EF17C0"/>
    <w:rsid w:val="00EF1831"/>
    <w:rsid w:val="00EF1E56"/>
    <w:rsid w:val="00EF1F04"/>
    <w:rsid w:val="00EF22C3"/>
    <w:rsid w:val="00EF2390"/>
    <w:rsid w:val="00EF243D"/>
    <w:rsid w:val="00EF252C"/>
    <w:rsid w:val="00EF29E3"/>
    <w:rsid w:val="00EF2BC1"/>
    <w:rsid w:val="00EF3173"/>
    <w:rsid w:val="00EF321E"/>
    <w:rsid w:val="00EF369D"/>
    <w:rsid w:val="00EF36A2"/>
    <w:rsid w:val="00EF3A7B"/>
    <w:rsid w:val="00EF3D08"/>
    <w:rsid w:val="00EF3D3B"/>
    <w:rsid w:val="00EF4012"/>
    <w:rsid w:val="00EF47D1"/>
    <w:rsid w:val="00EF4880"/>
    <w:rsid w:val="00EF4961"/>
    <w:rsid w:val="00EF4A59"/>
    <w:rsid w:val="00EF4C1D"/>
    <w:rsid w:val="00EF4E5C"/>
    <w:rsid w:val="00EF4FA3"/>
    <w:rsid w:val="00EF561A"/>
    <w:rsid w:val="00EF570A"/>
    <w:rsid w:val="00EF580D"/>
    <w:rsid w:val="00EF58CE"/>
    <w:rsid w:val="00EF5A04"/>
    <w:rsid w:val="00EF5A35"/>
    <w:rsid w:val="00EF5D8E"/>
    <w:rsid w:val="00EF5E41"/>
    <w:rsid w:val="00EF6435"/>
    <w:rsid w:val="00EF6677"/>
    <w:rsid w:val="00EF67ED"/>
    <w:rsid w:val="00EF6A8B"/>
    <w:rsid w:val="00EF712D"/>
    <w:rsid w:val="00EF7508"/>
    <w:rsid w:val="00EF76CE"/>
    <w:rsid w:val="00EF799A"/>
    <w:rsid w:val="00EF7BB3"/>
    <w:rsid w:val="00EF7E89"/>
    <w:rsid w:val="00F0002B"/>
    <w:rsid w:val="00F002A8"/>
    <w:rsid w:val="00F0086E"/>
    <w:rsid w:val="00F0091E"/>
    <w:rsid w:val="00F00A38"/>
    <w:rsid w:val="00F00AF5"/>
    <w:rsid w:val="00F00C29"/>
    <w:rsid w:val="00F01263"/>
    <w:rsid w:val="00F012DA"/>
    <w:rsid w:val="00F016B6"/>
    <w:rsid w:val="00F01866"/>
    <w:rsid w:val="00F01880"/>
    <w:rsid w:val="00F01BBC"/>
    <w:rsid w:val="00F01CC7"/>
    <w:rsid w:val="00F024AC"/>
    <w:rsid w:val="00F02AA8"/>
    <w:rsid w:val="00F02BC6"/>
    <w:rsid w:val="00F02DD2"/>
    <w:rsid w:val="00F02E30"/>
    <w:rsid w:val="00F02E8F"/>
    <w:rsid w:val="00F03068"/>
    <w:rsid w:val="00F03362"/>
    <w:rsid w:val="00F033C3"/>
    <w:rsid w:val="00F033C7"/>
    <w:rsid w:val="00F03791"/>
    <w:rsid w:val="00F0379A"/>
    <w:rsid w:val="00F03D82"/>
    <w:rsid w:val="00F03EC7"/>
    <w:rsid w:val="00F042DA"/>
    <w:rsid w:val="00F045F3"/>
    <w:rsid w:val="00F04752"/>
    <w:rsid w:val="00F0482D"/>
    <w:rsid w:val="00F04A1C"/>
    <w:rsid w:val="00F04BDB"/>
    <w:rsid w:val="00F0508B"/>
    <w:rsid w:val="00F05516"/>
    <w:rsid w:val="00F05752"/>
    <w:rsid w:val="00F0576D"/>
    <w:rsid w:val="00F059AF"/>
    <w:rsid w:val="00F05A96"/>
    <w:rsid w:val="00F05C60"/>
    <w:rsid w:val="00F05CE7"/>
    <w:rsid w:val="00F05DDC"/>
    <w:rsid w:val="00F0627B"/>
    <w:rsid w:val="00F0645D"/>
    <w:rsid w:val="00F069E7"/>
    <w:rsid w:val="00F06DE2"/>
    <w:rsid w:val="00F07430"/>
    <w:rsid w:val="00F0746E"/>
    <w:rsid w:val="00F10060"/>
    <w:rsid w:val="00F10461"/>
    <w:rsid w:val="00F10586"/>
    <w:rsid w:val="00F106BD"/>
    <w:rsid w:val="00F10FA8"/>
    <w:rsid w:val="00F1113A"/>
    <w:rsid w:val="00F111B7"/>
    <w:rsid w:val="00F1129E"/>
    <w:rsid w:val="00F1150F"/>
    <w:rsid w:val="00F11622"/>
    <w:rsid w:val="00F11E51"/>
    <w:rsid w:val="00F11F88"/>
    <w:rsid w:val="00F122DA"/>
    <w:rsid w:val="00F125B0"/>
    <w:rsid w:val="00F12B8C"/>
    <w:rsid w:val="00F130E5"/>
    <w:rsid w:val="00F13400"/>
    <w:rsid w:val="00F13DCD"/>
    <w:rsid w:val="00F14092"/>
    <w:rsid w:val="00F141CC"/>
    <w:rsid w:val="00F141F7"/>
    <w:rsid w:val="00F1460C"/>
    <w:rsid w:val="00F147C8"/>
    <w:rsid w:val="00F14923"/>
    <w:rsid w:val="00F149E4"/>
    <w:rsid w:val="00F14F3E"/>
    <w:rsid w:val="00F151AC"/>
    <w:rsid w:val="00F1523E"/>
    <w:rsid w:val="00F1569B"/>
    <w:rsid w:val="00F15823"/>
    <w:rsid w:val="00F15873"/>
    <w:rsid w:val="00F161DE"/>
    <w:rsid w:val="00F1645E"/>
    <w:rsid w:val="00F1663A"/>
    <w:rsid w:val="00F16667"/>
    <w:rsid w:val="00F16A99"/>
    <w:rsid w:val="00F16C0F"/>
    <w:rsid w:val="00F16CEA"/>
    <w:rsid w:val="00F16DE8"/>
    <w:rsid w:val="00F16F3B"/>
    <w:rsid w:val="00F16F5D"/>
    <w:rsid w:val="00F172D9"/>
    <w:rsid w:val="00F176B9"/>
    <w:rsid w:val="00F17F2E"/>
    <w:rsid w:val="00F2007C"/>
    <w:rsid w:val="00F20117"/>
    <w:rsid w:val="00F20141"/>
    <w:rsid w:val="00F2024C"/>
    <w:rsid w:val="00F2029D"/>
    <w:rsid w:val="00F2062D"/>
    <w:rsid w:val="00F20BF5"/>
    <w:rsid w:val="00F20E1F"/>
    <w:rsid w:val="00F21006"/>
    <w:rsid w:val="00F21025"/>
    <w:rsid w:val="00F21263"/>
    <w:rsid w:val="00F2143A"/>
    <w:rsid w:val="00F21776"/>
    <w:rsid w:val="00F21849"/>
    <w:rsid w:val="00F218E8"/>
    <w:rsid w:val="00F21C74"/>
    <w:rsid w:val="00F21C8D"/>
    <w:rsid w:val="00F21CE6"/>
    <w:rsid w:val="00F21EF5"/>
    <w:rsid w:val="00F225FF"/>
    <w:rsid w:val="00F22B27"/>
    <w:rsid w:val="00F22B81"/>
    <w:rsid w:val="00F22C12"/>
    <w:rsid w:val="00F22CD0"/>
    <w:rsid w:val="00F22D96"/>
    <w:rsid w:val="00F23198"/>
    <w:rsid w:val="00F23290"/>
    <w:rsid w:val="00F238CE"/>
    <w:rsid w:val="00F23AB3"/>
    <w:rsid w:val="00F23BC7"/>
    <w:rsid w:val="00F23E7B"/>
    <w:rsid w:val="00F23EF1"/>
    <w:rsid w:val="00F24191"/>
    <w:rsid w:val="00F24521"/>
    <w:rsid w:val="00F24844"/>
    <w:rsid w:val="00F24A0E"/>
    <w:rsid w:val="00F24C3E"/>
    <w:rsid w:val="00F24C7B"/>
    <w:rsid w:val="00F251F6"/>
    <w:rsid w:val="00F25319"/>
    <w:rsid w:val="00F254FA"/>
    <w:rsid w:val="00F25582"/>
    <w:rsid w:val="00F25642"/>
    <w:rsid w:val="00F25668"/>
    <w:rsid w:val="00F25919"/>
    <w:rsid w:val="00F25BA4"/>
    <w:rsid w:val="00F25D1D"/>
    <w:rsid w:val="00F25F51"/>
    <w:rsid w:val="00F26043"/>
    <w:rsid w:val="00F2644A"/>
    <w:rsid w:val="00F269AA"/>
    <w:rsid w:val="00F26A98"/>
    <w:rsid w:val="00F27586"/>
    <w:rsid w:val="00F27703"/>
    <w:rsid w:val="00F278A8"/>
    <w:rsid w:val="00F27A83"/>
    <w:rsid w:val="00F27AA4"/>
    <w:rsid w:val="00F27FFD"/>
    <w:rsid w:val="00F300B0"/>
    <w:rsid w:val="00F301DD"/>
    <w:rsid w:val="00F303F3"/>
    <w:rsid w:val="00F3041A"/>
    <w:rsid w:val="00F304D9"/>
    <w:rsid w:val="00F304F6"/>
    <w:rsid w:val="00F305E4"/>
    <w:rsid w:val="00F3084F"/>
    <w:rsid w:val="00F30905"/>
    <w:rsid w:val="00F30EE1"/>
    <w:rsid w:val="00F31013"/>
    <w:rsid w:val="00F31396"/>
    <w:rsid w:val="00F3139C"/>
    <w:rsid w:val="00F314A8"/>
    <w:rsid w:val="00F31582"/>
    <w:rsid w:val="00F3164E"/>
    <w:rsid w:val="00F31766"/>
    <w:rsid w:val="00F31853"/>
    <w:rsid w:val="00F32015"/>
    <w:rsid w:val="00F32117"/>
    <w:rsid w:val="00F322B8"/>
    <w:rsid w:val="00F32349"/>
    <w:rsid w:val="00F326FF"/>
    <w:rsid w:val="00F32858"/>
    <w:rsid w:val="00F32A04"/>
    <w:rsid w:val="00F32ACC"/>
    <w:rsid w:val="00F32DFA"/>
    <w:rsid w:val="00F32F31"/>
    <w:rsid w:val="00F33410"/>
    <w:rsid w:val="00F3347E"/>
    <w:rsid w:val="00F33684"/>
    <w:rsid w:val="00F336EC"/>
    <w:rsid w:val="00F338D3"/>
    <w:rsid w:val="00F33DDE"/>
    <w:rsid w:val="00F33E92"/>
    <w:rsid w:val="00F33EF8"/>
    <w:rsid w:val="00F33F2C"/>
    <w:rsid w:val="00F33F47"/>
    <w:rsid w:val="00F341C6"/>
    <w:rsid w:val="00F3454B"/>
    <w:rsid w:val="00F345F1"/>
    <w:rsid w:val="00F3467A"/>
    <w:rsid w:val="00F3496F"/>
    <w:rsid w:val="00F3498A"/>
    <w:rsid w:val="00F34A91"/>
    <w:rsid w:val="00F34CFF"/>
    <w:rsid w:val="00F34F04"/>
    <w:rsid w:val="00F352A1"/>
    <w:rsid w:val="00F35B3A"/>
    <w:rsid w:val="00F35D07"/>
    <w:rsid w:val="00F3608B"/>
    <w:rsid w:val="00F36356"/>
    <w:rsid w:val="00F36903"/>
    <w:rsid w:val="00F36A5A"/>
    <w:rsid w:val="00F36FE0"/>
    <w:rsid w:val="00F36FFC"/>
    <w:rsid w:val="00F3744B"/>
    <w:rsid w:val="00F37527"/>
    <w:rsid w:val="00F40F97"/>
    <w:rsid w:val="00F41159"/>
    <w:rsid w:val="00F41174"/>
    <w:rsid w:val="00F4186F"/>
    <w:rsid w:val="00F4196B"/>
    <w:rsid w:val="00F419BC"/>
    <w:rsid w:val="00F419DB"/>
    <w:rsid w:val="00F41AF7"/>
    <w:rsid w:val="00F42860"/>
    <w:rsid w:val="00F42886"/>
    <w:rsid w:val="00F428E2"/>
    <w:rsid w:val="00F429C4"/>
    <w:rsid w:val="00F42B1E"/>
    <w:rsid w:val="00F43066"/>
    <w:rsid w:val="00F432FC"/>
    <w:rsid w:val="00F4355E"/>
    <w:rsid w:val="00F43609"/>
    <w:rsid w:val="00F4389D"/>
    <w:rsid w:val="00F43E96"/>
    <w:rsid w:val="00F444A0"/>
    <w:rsid w:val="00F44567"/>
    <w:rsid w:val="00F4465C"/>
    <w:rsid w:val="00F44869"/>
    <w:rsid w:val="00F4495A"/>
    <w:rsid w:val="00F45040"/>
    <w:rsid w:val="00F45263"/>
    <w:rsid w:val="00F45B5B"/>
    <w:rsid w:val="00F45C61"/>
    <w:rsid w:val="00F45DB2"/>
    <w:rsid w:val="00F45FDF"/>
    <w:rsid w:val="00F4661E"/>
    <w:rsid w:val="00F4666B"/>
    <w:rsid w:val="00F46854"/>
    <w:rsid w:val="00F4696A"/>
    <w:rsid w:val="00F46A48"/>
    <w:rsid w:val="00F46B15"/>
    <w:rsid w:val="00F46F3E"/>
    <w:rsid w:val="00F470FB"/>
    <w:rsid w:val="00F47118"/>
    <w:rsid w:val="00F47140"/>
    <w:rsid w:val="00F47974"/>
    <w:rsid w:val="00F47FF2"/>
    <w:rsid w:val="00F5021C"/>
    <w:rsid w:val="00F504CD"/>
    <w:rsid w:val="00F505F4"/>
    <w:rsid w:val="00F50637"/>
    <w:rsid w:val="00F509D6"/>
    <w:rsid w:val="00F50C00"/>
    <w:rsid w:val="00F50DEB"/>
    <w:rsid w:val="00F5101C"/>
    <w:rsid w:val="00F51327"/>
    <w:rsid w:val="00F51BFE"/>
    <w:rsid w:val="00F51D95"/>
    <w:rsid w:val="00F51E07"/>
    <w:rsid w:val="00F5203D"/>
    <w:rsid w:val="00F52119"/>
    <w:rsid w:val="00F521E1"/>
    <w:rsid w:val="00F525AF"/>
    <w:rsid w:val="00F52870"/>
    <w:rsid w:val="00F528E6"/>
    <w:rsid w:val="00F52B0F"/>
    <w:rsid w:val="00F52CA7"/>
    <w:rsid w:val="00F52E28"/>
    <w:rsid w:val="00F52E8B"/>
    <w:rsid w:val="00F53006"/>
    <w:rsid w:val="00F5326F"/>
    <w:rsid w:val="00F5331A"/>
    <w:rsid w:val="00F537DB"/>
    <w:rsid w:val="00F53977"/>
    <w:rsid w:val="00F53987"/>
    <w:rsid w:val="00F5464D"/>
    <w:rsid w:val="00F548F5"/>
    <w:rsid w:val="00F5495D"/>
    <w:rsid w:val="00F54A97"/>
    <w:rsid w:val="00F54AAD"/>
    <w:rsid w:val="00F54D23"/>
    <w:rsid w:val="00F54E30"/>
    <w:rsid w:val="00F54E70"/>
    <w:rsid w:val="00F54EA9"/>
    <w:rsid w:val="00F54ED9"/>
    <w:rsid w:val="00F55510"/>
    <w:rsid w:val="00F5559A"/>
    <w:rsid w:val="00F555D0"/>
    <w:rsid w:val="00F5576C"/>
    <w:rsid w:val="00F55945"/>
    <w:rsid w:val="00F559BD"/>
    <w:rsid w:val="00F55A24"/>
    <w:rsid w:val="00F55CEA"/>
    <w:rsid w:val="00F55D91"/>
    <w:rsid w:val="00F562E8"/>
    <w:rsid w:val="00F56383"/>
    <w:rsid w:val="00F56829"/>
    <w:rsid w:val="00F56C72"/>
    <w:rsid w:val="00F56C94"/>
    <w:rsid w:val="00F56CF7"/>
    <w:rsid w:val="00F571D2"/>
    <w:rsid w:val="00F572A6"/>
    <w:rsid w:val="00F5745A"/>
    <w:rsid w:val="00F5755F"/>
    <w:rsid w:val="00F5792F"/>
    <w:rsid w:val="00F57E95"/>
    <w:rsid w:val="00F57F2C"/>
    <w:rsid w:val="00F57F5D"/>
    <w:rsid w:val="00F6001A"/>
    <w:rsid w:val="00F60718"/>
    <w:rsid w:val="00F6082A"/>
    <w:rsid w:val="00F60B73"/>
    <w:rsid w:val="00F60CDB"/>
    <w:rsid w:val="00F60F2E"/>
    <w:rsid w:val="00F61086"/>
    <w:rsid w:val="00F610E3"/>
    <w:rsid w:val="00F6133B"/>
    <w:rsid w:val="00F61619"/>
    <w:rsid w:val="00F617F4"/>
    <w:rsid w:val="00F619DA"/>
    <w:rsid w:val="00F61CB6"/>
    <w:rsid w:val="00F61D49"/>
    <w:rsid w:val="00F6228A"/>
    <w:rsid w:val="00F624C4"/>
    <w:rsid w:val="00F62C06"/>
    <w:rsid w:val="00F62F08"/>
    <w:rsid w:val="00F63434"/>
    <w:rsid w:val="00F6408A"/>
    <w:rsid w:val="00F64527"/>
    <w:rsid w:val="00F645D6"/>
    <w:rsid w:val="00F6470D"/>
    <w:rsid w:val="00F649C8"/>
    <w:rsid w:val="00F65455"/>
    <w:rsid w:val="00F6549D"/>
    <w:rsid w:val="00F655FC"/>
    <w:rsid w:val="00F65849"/>
    <w:rsid w:val="00F6584C"/>
    <w:rsid w:val="00F65AB2"/>
    <w:rsid w:val="00F66087"/>
    <w:rsid w:val="00F6613B"/>
    <w:rsid w:val="00F661C4"/>
    <w:rsid w:val="00F662A9"/>
    <w:rsid w:val="00F662EF"/>
    <w:rsid w:val="00F663E1"/>
    <w:rsid w:val="00F66490"/>
    <w:rsid w:val="00F664D8"/>
    <w:rsid w:val="00F6655A"/>
    <w:rsid w:val="00F66A80"/>
    <w:rsid w:val="00F66CEC"/>
    <w:rsid w:val="00F66D82"/>
    <w:rsid w:val="00F66E7D"/>
    <w:rsid w:val="00F670FE"/>
    <w:rsid w:val="00F6755A"/>
    <w:rsid w:val="00F6769F"/>
    <w:rsid w:val="00F677FA"/>
    <w:rsid w:val="00F679A9"/>
    <w:rsid w:val="00F67AAD"/>
    <w:rsid w:val="00F67E2E"/>
    <w:rsid w:val="00F70196"/>
    <w:rsid w:val="00F702A5"/>
    <w:rsid w:val="00F70955"/>
    <w:rsid w:val="00F70FCA"/>
    <w:rsid w:val="00F71626"/>
    <w:rsid w:val="00F71A05"/>
    <w:rsid w:val="00F72657"/>
    <w:rsid w:val="00F7283D"/>
    <w:rsid w:val="00F72A40"/>
    <w:rsid w:val="00F72B76"/>
    <w:rsid w:val="00F72C03"/>
    <w:rsid w:val="00F72E38"/>
    <w:rsid w:val="00F732D1"/>
    <w:rsid w:val="00F73422"/>
    <w:rsid w:val="00F73672"/>
    <w:rsid w:val="00F73698"/>
    <w:rsid w:val="00F738D7"/>
    <w:rsid w:val="00F73917"/>
    <w:rsid w:val="00F73A7A"/>
    <w:rsid w:val="00F73B85"/>
    <w:rsid w:val="00F73D46"/>
    <w:rsid w:val="00F73E21"/>
    <w:rsid w:val="00F73E62"/>
    <w:rsid w:val="00F73FF3"/>
    <w:rsid w:val="00F741DF"/>
    <w:rsid w:val="00F742C7"/>
    <w:rsid w:val="00F745BB"/>
    <w:rsid w:val="00F74633"/>
    <w:rsid w:val="00F747A2"/>
    <w:rsid w:val="00F74837"/>
    <w:rsid w:val="00F749BE"/>
    <w:rsid w:val="00F75019"/>
    <w:rsid w:val="00F75055"/>
    <w:rsid w:val="00F75332"/>
    <w:rsid w:val="00F7544A"/>
    <w:rsid w:val="00F758A9"/>
    <w:rsid w:val="00F759D2"/>
    <w:rsid w:val="00F75C56"/>
    <w:rsid w:val="00F75CA8"/>
    <w:rsid w:val="00F760E2"/>
    <w:rsid w:val="00F762CD"/>
    <w:rsid w:val="00F764C3"/>
    <w:rsid w:val="00F765E9"/>
    <w:rsid w:val="00F76971"/>
    <w:rsid w:val="00F76B97"/>
    <w:rsid w:val="00F76DEF"/>
    <w:rsid w:val="00F76E16"/>
    <w:rsid w:val="00F76E5E"/>
    <w:rsid w:val="00F770A0"/>
    <w:rsid w:val="00F770CD"/>
    <w:rsid w:val="00F7722B"/>
    <w:rsid w:val="00F7753B"/>
    <w:rsid w:val="00F777DF"/>
    <w:rsid w:val="00F77A8F"/>
    <w:rsid w:val="00F77BED"/>
    <w:rsid w:val="00F77DC2"/>
    <w:rsid w:val="00F77DE6"/>
    <w:rsid w:val="00F77E20"/>
    <w:rsid w:val="00F77E75"/>
    <w:rsid w:val="00F77ECA"/>
    <w:rsid w:val="00F77F2F"/>
    <w:rsid w:val="00F77FE9"/>
    <w:rsid w:val="00F80206"/>
    <w:rsid w:val="00F8024D"/>
    <w:rsid w:val="00F80343"/>
    <w:rsid w:val="00F804EC"/>
    <w:rsid w:val="00F80531"/>
    <w:rsid w:val="00F80940"/>
    <w:rsid w:val="00F80C77"/>
    <w:rsid w:val="00F80E1B"/>
    <w:rsid w:val="00F810DD"/>
    <w:rsid w:val="00F818C5"/>
    <w:rsid w:val="00F818D8"/>
    <w:rsid w:val="00F819BB"/>
    <w:rsid w:val="00F81BAA"/>
    <w:rsid w:val="00F81ED9"/>
    <w:rsid w:val="00F820E8"/>
    <w:rsid w:val="00F825A5"/>
    <w:rsid w:val="00F82B37"/>
    <w:rsid w:val="00F82B56"/>
    <w:rsid w:val="00F82FFF"/>
    <w:rsid w:val="00F831B5"/>
    <w:rsid w:val="00F83799"/>
    <w:rsid w:val="00F83DE0"/>
    <w:rsid w:val="00F8411E"/>
    <w:rsid w:val="00F84198"/>
    <w:rsid w:val="00F84B97"/>
    <w:rsid w:val="00F84CCB"/>
    <w:rsid w:val="00F8512A"/>
    <w:rsid w:val="00F85380"/>
    <w:rsid w:val="00F85405"/>
    <w:rsid w:val="00F8546A"/>
    <w:rsid w:val="00F855FE"/>
    <w:rsid w:val="00F8579C"/>
    <w:rsid w:val="00F857EA"/>
    <w:rsid w:val="00F85824"/>
    <w:rsid w:val="00F8585C"/>
    <w:rsid w:val="00F85B23"/>
    <w:rsid w:val="00F85DD5"/>
    <w:rsid w:val="00F8616D"/>
    <w:rsid w:val="00F863B1"/>
    <w:rsid w:val="00F8644B"/>
    <w:rsid w:val="00F86B0E"/>
    <w:rsid w:val="00F86C09"/>
    <w:rsid w:val="00F86CFF"/>
    <w:rsid w:val="00F8708B"/>
    <w:rsid w:val="00F870DC"/>
    <w:rsid w:val="00F8733B"/>
    <w:rsid w:val="00F8738E"/>
    <w:rsid w:val="00F875AD"/>
    <w:rsid w:val="00F876CB"/>
    <w:rsid w:val="00F87719"/>
    <w:rsid w:val="00F87B72"/>
    <w:rsid w:val="00F90058"/>
    <w:rsid w:val="00F901D2"/>
    <w:rsid w:val="00F9028E"/>
    <w:rsid w:val="00F90347"/>
    <w:rsid w:val="00F90517"/>
    <w:rsid w:val="00F90B89"/>
    <w:rsid w:val="00F90BD9"/>
    <w:rsid w:val="00F90C3C"/>
    <w:rsid w:val="00F90CA1"/>
    <w:rsid w:val="00F911D3"/>
    <w:rsid w:val="00F916A5"/>
    <w:rsid w:val="00F91750"/>
    <w:rsid w:val="00F9190C"/>
    <w:rsid w:val="00F91979"/>
    <w:rsid w:val="00F91999"/>
    <w:rsid w:val="00F91DB0"/>
    <w:rsid w:val="00F91E8F"/>
    <w:rsid w:val="00F91F8A"/>
    <w:rsid w:val="00F92001"/>
    <w:rsid w:val="00F920CA"/>
    <w:rsid w:val="00F9244B"/>
    <w:rsid w:val="00F926F7"/>
    <w:rsid w:val="00F92A5D"/>
    <w:rsid w:val="00F92B35"/>
    <w:rsid w:val="00F92E0A"/>
    <w:rsid w:val="00F92E51"/>
    <w:rsid w:val="00F92E7C"/>
    <w:rsid w:val="00F930A7"/>
    <w:rsid w:val="00F9327B"/>
    <w:rsid w:val="00F933BC"/>
    <w:rsid w:val="00F9384C"/>
    <w:rsid w:val="00F93889"/>
    <w:rsid w:val="00F94334"/>
    <w:rsid w:val="00F94687"/>
    <w:rsid w:val="00F946DC"/>
    <w:rsid w:val="00F94948"/>
    <w:rsid w:val="00F94BAA"/>
    <w:rsid w:val="00F94C03"/>
    <w:rsid w:val="00F94DA9"/>
    <w:rsid w:val="00F95001"/>
    <w:rsid w:val="00F95078"/>
    <w:rsid w:val="00F951E7"/>
    <w:rsid w:val="00F95219"/>
    <w:rsid w:val="00F95350"/>
    <w:rsid w:val="00F955EC"/>
    <w:rsid w:val="00F956F0"/>
    <w:rsid w:val="00F95F72"/>
    <w:rsid w:val="00F9619E"/>
    <w:rsid w:val="00F96582"/>
    <w:rsid w:val="00F9663C"/>
    <w:rsid w:val="00F96694"/>
    <w:rsid w:val="00F972F7"/>
    <w:rsid w:val="00F97900"/>
    <w:rsid w:val="00F97ADD"/>
    <w:rsid w:val="00F97D44"/>
    <w:rsid w:val="00FA0967"/>
    <w:rsid w:val="00FA0C6A"/>
    <w:rsid w:val="00FA0DCD"/>
    <w:rsid w:val="00FA0F57"/>
    <w:rsid w:val="00FA162B"/>
    <w:rsid w:val="00FA1727"/>
    <w:rsid w:val="00FA172D"/>
    <w:rsid w:val="00FA18BB"/>
    <w:rsid w:val="00FA19B5"/>
    <w:rsid w:val="00FA1A21"/>
    <w:rsid w:val="00FA1BFA"/>
    <w:rsid w:val="00FA1F60"/>
    <w:rsid w:val="00FA210C"/>
    <w:rsid w:val="00FA2464"/>
    <w:rsid w:val="00FA270D"/>
    <w:rsid w:val="00FA277A"/>
    <w:rsid w:val="00FA2857"/>
    <w:rsid w:val="00FA2DA8"/>
    <w:rsid w:val="00FA2E4E"/>
    <w:rsid w:val="00FA3009"/>
    <w:rsid w:val="00FA30CF"/>
    <w:rsid w:val="00FA3FE7"/>
    <w:rsid w:val="00FA41CD"/>
    <w:rsid w:val="00FA486D"/>
    <w:rsid w:val="00FA4A04"/>
    <w:rsid w:val="00FA4D6F"/>
    <w:rsid w:val="00FA4EF3"/>
    <w:rsid w:val="00FA5986"/>
    <w:rsid w:val="00FA5A1A"/>
    <w:rsid w:val="00FA5C05"/>
    <w:rsid w:val="00FA5C27"/>
    <w:rsid w:val="00FA5C83"/>
    <w:rsid w:val="00FA5CF5"/>
    <w:rsid w:val="00FA5DBC"/>
    <w:rsid w:val="00FA60A3"/>
    <w:rsid w:val="00FA60D8"/>
    <w:rsid w:val="00FA6365"/>
    <w:rsid w:val="00FA63EA"/>
    <w:rsid w:val="00FA65D1"/>
    <w:rsid w:val="00FA6727"/>
    <w:rsid w:val="00FA6AB5"/>
    <w:rsid w:val="00FA6C03"/>
    <w:rsid w:val="00FA6CCE"/>
    <w:rsid w:val="00FA6CEF"/>
    <w:rsid w:val="00FA70BC"/>
    <w:rsid w:val="00FA70C8"/>
    <w:rsid w:val="00FA7271"/>
    <w:rsid w:val="00FA7334"/>
    <w:rsid w:val="00FA73B5"/>
    <w:rsid w:val="00FA7853"/>
    <w:rsid w:val="00FB085F"/>
    <w:rsid w:val="00FB0894"/>
    <w:rsid w:val="00FB0B10"/>
    <w:rsid w:val="00FB0C14"/>
    <w:rsid w:val="00FB0D88"/>
    <w:rsid w:val="00FB0F19"/>
    <w:rsid w:val="00FB19D3"/>
    <w:rsid w:val="00FB20DF"/>
    <w:rsid w:val="00FB23C6"/>
    <w:rsid w:val="00FB24B3"/>
    <w:rsid w:val="00FB2A02"/>
    <w:rsid w:val="00FB2AF2"/>
    <w:rsid w:val="00FB2B2A"/>
    <w:rsid w:val="00FB2E22"/>
    <w:rsid w:val="00FB3146"/>
    <w:rsid w:val="00FB3373"/>
    <w:rsid w:val="00FB34C0"/>
    <w:rsid w:val="00FB34C9"/>
    <w:rsid w:val="00FB3589"/>
    <w:rsid w:val="00FB358F"/>
    <w:rsid w:val="00FB3727"/>
    <w:rsid w:val="00FB3B05"/>
    <w:rsid w:val="00FB3BE5"/>
    <w:rsid w:val="00FB3C96"/>
    <w:rsid w:val="00FB40C3"/>
    <w:rsid w:val="00FB4475"/>
    <w:rsid w:val="00FB464F"/>
    <w:rsid w:val="00FB4671"/>
    <w:rsid w:val="00FB46D3"/>
    <w:rsid w:val="00FB48D1"/>
    <w:rsid w:val="00FB492F"/>
    <w:rsid w:val="00FB4A25"/>
    <w:rsid w:val="00FB4E48"/>
    <w:rsid w:val="00FB5001"/>
    <w:rsid w:val="00FB51F6"/>
    <w:rsid w:val="00FB55EA"/>
    <w:rsid w:val="00FB5886"/>
    <w:rsid w:val="00FB5A59"/>
    <w:rsid w:val="00FB5B37"/>
    <w:rsid w:val="00FB5BA0"/>
    <w:rsid w:val="00FB5E51"/>
    <w:rsid w:val="00FB5F73"/>
    <w:rsid w:val="00FB5F7B"/>
    <w:rsid w:val="00FB61AD"/>
    <w:rsid w:val="00FB623D"/>
    <w:rsid w:val="00FB6360"/>
    <w:rsid w:val="00FB637A"/>
    <w:rsid w:val="00FB6451"/>
    <w:rsid w:val="00FB6736"/>
    <w:rsid w:val="00FB694C"/>
    <w:rsid w:val="00FB6B9E"/>
    <w:rsid w:val="00FB6D78"/>
    <w:rsid w:val="00FB6D87"/>
    <w:rsid w:val="00FB70D3"/>
    <w:rsid w:val="00FB7106"/>
    <w:rsid w:val="00FB7155"/>
    <w:rsid w:val="00FB72D8"/>
    <w:rsid w:val="00FB72F8"/>
    <w:rsid w:val="00FB74AE"/>
    <w:rsid w:val="00FB74E8"/>
    <w:rsid w:val="00FB7718"/>
    <w:rsid w:val="00FB788D"/>
    <w:rsid w:val="00FB7D5B"/>
    <w:rsid w:val="00FC00EF"/>
    <w:rsid w:val="00FC03E6"/>
    <w:rsid w:val="00FC04CC"/>
    <w:rsid w:val="00FC04F3"/>
    <w:rsid w:val="00FC05CA"/>
    <w:rsid w:val="00FC08A4"/>
    <w:rsid w:val="00FC0CF5"/>
    <w:rsid w:val="00FC1418"/>
    <w:rsid w:val="00FC1898"/>
    <w:rsid w:val="00FC2077"/>
    <w:rsid w:val="00FC2150"/>
    <w:rsid w:val="00FC2382"/>
    <w:rsid w:val="00FC2491"/>
    <w:rsid w:val="00FC256F"/>
    <w:rsid w:val="00FC27F4"/>
    <w:rsid w:val="00FC28CF"/>
    <w:rsid w:val="00FC29D7"/>
    <w:rsid w:val="00FC2B74"/>
    <w:rsid w:val="00FC3483"/>
    <w:rsid w:val="00FC35EE"/>
    <w:rsid w:val="00FC373D"/>
    <w:rsid w:val="00FC383F"/>
    <w:rsid w:val="00FC396B"/>
    <w:rsid w:val="00FC3BD8"/>
    <w:rsid w:val="00FC3D9D"/>
    <w:rsid w:val="00FC3F63"/>
    <w:rsid w:val="00FC432A"/>
    <w:rsid w:val="00FC449F"/>
    <w:rsid w:val="00FC4A64"/>
    <w:rsid w:val="00FC4E42"/>
    <w:rsid w:val="00FC56E3"/>
    <w:rsid w:val="00FC5961"/>
    <w:rsid w:val="00FC5B4D"/>
    <w:rsid w:val="00FC5BD0"/>
    <w:rsid w:val="00FC5BE7"/>
    <w:rsid w:val="00FC5C65"/>
    <w:rsid w:val="00FC5DF5"/>
    <w:rsid w:val="00FC601D"/>
    <w:rsid w:val="00FC6A25"/>
    <w:rsid w:val="00FC6AF7"/>
    <w:rsid w:val="00FC6BEA"/>
    <w:rsid w:val="00FC6E3D"/>
    <w:rsid w:val="00FC70B0"/>
    <w:rsid w:val="00FC71F7"/>
    <w:rsid w:val="00FC7304"/>
    <w:rsid w:val="00FC7487"/>
    <w:rsid w:val="00FC7993"/>
    <w:rsid w:val="00FC7C23"/>
    <w:rsid w:val="00FC7C7A"/>
    <w:rsid w:val="00FD01BC"/>
    <w:rsid w:val="00FD043D"/>
    <w:rsid w:val="00FD0503"/>
    <w:rsid w:val="00FD05B6"/>
    <w:rsid w:val="00FD0F29"/>
    <w:rsid w:val="00FD0FF3"/>
    <w:rsid w:val="00FD141D"/>
    <w:rsid w:val="00FD14DE"/>
    <w:rsid w:val="00FD1612"/>
    <w:rsid w:val="00FD16EB"/>
    <w:rsid w:val="00FD1AFE"/>
    <w:rsid w:val="00FD1B7F"/>
    <w:rsid w:val="00FD1B95"/>
    <w:rsid w:val="00FD1D89"/>
    <w:rsid w:val="00FD1F35"/>
    <w:rsid w:val="00FD2124"/>
    <w:rsid w:val="00FD21AD"/>
    <w:rsid w:val="00FD2269"/>
    <w:rsid w:val="00FD26A4"/>
    <w:rsid w:val="00FD2C45"/>
    <w:rsid w:val="00FD3735"/>
    <w:rsid w:val="00FD3831"/>
    <w:rsid w:val="00FD4073"/>
    <w:rsid w:val="00FD40E4"/>
    <w:rsid w:val="00FD4311"/>
    <w:rsid w:val="00FD439C"/>
    <w:rsid w:val="00FD43F1"/>
    <w:rsid w:val="00FD4493"/>
    <w:rsid w:val="00FD44AF"/>
    <w:rsid w:val="00FD450D"/>
    <w:rsid w:val="00FD471F"/>
    <w:rsid w:val="00FD4AB3"/>
    <w:rsid w:val="00FD4B5F"/>
    <w:rsid w:val="00FD4CD5"/>
    <w:rsid w:val="00FD4D7E"/>
    <w:rsid w:val="00FD4F07"/>
    <w:rsid w:val="00FD5195"/>
    <w:rsid w:val="00FD52E3"/>
    <w:rsid w:val="00FD5B45"/>
    <w:rsid w:val="00FD6272"/>
    <w:rsid w:val="00FD6A41"/>
    <w:rsid w:val="00FD6B3A"/>
    <w:rsid w:val="00FD6B84"/>
    <w:rsid w:val="00FD6B9C"/>
    <w:rsid w:val="00FD6E8B"/>
    <w:rsid w:val="00FD6EF4"/>
    <w:rsid w:val="00FD7430"/>
    <w:rsid w:val="00FD74C8"/>
    <w:rsid w:val="00FD78AD"/>
    <w:rsid w:val="00FD7966"/>
    <w:rsid w:val="00FD7B76"/>
    <w:rsid w:val="00FD7BCD"/>
    <w:rsid w:val="00FD7C30"/>
    <w:rsid w:val="00FD7E4C"/>
    <w:rsid w:val="00FD7EA3"/>
    <w:rsid w:val="00FE018B"/>
    <w:rsid w:val="00FE04CF"/>
    <w:rsid w:val="00FE0E9E"/>
    <w:rsid w:val="00FE1191"/>
    <w:rsid w:val="00FE1441"/>
    <w:rsid w:val="00FE15F2"/>
    <w:rsid w:val="00FE1687"/>
    <w:rsid w:val="00FE1AAD"/>
    <w:rsid w:val="00FE1BB9"/>
    <w:rsid w:val="00FE1C58"/>
    <w:rsid w:val="00FE1D7A"/>
    <w:rsid w:val="00FE2389"/>
    <w:rsid w:val="00FE238D"/>
    <w:rsid w:val="00FE254B"/>
    <w:rsid w:val="00FE2745"/>
    <w:rsid w:val="00FE27C0"/>
    <w:rsid w:val="00FE2815"/>
    <w:rsid w:val="00FE2A73"/>
    <w:rsid w:val="00FE2C3A"/>
    <w:rsid w:val="00FE2C98"/>
    <w:rsid w:val="00FE2E39"/>
    <w:rsid w:val="00FE2F26"/>
    <w:rsid w:val="00FE3217"/>
    <w:rsid w:val="00FE32E4"/>
    <w:rsid w:val="00FE362F"/>
    <w:rsid w:val="00FE3658"/>
    <w:rsid w:val="00FE375C"/>
    <w:rsid w:val="00FE3796"/>
    <w:rsid w:val="00FE379F"/>
    <w:rsid w:val="00FE37B3"/>
    <w:rsid w:val="00FE3801"/>
    <w:rsid w:val="00FE3804"/>
    <w:rsid w:val="00FE38F5"/>
    <w:rsid w:val="00FE396D"/>
    <w:rsid w:val="00FE39B8"/>
    <w:rsid w:val="00FE3C34"/>
    <w:rsid w:val="00FE4086"/>
    <w:rsid w:val="00FE41CA"/>
    <w:rsid w:val="00FE41D5"/>
    <w:rsid w:val="00FE4908"/>
    <w:rsid w:val="00FE4D6E"/>
    <w:rsid w:val="00FE4D77"/>
    <w:rsid w:val="00FE4DCE"/>
    <w:rsid w:val="00FE4FD2"/>
    <w:rsid w:val="00FE5121"/>
    <w:rsid w:val="00FE547B"/>
    <w:rsid w:val="00FE5697"/>
    <w:rsid w:val="00FE57AE"/>
    <w:rsid w:val="00FE57E0"/>
    <w:rsid w:val="00FE5A4C"/>
    <w:rsid w:val="00FE5A9E"/>
    <w:rsid w:val="00FE5BEF"/>
    <w:rsid w:val="00FE62FE"/>
    <w:rsid w:val="00FE63B7"/>
    <w:rsid w:val="00FE6426"/>
    <w:rsid w:val="00FE665D"/>
    <w:rsid w:val="00FE693E"/>
    <w:rsid w:val="00FE6DC8"/>
    <w:rsid w:val="00FE6E81"/>
    <w:rsid w:val="00FE6F7D"/>
    <w:rsid w:val="00FE72D0"/>
    <w:rsid w:val="00FE7310"/>
    <w:rsid w:val="00FE73FD"/>
    <w:rsid w:val="00FE75C9"/>
    <w:rsid w:val="00FE78D4"/>
    <w:rsid w:val="00FE7BAF"/>
    <w:rsid w:val="00FF0067"/>
    <w:rsid w:val="00FF0143"/>
    <w:rsid w:val="00FF02C9"/>
    <w:rsid w:val="00FF0693"/>
    <w:rsid w:val="00FF06B0"/>
    <w:rsid w:val="00FF08E2"/>
    <w:rsid w:val="00FF1038"/>
    <w:rsid w:val="00FF105D"/>
    <w:rsid w:val="00FF130D"/>
    <w:rsid w:val="00FF1351"/>
    <w:rsid w:val="00FF16B4"/>
    <w:rsid w:val="00FF1828"/>
    <w:rsid w:val="00FF1AF2"/>
    <w:rsid w:val="00FF1E65"/>
    <w:rsid w:val="00FF1FEF"/>
    <w:rsid w:val="00FF2A94"/>
    <w:rsid w:val="00FF2B8F"/>
    <w:rsid w:val="00FF2BB1"/>
    <w:rsid w:val="00FF2E5B"/>
    <w:rsid w:val="00FF2E86"/>
    <w:rsid w:val="00FF2EF3"/>
    <w:rsid w:val="00FF2FCB"/>
    <w:rsid w:val="00FF2FD3"/>
    <w:rsid w:val="00FF33BB"/>
    <w:rsid w:val="00FF33DC"/>
    <w:rsid w:val="00FF34CC"/>
    <w:rsid w:val="00FF36D0"/>
    <w:rsid w:val="00FF36D6"/>
    <w:rsid w:val="00FF38DD"/>
    <w:rsid w:val="00FF393B"/>
    <w:rsid w:val="00FF396A"/>
    <w:rsid w:val="00FF3B9B"/>
    <w:rsid w:val="00FF3BCC"/>
    <w:rsid w:val="00FF3E81"/>
    <w:rsid w:val="00FF3F54"/>
    <w:rsid w:val="00FF40F2"/>
    <w:rsid w:val="00FF4727"/>
    <w:rsid w:val="00FF498F"/>
    <w:rsid w:val="00FF4B38"/>
    <w:rsid w:val="00FF4EDA"/>
    <w:rsid w:val="00FF5194"/>
    <w:rsid w:val="00FF5632"/>
    <w:rsid w:val="00FF57F5"/>
    <w:rsid w:val="00FF5BE6"/>
    <w:rsid w:val="00FF5F88"/>
    <w:rsid w:val="00FF60C7"/>
    <w:rsid w:val="00FF6459"/>
    <w:rsid w:val="00FF6C1D"/>
    <w:rsid w:val="00FF6CE7"/>
    <w:rsid w:val="00FF7547"/>
    <w:rsid w:val="00FF75CC"/>
    <w:rsid w:val="00FF760F"/>
    <w:rsid w:val="00FF77C6"/>
    <w:rsid w:val="00FF7814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."/>
  <w:listSeparator w:val=";"/>
  <w14:docId w14:val="713FDAD1"/>
  <w15:chartTrackingRefBased/>
  <w15:docId w15:val="{A6D71A5D-413C-42DF-9AAD-4E0C6A9D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/>
    <w:lsdException w:name="header" w:uiPriority="99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uiPriority="99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/>
    <w:lsdException w:name="HTML Address" w:semiHidden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9221B"/>
    <w:pPr>
      <w:widowControl w:val="0"/>
    </w:pPr>
    <w:rPr>
      <w:szCs w:val="24"/>
    </w:rPr>
  </w:style>
  <w:style w:type="paragraph" w:styleId="10">
    <w:name w:val="heading 1"/>
    <w:basedOn w:val="a0"/>
    <w:next w:val="a0"/>
    <w:link w:val="11"/>
    <w:uiPriority w:val="9"/>
    <w:qFormat/>
    <w:rsid w:val="00971EE0"/>
    <w:pPr>
      <w:keepNext/>
      <w:suppressAutoHyphens/>
      <w:spacing w:before="180" w:after="180"/>
      <w:outlineLvl w:val="0"/>
    </w:pPr>
    <w:rPr>
      <w:b/>
      <w:caps/>
      <w:sz w:val="26"/>
      <w:szCs w:val="32"/>
      <w:lang w:val="x-none" w:eastAsia="x-none"/>
    </w:rPr>
  </w:style>
  <w:style w:type="paragraph" w:styleId="22">
    <w:name w:val="heading 2"/>
    <w:basedOn w:val="a0"/>
    <w:next w:val="a0"/>
    <w:link w:val="23"/>
    <w:qFormat/>
    <w:rsid w:val="00AF4856"/>
    <w:pPr>
      <w:keepNext/>
      <w:ind w:firstLine="567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31">
    <w:name w:val="heading 3"/>
    <w:basedOn w:val="a0"/>
    <w:next w:val="a0"/>
    <w:link w:val="32"/>
    <w:qFormat/>
    <w:rsid w:val="00500030"/>
    <w:pPr>
      <w:keepNext/>
      <w:spacing w:before="60" w:after="60"/>
      <w:jc w:val="center"/>
      <w:outlineLvl w:val="2"/>
    </w:pPr>
    <w:rPr>
      <w:b/>
      <w:szCs w:val="20"/>
    </w:rPr>
  </w:style>
  <w:style w:type="paragraph" w:styleId="41">
    <w:name w:val="heading 4"/>
    <w:basedOn w:val="a0"/>
    <w:next w:val="a0"/>
    <w:link w:val="42"/>
    <w:qFormat/>
    <w:rsid w:val="00552A2D"/>
    <w:pPr>
      <w:keepNext/>
      <w:widowControl/>
      <w:spacing w:before="240" w:after="60"/>
      <w:outlineLvl w:val="3"/>
    </w:pPr>
    <w:rPr>
      <w:b/>
      <w:bCs/>
      <w:caps/>
      <w:sz w:val="28"/>
      <w:szCs w:val="28"/>
      <w:lang w:val="x-none" w:eastAsia="x-none"/>
    </w:rPr>
  </w:style>
  <w:style w:type="paragraph" w:styleId="51">
    <w:name w:val="heading 5"/>
    <w:basedOn w:val="a0"/>
    <w:next w:val="a0"/>
    <w:link w:val="52"/>
    <w:qFormat/>
    <w:rsid w:val="00DC15A5"/>
    <w:pPr>
      <w:keepNext/>
      <w:spacing w:line="360" w:lineRule="auto"/>
      <w:jc w:val="center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qFormat/>
    <w:rsid w:val="00AF4856"/>
    <w:pPr>
      <w:keepNext/>
      <w:jc w:val="center"/>
      <w:outlineLvl w:val="5"/>
    </w:pPr>
    <w:rPr>
      <w:rFonts w:ascii="Arial" w:hAnsi="Arial"/>
      <w:b/>
      <w:lang w:val="x-none" w:eastAsia="x-none"/>
    </w:rPr>
  </w:style>
  <w:style w:type="paragraph" w:styleId="7">
    <w:name w:val="heading 7"/>
    <w:basedOn w:val="a0"/>
    <w:next w:val="a0"/>
    <w:link w:val="70"/>
    <w:qFormat/>
    <w:rsid w:val="000C4393"/>
    <w:pPr>
      <w:tabs>
        <w:tab w:val="num" w:pos="1296"/>
      </w:tabs>
      <w:spacing w:before="240" w:after="60"/>
      <w:ind w:left="1296" w:hanging="288"/>
      <w:outlineLvl w:val="6"/>
    </w:pPr>
    <w:rPr>
      <w:sz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C4393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0C4393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71EE0"/>
    <w:rPr>
      <w:b/>
      <w:caps/>
      <w:sz w:val="26"/>
      <w:szCs w:val="32"/>
    </w:rPr>
  </w:style>
  <w:style w:type="character" w:customStyle="1" w:styleId="23">
    <w:name w:val="Заголовок 2 Знак"/>
    <w:link w:val="22"/>
    <w:rsid w:val="00C860AF"/>
    <w:rPr>
      <w:rFonts w:ascii="Arial" w:hAnsi="Arial"/>
      <w:b/>
    </w:rPr>
  </w:style>
  <w:style w:type="character" w:customStyle="1" w:styleId="32">
    <w:name w:val="Заголовок 3 Знак"/>
    <w:link w:val="31"/>
    <w:rsid w:val="00500030"/>
    <w:rPr>
      <w:b/>
      <w:lang w:val="ru-RU" w:eastAsia="ru-RU" w:bidi="ar-SA"/>
    </w:rPr>
  </w:style>
  <w:style w:type="character" w:customStyle="1" w:styleId="42">
    <w:name w:val="Заголовок 4 Знак"/>
    <w:link w:val="41"/>
    <w:rsid w:val="00552A2D"/>
    <w:rPr>
      <w:b/>
      <w:bCs/>
      <w:caps/>
      <w:sz w:val="28"/>
      <w:szCs w:val="28"/>
    </w:rPr>
  </w:style>
  <w:style w:type="character" w:customStyle="1" w:styleId="52">
    <w:name w:val="Заголовок 5 Знак"/>
    <w:link w:val="51"/>
    <w:rsid w:val="00C860AF"/>
    <w:rPr>
      <w:sz w:val="28"/>
    </w:rPr>
  </w:style>
  <w:style w:type="character" w:customStyle="1" w:styleId="60">
    <w:name w:val="Заголовок 6 Знак"/>
    <w:link w:val="6"/>
    <w:rsid w:val="00C860AF"/>
    <w:rPr>
      <w:rFonts w:ascii="Arial" w:hAnsi="Arial"/>
      <w:b/>
      <w:szCs w:val="24"/>
    </w:rPr>
  </w:style>
  <w:style w:type="character" w:customStyle="1" w:styleId="70">
    <w:name w:val="Заголовок 7 Знак"/>
    <w:link w:val="7"/>
    <w:rsid w:val="00C860AF"/>
    <w:rPr>
      <w:sz w:val="24"/>
      <w:szCs w:val="24"/>
    </w:rPr>
  </w:style>
  <w:style w:type="character" w:customStyle="1" w:styleId="80">
    <w:name w:val="Заголовок 8 Знак"/>
    <w:link w:val="8"/>
    <w:rsid w:val="00C860A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860AF"/>
    <w:rPr>
      <w:rFonts w:ascii="Arial" w:hAnsi="Arial" w:cs="Arial"/>
      <w:szCs w:val="22"/>
    </w:rPr>
  </w:style>
  <w:style w:type="paragraph" w:customStyle="1" w:styleId="-0">
    <w:name w:val="авторы-Вестник"/>
    <w:basedOn w:val="a0"/>
    <w:link w:val="-1"/>
    <w:rsid w:val="008037B9"/>
    <w:pPr>
      <w:keepNext/>
      <w:spacing w:before="240"/>
    </w:pPr>
  </w:style>
  <w:style w:type="character" w:customStyle="1" w:styleId="-1">
    <w:name w:val="авторы-Вестник Знак"/>
    <w:link w:val="-0"/>
    <w:rsid w:val="00B16BC7"/>
    <w:rPr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684D56"/>
    <w:pPr>
      <w:pBdr>
        <w:top w:val="single" w:sz="6" w:space="2" w:color="000080"/>
        <w:bottom w:val="single" w:sz="6" w:space="2" w:color="000080"/>
      </w:pBdr>
      <w:tabs>
        <w:tab w:val="right" w:pos="9720"/>
      </w:tabs>
    </w:pPr>
    <w:rPr>
      <w:rFonts w:ascii="Arial Narrow" w:hAnsi="Arial Narrow"/>
      <w:b/>
      <w:i/>
      <w:color w:val="000080"/>
      <w:sz w:val="18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684D56"/>
    <w:rPr>
      <w:rFonts w:ascii="Arial Narrow" w:hAnsi="Arial Narrow"/>
      <w:b/>
      <w:i/>
      <w:color w:val="000080"/>
      <w:sz w:val="18"/>
      <w:szCs w:val="24"/>
    </w:rPr>
  </w:style>
  <w:style w:type="paragraph" w:customStyle="1" w:styleId="-2">
    <w:name w:val="Заголовок Библсписка-Вестник"/>
    <w:basedOn w:val="a0"/>
    <w:rsid w:val="007D0FD8"/>
    <w:pPr>
      <w:spacing w:before="160" w:after="120"/>
      <w:jc w:val="center"/>
    </w:pPr>
    <w:rPr>
      <w:rFonts w:ascii="Arial Narrow" w:hAnsi="Arial Narrow"/>
      <w:b/>
      <w:sz w:val="16"/>
      <w:szCs w:val="20"/>
    </w:rPr>
  </w:style>
  <w:style w:type="paragraph" w:customStyle="1" w:styleId="-3">
    <w:name w:val="Заголовок раздела-Вестник"/>
    <w:basedOn w:val="10"/>
    <w:rsid w:val="005D7525"/>
    <w:pPr>
      <w:pageBreakBefore/>
      <w:spacing w:after="720"/>
    </w:pPr>
    <w:rPr>
      <w:rFonts w:ascii="Arial Narrow" w:hAnsi="Arial Narrow"/>
      <w:color w:val="000000"/>
      <w:sz w:val="32"/>
      <w:szCs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6">
    <w:name w:val="footnote reference"/>
    <w:uiPriority w:val="99"/>
    <w:rsid w:val="000F45D0"/>
    <w:rPr>
      <w:vertAlign w:val="superscript"/>
    </w:rPr>
  </w:style>
  <w:style w:type="paragraph" w:styleId="a7">
    <w:name w:val="footer"/>
    <w:basedOn w:val="a0"/>
    <w:link w:val="a8"/>
    <w:rsid w:val="008037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C860AF"/>
    <w:rPr>
      <w:szCs w:val="24"/>
    </w:rPr>
  </w:style>
  <w:style w:type="character" w:styleId="a9">
    <w:name w:val="page number"/>
    <w:basedOn w:val="a1"/>
    <w:rsid w:val="008037B9"/>
  </w:style>
  <w:style w:type="paragraph" w:styleId="12">
    <w:name w:val="toc 1"/>
    <w:basedOn w:val="a0"/>
    <w:next w:val="a0"/>
    <w:autoRedefine/>
    <w:uiPriority w:val="39"/>
    <w:rsid w:val="005F5E0E"/>
    <w:pPr>
      <w:keepLines/>
      <w:tabs>
        <w:tab w:val="right" w:leader="dot" w:pos="4649"/>
      </w:tabs>
      <w:suppressAutoHyphens/>
      <w:spacing w:before="120" w:after="120" w:line="230" w:lineRule="auto"/>
      <w:ind w:right="284"/>
    </w:pPr>
    <w:rPr>
      <w:rFonts w:eastAsia="Calibri"/>
      <w:noProof/>
      <w:sz w:val="18"/>
      <w:lang w:eastAsia="en-US"/>
    </w:rPr>
  </w:style>
  <w:style w:type="paragraph" w:styleId="24">
    <w:name w:val="toc 2"/>
    <w:basedOn w:val="a0"/>
    <w:next w:val="a0"/>
    <w:autoRedefine/>
    <w:uiPriority w:val="39"/>
    <w:rsid w:val="001A0D22"/>
    <w:pPr>
      <w:tabs>
        <w:tab w:val="right" w:leader="dot" w:pos="4649"/>
      </w:tabs>
      <w:spacing w:before="40" w:after="40" w:line="254" w:lineRule="auto"/>
      <w:ind w:left="221" w:right="284"/>
    </w:pPr>
    <w:rPr>
      <w:noProof/>
      <w:sz w:val="18"/>
      <w:szCs w:val="22"/>
    </w:rPr>
  </w:style>
  <w:style w:type="paragraph" w:customStyle="1" w:styleId="-4">
    <w:name w:val="Основной-Вестник"/>
    <w:basedOn w:val="a0"/>
    <w:link w:val="-5"/>
    <w:rsid w:val="00224208"/>
    <w:pPr>
      <w:ind w:firstLine="340"/>
      <w:jc w:val="both"/>
    </w:pPr>
    <w:rPr>
      <w:lang w:val="x-none" w:eastAsia="x-none"/>
    </w:rPr>
  </w:style>
  <w:style w:type="character" w:customStyle="1" w:styleId="-5">
    <w:name w:val="Основной-Вестник Знак"/>
    <w:link w:val="-4"/>
    <w:rsid w:val="00224208"/>
    <w:rPr>
      <w:szCs w:val="24"/>
    </w:rPr>
  </w:style>
  <w:style w:type="paragraph" w:customStyle="1" w:styleId="1-">
    <w:name w:val="Подзаголовок1-Вестник"/>
    <w:basedOn w:val="a0"/>
    <w:rsid w:val="008037B9"/>
    <w:pPr>
      <w:keepNext/>
      <w:keepLines/>
      <w:suppressAutoHyphens/>
      <w:spacing w:before="120" w:after="60"/>
      <w:jc w:val="center"/>
    </w:pPr>
    <w:rPr>
      <w:b/>
      <w:bCs/>
      <w:color w:val="000000"/>
      <w:szCs w:val="20"/>
    </w:rPr>
  </w:style>
  <w:style w:type="paragraph" w:customStyle="1" w:styleId="aa">
    <w:name w:val="Разреженный абзац"/>
    <w:basedOn w:val="a0"/>
    <w:unhideWhenUsed/>
    <w:rsid w:val="008037B9"/>
    <w:pPr>
      <w:widowControl/>
      <w:ind w:firstLine="340"/>
      <w:jc w:val="both"/>
    </w:pPr>
    <w:rPr>
      <w:spacing w:val="3"/>
    </w:rPr>
  </w:style>
  <w:style w:type="paragraph" w:customStyle="1" w:styleId="ab">
    <w:name w:val="Рис."/>
    <w:basedOn w:val="a0"/>
    <w:link w:val="ac"/>
    <w:rsid w:val="0007352A"/>
    <w:pPr>
      <w:keepLines/>
      <w:widowControl/>
      <w:suppressLineNumbers/>
      <w:suppressAutoHyphens/>
      <w:spacing w:before="120" w:after="120" w:line="228" w:lineRule="auto"/>
      <w:jc w:val="center"/>
      <w:textboxTightWrap w:val="firstAndLastLine"/>
    </w:pPr>
    <w:rPr>
      <w:rFonts w:ascii="Arial Narrow" w:hAnsi="Arial Narrow"/>
      <w:b/>
      <w:lang w:val="x-none" w:eastAsia="x-none"/>
    </w:rPr>
  </w:style>
  <w:style w:type="character" w:customStyle="1" w:styleId="ac">
    <w:name w:val="Рис. Знак"/>
    <w:link w:val="ab"/>
    <w:rsid w:val="0007352A"/>
    <w:rPr>
      <w:rFonts w:ascii="Arial Narrow" w:hAnsi="Arial Narrow"/>
      <w:b/>
      <w:szCs w:val="24"/>
    </w:rPr>
  </w:style>
  <w:style w:type="paragraph" w:customStyle="1" w:styleId="ad">
    <w:name w:val="Сведения об авторах"/>
    <w:basedOn w:val="a0"/>
    <w:rsid w:val="008037B9"/>
    <w:pPr>
      <w:keepNext/>
      <w:tabs>
        <w:tab w:val="left" w:pos="3402"/>
        <w:tab w:val="left" w:pos="6804"/>
      </w:tabs>
      <w:spacing w:before="240" w:line="216" w:lineRule="auto"/>
      <w:ind w:firstLine="340"/>
      <w:jc w:val="both"/>
    </w:pPr>
    <w:rPr>
      <w:rFonts w:ascii="Arial Narrow" w:hAnsi="Arial Narrow"/>
      <w:i/>
      <w:sz w:val="16"/>
      <w:szCs w:val="16"/>
    </w:rPr>
  </w:style>
  <w:style w:type="character" w:customStyle="1" w:styleId="ae">
    <w:name w:val="Символ"/>
    <w:rsid w:val="007D799C"/>
    <w:rPr>
      <w:rFonts w:ascii="Times New Roman" w:hAnsi="Times New Roman"/>
      <w:i/>
      <w:noProof w:val="0"/>
      <w:sz w:val="20"/>
      <w:lang w:val="en-US"/>
    </w:rPr>
  </w:style>
  <w:style w:type="paragraph" w:customStyle="1" w:styleId="-">
    <w:name w:val="Список Библ-Вестник"/>
    <w:basedOn w:val="a0"/>
    <w:rsid w:val="005B27A7"/>
    <w:pPr>
      <w:numPr>
        <w:numId w:val="3"/>
      </w:numPr>
      <w:spacing w:line="216" w:lineRule="auto"/>
      <w:jc w:val="both"/>
    </w:pPr>
    <w:rPr>
      <w:rFonts w:ascii="Arial Narrow" w:hAnsi="Arial Narrow"/>
      <w:sz w:val="16"/>
      <w:szCs w:val="20"/>
    </w:rPr>
  </w:style>
  <w:style w:type="paragraph" w:customStyle="1" w:styleId="-6">
    <w:name w:val="Таблица Заголовок-Вестник"/>
    <w:basedOn w:val="a0"/>
    <w:rsid w:val="005B27A7"/>
    <w:pPr>
      <w:suppressAutoHyphens/>
      <w:spacing w:before="60" w:after="60"/>
      <w:jc w:val="center"/>
    </w:pPr>
    <w:rPr>
      <w:rFonts w:ascii="Arial Narrow" w:hAnsi="Arial Narrow"/>
      <w:b/>
      <w:szCs w:val="20"/>
    </w:rPr>
  </w:style>
  <w:style w:type="paragraph" w:customStyle="1" w:styleId="af">
    <w:name w:val="Таблица Номер"/>
    <w:basedOn w:val="a0"/>
    <w:link w:val="af0"/>
    <w:rsid w:val="008037B9"/>
    <w:pPr>
      <w:keepNext/>
      <w:widowControl/>
      <w:spacing w:before="240"/>
      <w:jc w:val="right"/>
    </w:pPr>
    <w:rPr>
      <w:rFonts w:ascii="Arial Narrow" w:hAnsi="Arial Narrow"/>
      <w:b/>
      <w:noProof/>
      <w:szCs w:val="20"/>
    </w:rPr>
  </w:style>
  <w:style w:type="character" w:customStyle="1" w:styleId="af0">
    <w:name w:val="Таблица Номер Знак"/>
    <w:link w:val="af"/>
    <w:rsid w:val="00630BE6"/>
    <w:rPr>
      <w:rFonts w:ascii="Arial Narrow" w:hAnsi="Arial Narrow"/>
      <w:b/>
      <w:noProof/>
      <w:lang w:val="ru-RU" w:eastAsia="ru-RU" w:bidi="ar-SA"/>
    </w:rPr>
  </w:style>
  <w:style w:type="paragraph" w:customStyle="1" w:styleId="-7">
    <w:name w:val="Таблица Текст-Вестник"/>
    <w:basedOn w:val="a0"/>
    <w:rsid w:val="008037B9"/>
    <w:rPr>
      <w:rFonts w:ascii="Arial Narrow" w:hAnsi="Arial Narrow"/>
      <w:szCs w:val="20"/>
    </w:rPr>
  </w:style>
  <w:style w:type="paragraph" w:styleId="af1">
    <w:name w:val="footnote text"/>
    <w:basedOn w:val="a0"/>
    <w:link w:val="af2"/>
    <w:uiPriority w:val="99"/>
    <w:unhideWhenUsed/>
    <w:rsid w:val="00B91EC0"/>
    <w:pPr>
      <w:ind w:firstLine="340"/>
      <w:jc w:val="both"/>
    </w:pPr>
    <w:rPr>
      <w:sz w:val="16"/>
      <w:szCs w:val="18"/>
      <w:lang w:val="x-none" w:eastAsia="x-none"/>
    </w:rPr>
  </w:style>
  <w:style w:type="character" w:customStyle="1" w:styleId="af2">
    <w:name w:val="Текст сноски Знак"/>
    <w:link w:val="af1"/>
    <w:uiPriority w:val="99"/>
    <w:rsid w:val="00B91EC0"/>
    <w:rPr>
      <w:sz w:val="16"/>
      <w:szCs w:val="18"/>
    </w:rPr>
  </w:style>
  <w:style w:type="paragraph" w:customStyle="1" w:styleId="-8">
    <w:name w:val="УДК-Вестник"/>
    <w:basedOn w:val="a0"/>
    <w:link w:val="-9"/>
    <w:rsid w:val="00D4667B"/>
    <w:pPr>
      <w:keepNext/>
      <w:spacing w:before="240"/>
    </w:pPr>
    <w:rPr>
      <w:bCs/>
    </w:rPr>
  </w:style>
  <w:style w:type="paragraph" w:customStyle="1" w:styleId="af3">
    <w:name w:val="Уплотненный абзац"/>
    <w:basedOn w:val="a0"/>
    <w:rsid w:val="002D4474"/>
    <w:pPr>
      <w:ind w:firstLine="340"/>
      <w:jc w:val="both"/>
    </w:pPr>
    <w:rPr>
      <w:spacing w:val="-3"/>
    </w:rPr>
  </w:style>
  <w:style w:type="paragraph" w:customStyle="1" w:styleId="-a">
    <w:name w:val="Формула-Вестник"/>
    <w:basedOn w:val="a0"/>
    <w:rsid w:val="00E95120"/>
    <w:pPr>
      <w:tabs>
        <w:tab w:val="left" w:pos="360"/>
        <w:tab w:val="right" w:pos="4649"/>
      </w:tabs>
      <w:spacing w:before="120" w:after="120"/>
    </w:pPr>
  </w:style>
  <w:style w:type="table" w:styleId="af4">
    <w:name w:val="Table Grid"/>
    <w:basedOn w:val="a2"/>
    <w:rsid w:val="000F6BE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писок –"/>
    <w:basedOn w:val="a0"/>
    <w:rsid w:val="002D4474"/>
    <w:pPr>
      <w:ind w:left="567" w:hanging="227"/>
      <w:jc w:val="both"/>
    </w:pPr>
  </w:style>
  <w:style w:type="paragraph" w:styleId="af6">
    <w:name w:val="Document Map"/>
    <w:basedOn w:val="a0"/>
    <w:link w:val="af7"/>
    <w:rsid w:val="00A6001F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f7">
    <w:name w:val="Схема документа Знак"/>
    <w:link w:val="af6"/>
    <w:rsid w:val="00C860AF"/>
    <w:rPr>
      <w:rFonts w:ascii="Tahoma" w:hAnsi="Tahoma" w:cs="Tahoma"/>
      <w:shd w:val="clear" w:color="auto" w:fill="000080"/>
    </w:rPr>
  </w:style>
  <w:style w:type="character" w:styleId="af8">
    <w:name w:val="FollowedHyperlink"/>
    <w:unhideWhenUsed/>
    <w:rsid w:val="00CC3F66"/>
    <w:rPr>
      <w:color w:val="800080"/>
      <w:u w:val="single"/>
    </w:rPr>
  </w:style>
  <w:style w:type="paragraph" w:styleId="af9">
    <w:name w:val="Balloon Text"/>
    <w:basedOn w:val="a0"/>
    <w:link w:val="afa"/>
    <w:rsid w:val="009F68BE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rsid w:val="009F68BE"/>
    <w:rPr>
      <w:rFonts w:ascii="Tahoma" w:hAnsi="Tahoma" w:cs="Tahoma"/>
      <w:sz w:val="16"/>
      <w:szCs w:val="16"/>
    </w:rPr>
  </w:style>
  <w:style w:type="character" w:styleId="afb">
    <w:name w:val="annotation reference"/>
    <w:rsid w:val="009F68BE"/>
    <w:rPr>
      <w:sz w:val="16"/>
      <w:szCs w:val="16"/>
    </w:rPr>
  </w:style>
  <w:style w:type="paragraph" w:styleId="afc">
    <w:name w:val="annotation text"/>
    <w:basedOn w:val="a0"/>
    <w:link w:val="afd"/>
    <w:rsid w:val="009F68BE"/>
    <w:rPr>
      <w:szCs w:val="20"/>
    </w:rPr>
  </w:style>
  <w:style w:type="character" w:customStyle="1" w:styleId="afd">
    <w:name w:val="Текст примечания Знак"/>
    <w:basedOn w:val="a1"/>
    <w:link w:val="afc"/>
    <w:rsid w:val="002D4474"/>
  </w:style>
  <w:style w:type="paragraph" w:styleId="afe">
    <w:name w:val="annotation subject"/>
    <w:basedOn w:val="afc"/>
    <w:next w:val="afc"/>
    <w:link w:val="aff"/>
    <w:rsid w:val="009F68BE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9F68BE"/>
    <w:rPr>
      <w:b/>
      <w:bCs/>
    </w:rPr>
  </w:style>
  <w:style w:type="character" w:styleId="aff0">
    <w:name w:val="Hyperlink"/>
    <w:uiPriority w:val="99"/>
    <w:unhideWhenUsed/>
    <w:rsid w:val="009F68BE"/>
    <w:rPr>
      <w:color w:val="0000FF"/>
      <w:u w:val="single"/>
    </w:rPr>
  </w:style>
  <w:style w:type="paragraph" w:customStyle="1" w:styleId="p1">
    <w:name w:val="p1"/>
    <w:basedOn w:val="a0"/>
    <w:rsid w:val="004458F1"/>
    <w:pPr>
      <w:widowControl/>
      <w:spacing w:after="240"/>
    </w:pPr>
    <w:rPr>
      <w:sz w:val="24"/>
    </w:rPr>
  </w:style>
  <w:style w:type="paragraph" w:customStyle="1" w:styleId="aff1">
    <w:name w:val="Рефераты_подзаголовок"/>
    <w:basedOn w:val="1-"/>
    <w:qFormat/>
    <w:rsid w:val="00234365"/>
    <w:pPr>
      <w:spacing w:after="0" w:line="216" w:lineRule="auto"/>
    </w:pPr>
    <w:rPr>
      <w:sz w:val="16"/>
      <w:szCs w:val="16"/>
    </w:rPr>
  </w:style>
  <w:style w:type="paragraph" w:customStyle="1" w:styleId="aff2">
    <w:name w:val="Рефераты_УДК"/>
    <w:basedOn w:val="-8"/>
    <w:qFormat/>
    <w:rsid w:val="00234365"/>
    <w:pPr>
      <w:spacing w:before="60" w:line="216" w:lineRule="auto"/>
    </w:pPr>
    <w:rPr>
      <w:sz w:val="16"/>
      <w:szCs w:val="16"/>
    </w:rPr>
  </w:style>
  <w:style w:type="paragraph" w:customStyle="1" w:styleId="aff3">
    <w:name w:val="Рефераты_загл статьи"/>
    <w:basedOn w:val="-4"/>
    <w:qFormat/>
    <w:rsid w:val="0018132E"/>
    <w:pPr>
      <w:spacing w:line="216" w:lineRule="auto"/>
    </w:pPr>
    <w:rPr>
      <w:b/>
      <w:sz w:val="16"/>
      <w:szCs w:val="16"/>
    </w:rPr>
  </w:style>
  <w:style w:type="paragraph" w:customStyle="1" w:styleId="aff4">
    <w:name w:val="Рефераты_текст"/>
    <w:basedOn w:val="-4"/>
    <w:qFormat/>
    <w:rsid w:val="0018132E"/>
    <w:pPr>
      <w:spacing w:line="216" w:lineRule="auto"/>
    </w:pPr>
    <w:rPr>
      <w:sz w:val="16"/>
      <w:szCs w:val="16"/>
    </w:rPr>
  </w:style>
  <w:style w:type="paragraph" w:styleId="aff5">
    <w:name w:val="Body Text Indent"/>
    <w:basedOn w:val="a0"/>
    <w:link w:val="aff6"/>
    <w:rsid w:val="002E2F54"/>
    <w:pPr>
      <w:widowControl/>
      <w:ind w:firstLine="284"/>
    </w:pPr>
    <w:rPr>
      <w:szCs w:val="20"/>
    </w:rPr>
  </w:style>
  <w:style w:type="character" w:customStyle="1" w:styleId="aff6">
    <w:name w:val="Основной текст с отступом Знак"/>
    <w:basedOn w:val="a1"/>
    <w:link w:val="aff5"/>
    <w:rsid w:val="002E2F54"/>
  </w:style>
  <w:style w:type="paragraph" w:styleId="aff7">
    <w:name w:val="No Spacing"/>
    <w:uiPriority w:val="1"/>
    <w:qFormat/>
    <w:rsid w:val="005C0D13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 (веб)1"/>
    <w:basedOn w:val="a0"/>
    <w:uiPriority w:val="99"/>
    <w:rsid w:val="009117B6"/>
    <w:pPr>
      <w:widowControl/>
      <w:spacing w:before="100" w:beforeAutospacing="1" w:after="100" w:afterAutospacing="1"/>
    </w:pPr>
    <w:rPr>
      <w:sz w:val="24"/>
    </w:rPr>
  </w:style>
  <w:style w:type="paragraph" w:styleId="aff8">
    <w:name w:val="List Paragraph"/>
    <w:basedOn w:val="a0"/>
    <w:link w:val="aff9"/>
    <w:uiPriority w:val="34"/>
    <w:qFormat/>
    <w:rsid w:val="00C04B5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33">
    <w:name w:val="Body Text Indent 3"/>
    <w:basedOn w:val="a0"/>
    <w:link w:val="34"/>
    <w:unhideWhenUsed/>
    <w:rsid w:val="00804D3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804D32"/>
    <w:rPr>
      <w:sz w:val="16"/>
      <w:szCs w:val="16"/>
    </w:rPr>
  </w:style>
  <w:style w:type="character" w:styleId="affa">
    <w:name w:val="Strong"/>
    <w:uiPriority w:val="22"/>
    <w:qFormat/>
    <w:rsid w:val="00941E57"/>
    <w:rPr>
      <w:b/>
      <w:bCs/>
    </w:rPr>
  </w:style>
  <w:style w:type="paragraph" w:styleId="affb">
    <w:name w:val="endnote text"/>
    <w:basedOn w:val="a0"/>
    <w:link w:val="affc"/>
    <w:unhideWhenUsed/>
    <w:rsid w:val="00C4753A"/>
    <w:rPr>
      <w:szCs w:val="20"/>
    </w:rPr>
  </w:style>
  <w:style w:type="character" w:customStyle="1" w:styleId="affc">
    <w:name w:val="Текст концевой сноски Знак"/>
    <w:basedOn w:val="a1"/>
    <w:link w:val="affb"/>
    <w:rsid w:val="00C4753A"/>
  </w:style>
  <w:style w:type="character" w:styleId="affd">
    <w:name w:val="endnote reference"/>
    <w:unhideWhenUsed/>
    <w:rsid w:val="00C4753A"/>
    <w:rPr>
      <w:vertAlign w:val="superscript"/>
    </w:rPr>
  </w:style>
  <w:style w:type="paragraph" w:styleId="affe">
    <w:name w:val="Body Text"/>
    <w:aliases w:val=" Знак"/>
    <w:basedOn w:val="a0"/>
    <w:link w:val="afff"/>
    <w:rsid w:val="004B28E2"/>
    <w:pPr>
      <w:widowControl/>
      <w:spacing w:after="120"/>
    </w:pPr>
    <w:rPr>
      <w:szCs w:val="20"/>
    </w:rPr>
  </w:style>
  <w:style w:type="character" w:customStyle="1" w:styleId="afff">
    <w:name w:val="Основной текст Знак"/>
    <w:aliases w:val=" Знак Знак"/>
    <w:basedOn w:val="a1"/>
    <w:link w:val="affe"/>
    <w:rsid w:val="004B28E2"/>
  </w:style>
  <w:style w:type="paragraph" w:customStyle="1" w:styleId="afff0">
    <w:name w:val="МФТ"/>
    <w:basedOn w:val="a0"/>
    <w:rsid w:val="00B922A1"/>
    <w:pPr>
      <w:widowControl/>
      <w:spacing w:line="480" w:lineRule="auto"/>
      <w:ind w:firstLine="720"/>
      <w:jc w:val="both"/>
    </w:pPr>
    <w:rPr>
      <w:rFonts w:ascii="Arial" w:hAnsi="Arial"/>
      <w:sz w:val="26"/>
      <w:szCs w:val="20"/>
    </w:rPr>
  </w:style>
  <w:style w:type="paragraph" w:customStyle="1" w:styleId="afff1">
    <w:name w:val="дис"/>
    <w:basedOn w:val="a0"/>
    <w:rsid w:val="002D67CC"/>
    <w:pPr>
      <w:widowControl/>
      <w:ind w:firstLine="720"/>
      <w:jc w:val="both"/>
    </w:pPr>
    <w:rPr>
      <w:rFonts w:eastAsia="Calibri"/>
      <w:sz w:val="28"/>
      <w:szCs w:val="20"/>
    </w:rPr>
  </w:style>
  <w:style w:type="paragraph" w:customStyle="1" w:styleId="afff2">
    <w:name w:val="литература"/>
    <w:basedOn w:val="a0"/>
    <w:rsid w:val="002E78BD"/>
    <w:pPr>
      <w:widowControl/>
      <w:spacing w:line="480" w:lineRule="auto"/>
      <w:jc w:val="both"/>
    </w:pPr>
    <w:rPr>
      <w:rFonts w:ascii="Arial" w:hAnsi="Arial"/>
      <w:sz w:val="26"/>
      <w:szCs w:val="20"/>
    </w:rPr>
  </w:style>
  <w:style w:type="paragraph" w:styleId="25">
    <w:name w:val="Body Text 2"/>
    <w:basedOn w:val="afff3"/>
    <w:link w:val="26"/>
    <w:unhideWhenUsed/>
    <w:rsid w:val="002A51FF"/>
    <w:pPr>
      <w:spacing w:before="60"/>
      <w:ind w:firstLine="0"/>
      <w:jc w:val="left"/>
    </w:pPr>
    <w:rPr>
      <w:rFonts w:ascii="Times New Roman CYR" w:eastAsia="Times New Roman" w:hAnsi="Times New Roman CYR"/>
      <w:b/>
      <w:bCs w:val="0"/>
      <w:color w:val="000000"/>
      <w:sz w:val="20"/>
      <w:lang w:val="x-none" w:eastAsia="x-none"/>
    </w:rPr>
  </w:style>
  <w:style w:type="character" w:customStyle="1" w:styleId="26">
    <w:name w:val="Основной текст 2 Знак"/>
    <w:link w:val="25"/>
    <w:rsid w:val="002A51FF"/>
    <w:rPr>
      <w:rFonts w:ascii="Times New Roman CYR" w:hAnsi="Times New Roman CYR" w:cs="Times New Roman CYR"/>
      <w:b/>
      <w:color w:val="000000"/>
      <w:szCs w:val="28"/>
    </w:rPr>
  </w:style>
  <w:style w:type="paragraph" w:styleId="afff4">
    <w:name w:val="Subtitle"/>
    <w:basedOn w:val="a0"/>
    <w:link w:val="afff5"/>
    <w:qFormat/>
    <w:rsid w:val="001B2E2B"/>
    <w:pPr>
      <w:widowControl/>
      <w:spacing w:line="480" w:lineRule="auto"/>
      <w:ind w:firstLine="737"/>
      <w:jc w:val="both"/>
    </w:pPr>
    <w:rPr>
      <w:sz w:val="28"/>
      <w:szCs w:val="20"/>
      <w:lang w:val="x-none" w:eastAsia="x-none"/>
    </w:rPr>
  </w:style>
  <w:style w:type="character" w:customStyle="1" w:styleId="afff5">
    <w:name w:val="Подзаголовок Знак"/>
    <w:link w:val="afff4"/>
    <w:rsid w:val="001B2E2B"/>
    <w:rPr>
      <w:sz w:val="28"/>
    </w:rPr>
  </w:style>
  <w:style w:type="character" w:customStyle="1" w:styleId="second-text">
    <w:name w:val="second-text"/>
    <w:basedOn w:val="a1"/>
    <w:rsid w:val="004458F1"/>
  </w:style>
  <w:style w:type="paragraph" w:customStyle="1" w:styleId="14">
    <w:name w:val="Стиль 14 пт По центру"/>
    <w:basedOn w:val="a0"/>
    <w:rsid w:val="00D06E05"/>
    <w:pPr>
      <w:keepNext/>
      <w:widowControl/>
      <w:suppressAutoHyphens/>
      <w:spacing w:before="240" w:after="240"/>
      <w:jc w:val="center"/>
    </w:pPr>
    <w:rPr>
      <w:sz w:val="28"/>
      <w:szCs w:val="20"/>
    </w:rPr>
  </w:style>
  <w:style w:type="paragraph" w:customStyle="1" w:styleId="140">
    <w:name w:val="Стиль Основной текст с отступом + 14 пт По центру Слева:  0 см"/>
    <w:basedOn w:val="aff5"/>
    <w:rsid w:val="004B65A6"/>
    <w:pPr>
      <w:suppressAutoHyphens/>
      <w:spacing w:after="120"/>
      <w:ind w:firstLine="0"/>
      <w:jc w:val="center"/>
    </w:pPr>
    <w:rPr>
      <w:sz w:val="28"/>
    </w:rPr>
  </w:style>
  <w:style w:type="paragraph" w:styleId="27">
    <w:name w:val="Body Text Indent 2"/>
    <w:basedOn w:val="a0"/>
    <w:link w:val="28"/>
    <w:unhideWhenUsed/>
    <w:rsid w:val="00DC69CA"/>
    <w:pPr>
      <w:spacing w:after="120" w:line="480" w:lineRule="auto"/>
      <w:ind w:left="283"/>
    </w:pPr>
    <w:rPr>
      <w:lang w:val="x-none" w:eastAsia="x-none"/>
    </w:rPr>
  </w:style>
  <w:style w:type="character" w:customStyle="1" w:styleId="28">
    <w:name w:val="Основной текст с отступом 2 Знак"/>
    <w:link w:val="27"/>
    <w:rsid w:val="00DC69CA"/>
    <w:rPr>
      <w:szCs w:val="24"/>
    </w:rPr>
  </w:style>
  <w:style w:type="paragraph" w:styleId="afff6">
    <w:name w:val="Plain Text"/>
    <w:basedOn w:val="a0"/>
    <w:link w:val="afff7"/>
    <w:unhideWhenUsed/>
    <w:rsid w:val="000E39C3"/>
    <w:pPr>
      <w:widowControl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7">
    <w:name w:val="Текст Знак"/>
    <w:link w:val="afff6"/>
    <w:rsid w:val="000E39C3"/>
    <w:rPr>
      <w:rFonts w:ascii="Consolas" w:eastAsia="Calibri" w:hAnsi="Consolas"/>
      <w:sz w:val="21"/>
      <w:szCs w:val="21"/>
      <w:lang w:eastAsia="en-US"/>
    </w:rPr>
  </w:style>
  <w:style w:type="paragraph" w:customStyle="1" w:styleId="afff8">
    <w:name w:val="диссертация"/>
    <w:basedOn w:val="a0"/>
    <w:uiPriority w:val="99"/>
    <w:rsid w:val="0092290C"/>
    <w:pPr>
      <w:widowControl/>
      <w:spacing w:line="360" w:lineRule="auto"/>
      <w:ind w:firstLine="567"/>
      <w:jc w:val="both"/>
    </w:pPr>
    <w:rPr>
      <w:rFonts w:ascii="Calibri" w:hAnsi="Calibri" w:cs="Calibri"/>
      <w:sz w:val="28"/>
      <w:szCs w:val="28"/>
    </w:rPr>
  </w:style>
  <w:style w:type="paragraph" w:customStyle="1" w:styleId="15">
    <w:name w:val="Обычный1"/>
    <w:qFormat/>
    <w:rsid w:val="0092290C"/>
    <w:pPr>
      <w:widowControl w:val="0"/>
      <w:snapToGrid w:val="0"/>
      <w:spacing w:line="300" w:lineRule="auto"/>
    </w:pPr>
    <w:rPr>
      <w:rFonts w:ascii="Calibri" w:hAnsi="Calibri" w:cs="Calibri"/>
      <w:sz w:val="28"/>
      <w:szCs w:val="28"/>
    </w:rPr>
  </w:style>
  <w:style w:type="paragraph" w:styleId="16">
    <w:name w:val="index 1"/>
    <w:basedOn w:val="a0"/>
    <w:next w:val="a0"/>
    <w:autoRedefine/>
    <w:uiPriority w:val="99"/>
    <w:semiHidden/>
    <w:unhideWhenUsed/>
    <w:rsid w:val="003D1E36"/>
    <w:pPr>
      <w:ind w:left="200" w:hanging="200"/>
    </w:pPr>
  </w:style>
  <w:style w:type="character" w:styleId="afff9">
    <w:name w:val="Emphasis"/>
    <w:uiPriority w:val="20"/>
    <w:qFormat/>
    <w:rsid w:val="00627FF7"/>
    <w:rPr>
      <w:i w:val="0"/>
      <w:iCs w:val="0"/>
      <w:sz w:val="24"/>
      <w:szCs w:val="24"/>
      <w:lang w:val="en-US" w:eastAsia="en-US" w:bidi="ar-SA"/>
    </w:rPr>
  </w:style>
  <w:style w:type="paragraph" w:customStyle="1" w:styleId="afff3">
    <w:name w:val="аннотация"/>
    <w:basedOn w:val="affe"/>
    <w:rsid w:val="004B437E"/>
    <w:pPr>
      <w:spacing w:after="0"/>
      <w:ind w:firstLine="340"/>
      <w:jc w:val="both"/>
    </w:pPr>
    <w:rPr>
      <w:rFonts w:eastAsia="Calibri"/>
      <w:bCs/>
      <w:sz w:val="18"/>
      <w:szCs w:val="28"/>
      <w:lang w:eastAsia="en-US"/>
    </w:rPr>
  </w:style>
  <w:style w:type="paragraph" w:styleId="afffa">
    <w:name w:val="Title"/>
    <w:basedOn w:val="a0"/>
    <w:link w:val="afffb"/>
    <w:qFormat/>
    <w:rsid w:val="004D23B2"/>
    <w:pPr>
      <w:widowControl/>
      <w:jc w:val="center"/>
    </w:pPr>
    <w:rPr>
      <w:b/>
      <w:sz w:val="24"/>
      <w:szCs w:val="20"/>
      <w:lang w:val="x-none" w:eastAsia="x-none"/>
    </w:rPr>
  </w:style>
  <w:style w:type="paragraph" w:customStyle="1" w:styleId="Default">
    <w:name w:val="Default"/>
    <w:uiPriority w:val="99"/>
    <w:rsid w:val="00955B0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fc">
    <w:name w:val="УБС ключевые слова"/>
    <w:basedOn w:val="a0"/>
    <w:rsid w:val="001D76A6"/>
    <w:pPr>
      <w:widowControl/>
      <w:spacing w:line="240" w:lineRule="atLeast"/>
      <w:ind w:right="334"/>
      <w:jc w:val="both"/>
    </w:pPr>
    <w:rPr>
      <w:sz w:val="22"/>
      <w:szCs w:val="20"/>
    </w:rPr>
  </w:style>
  <w:style w:type="paragraph" w:customStyle="1" w:styleId="afffd">
    <w:name w:val="УБС Текст"/>
    <w:basedOn w:val="a0"/>
    <w:link w:val="afffe"/>
    <w:rsid w:val="001D76A6"/>
    <w:pPr>
      <w:widowControl/>
      <w:spacing w:line="240" w:lineRule="atLeast"/>
      <w:ind w:firstLine="426"/>
      <w:jc w:val="both"/>
    </w:pPr>
    <w:rPr>
      <w:sz w:val="22"/>
      <w:szCs w:val="20"/>
    </w:rPr>
  </w:style>
  <w:style w:type="character" w:customStyle="1" w:styleId="afffe">
    <w:name w:val="УБС Текст Знак"/>
    <w:link w:val="afffd"/>
    <w:rsid w:val="001D76A6"/>
    <w:rPr>
      <w:sz w:val="22"/>
      <w:lang w:val="ru-RU" w:eastAsia="ru-RU" w:bidi="ar-SA"/>
    </w:rPr>
  </w:style>
  <w:style w:type="character" w:customStyle="1" w:styleId="citation">
    <w:name w:val="citation"/>
    <w:basedOn w:val="a1"/>
    <w:rsid w:val="001D76A6"/>
  </w:style>
  <w:style w:type="paragraph" w:customStyle="1" w:styleId="affff">
    <w:name w:val="Название статьи (англ)"/>
    <w:basedOn w:val="a0"/>
    <w:next w:val="a0"/>
    <w:link w:val="affff0"/>
    <w:rsid w:val="005D4549"/>
    <w:pPr>
      <w:keepNext/>
      <w:widowControl/>
      <w:spacing w:before="80" w:after="100"/>
      <w:outlineLvl w:val="0"/>
    </w:pPr>
    <w:rPr>
      <w:rFonts w:ascii="Arial Narrow" w:hAnsi="Arial Narrow"/>
      <w:b/>
      <w:bCs/>
      <w:caps/>
      <w:kern w:val="32"/>
      <w:sz w:val="24"/>
      <w:szCs w:val="32"/>
      <w:lang w:val="en-US" w:eastAsia="en-US"/>
    </w:rPr>
  </w:style>
  <w:style w:type="character" w:customStyle="1" w:styleId="FontStyle23">
    <w:name w:val="Font Style23"/>
    <w:rsid w:val="00E41BC3"/>
    <w:rPr>
      <w:rFonts w:ascii="Times New Roman" w:hAnsi="Times New Roman" w:cs="Times New Roman"/>
      <w:i/>
      <w:iCs/>
      <w:sz w:val="24"/>
      <w:szCs w:val="24"/>
      <w:lang w:val="en-US" w:eastAsia="en-US" w:bidi="ar-SA"/>
    </w:rPr>
  </w:style>
  <w:style w:type="character" w:customStyle="1" w:styleId="longtext">
    <w:name w:val="long_text"/>
    <w:basedOn w:val="a1"/>
    <w:rsid w:val="00035E3E"/>
  </w:style>
  <w:style w:type="character" w:customStyle="1" w:styleId="font2">
    <w:name w:val="font2"/>
    <w:basedOn w:val="a1"/>
    <w:rsid w:val="00035E3E"/>
  </w:style>
  <w:style w:type="character" w:customStyle="1" w:styleId="translation">
    <w:name w:val="translation"/>
    <w:basedOn w:val="a1"/>
    <w:rsid w:val="004458F1"/>
  </w:style>
  <w:style w:type="character" w:customStyle="1" w:styleId="FontStyle176">
    <w:name w:val="Font Style176"/>
    <w:rsid w:val="00B30DFE"/>
    <w:rPr>
      <w:rFonts w:ascii="Times New Roman" w:hAnsi="Times New Roman" w:cs="Times New Roman"/>
      <w:spacing w:val="10"/>
      <w:sz w:val="18"/>
      <w:szCs w:val="18"/>
    </w:rPr>
  </w:style>
  <w:style w:type="paragraph" w:customStyle="1" w:styleId="affff1">
    <w:name w:val="Знак Знак Знак"/>
    <w:basedOn w:val="a0"/>
    <w:semiHidden/>
    <w:rsid w:val="004327FF"/>
    <w:pPr>
      <w:widowControl/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character" w:customStyle="1" w:styleId="-9">
    <w:name w:val="УДК-Вестник Знак"/>
    <w:link w:val="-8"/>
    <w:rsid w:val="005F67C2"/>
    <w:rPr>
      <w:bCs/>
      <w:szCs w:val="24"/>
      <w:lang w:val="ru-RU" w:eastAsia="ru-RU" w:bidi="ar-SA"/>
    </w:rPr>
  </w:style>
  <w:style w:type="paragraph" w:styleId="35">
    <w:name w:val="Body Text 3"/>
    <w:basedOn w:val="a0"/>
    <w:link w:val="36"/>
    <w:rsid w:val="005F67C2"/>
    <w:pPr>
      <w:widowControl/>
      <w:tabs>
        <w:tab w:val="num" w:pos="1571"/>
      </w:tabs>
      <w:spacing w:line="360" w:lineRule="auto"/>
      <w:jc w:val="center"/>
    </w:pPr>
    <w:rPr>
      <w:b/>
      <w:bCs/>
      <w:sz w:val="28"/>
      <w:lang w:val="x-none" w:eastAsia="x-none"/>
    </w:rPr>
  </w:style>
  <w:style w:type="character" w:customStyle="1" w:styleId="hpsalt-edited">
    <w:name w:val="hps alt-edited"/>
    <w:basedOn w:val="a1"/>
    <w:rsid w:val="00DD50E0"/>
  </w:style>
  <w:style w:type="character" w:customStyle="1" w:styleId="hps">
    <w:name w:val="hps"/>
    <w:basedOn w:val="a1"/>
    <w:rsid w:val="00676461"/>
  </w:style>
  <w:style w:type="character" w:customStyle="1" w:styleId="shorttext">
    <w:name w:val="short_text"/>
    <w:basedOn w:val="a1"/>
    <w:rsid w:val="00676461"/>
  </w:style>
  <w:style w:type="paragraph" w:styleId="37">
    <w:name w:val="toc 3"/>
    <w:basedOn w:val="a0"/>
    <w:next w:val="a0"/>
    <w:autoRedefine/>
    <w:uiPriority w:val="39"/>
    <w:unhideWhenUsed/>
    <w:rsid w:val="00AE5544"/>
    <w:pPr>
      <w:ind w:left="400"/>
    </w:pPr>
  </w:style>
  <w:style w:type="paragraph" w:customStyle="1" w:styleId="220">
    <w:name w:val="Основной текст 22"/>
    <w:basedOn w:val="a0"/>
    <w:rsid w:val="001E4EB6"/>
    <w:pPr>
      <w:widowControl/>
      <w:spacing w:after="120" w:line="480" w:lineRule="auto"/>
    </w:pPr>
    <w:rPr>
      <w:sz w:val="24"/>
      <w:lang w:eastAsia="ar-SA"/>
    </w:rPr>
  </w:style>
  <w:style w:type="character" w:customStyle="1" w:styleId="apple-converted-space">
    <w:name w:val="apple-converted-space"/>
    <w:rsid w:val="000C6ADF"/>
  </w:style>
  <w:style w:type="numbering" w:customStyle="1" w:styleId="17">
    <w:name w:val="Нет списка1"/>
    <w:next w:val="a3"/>
    <w:semiHidden/>
    <w:unhideWhenUsed/>
    <w:rsid w:val="008E6985"/>
  </w:style>
  <w:style w:type="paragraph" w:customStyle="1" w:styleId="affff2">
    <w:name w:val="где"/>
    <w:basedOn w:val="a0"/>
    <w:qFormat/>
    <w:rsid w:val="0026544A"/>
    <w:pPr>
      <w:jc w:val="both"/>
    </w:pPr>
  </w:style>
  <w:style w:type="paragraph" w:customStyle="1" w:styleId="affff3">
    <w:name w:val="Знак"/>
    <w:basedOn w:val="a0"/>
    <w:autoRedefine/>
    <w:rsid w:val="008E6985"/>
    <w:pPr>
      <w:widowControl/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ffb">
    <w:name w:val="Заголовок Знак"/>
    <w:link w:val="afffa"/>
    <w:rsid w:val="004D23B2"/>
    <w:rPr>
      <w:b/>
      <w:sz w:val="24"/>
    </w:rPr>
  </w:style>
  <w:style w:type="paragraph" w:customStyle="1" w:styleId="29">
    <w:name w:val="рис.2"/>
    <w:basedOn w:val="-4"/>
    <w:link w:val="2a"/>
    <w:qFormat/>
    <w:rsid w:val="008813E5"/>
    <w:pPr>
      <w:keepNext/>
      <w:widowControl/>
      <w:suppressAutoHyphens/>
      <w:ind w:firstLine="0"/>
    </w:pPr>
    <w:rPr>
      <w:rFonts w:ascii="Arial Narrow" w:hAnsi="Arial Narrow"/>
      <w:b/>
      <w:sz w:val="18"/>
    </w:rPr>
  </w:style>
  <w:style w:type="character" w:customStyle="1" w:styleId="2a">
    <w:name w:val="рис.2 Знак"/>
    <w:link w:val="29"/>
    <w:rsid w:val="008813E5"/>
    <w:rPr>
      <w:rFonts w:ascii="Arial Narrow" w:hAnsi="Arial Narrow"/>
      <w:b/>
      <w:sz w:val="18"/>
      <w:szCs w:val="24"/>
    </w:rPr>
  </w:style>
  <w:style w:type="paragraph" w:customStyle="1" w:styleId="affff4">
    <w:name w:val="Обычный/"/>
    <w:uiPriority w:val="99"/>
    <w:rsid w:val="00471457"/>
    <w:pPr>
      <w:overflowPunct w:val="0"/>
      <w:autoSpaceDE w:val="0"/>
      <w:autoSpaceDN w:val="0"/>
      <w:adjustRightInd w:val="0"/>
      <w:textAlignment w:val="baseline"/>
    </w:pPr>
  </w:style>
  <w:style w:type="numbering" w:customStyle="1" w:styleId="2b">
    <w:name w:val="Нет списка2"/>
    <w:next w:val="a3"/>
    <w:uiPriority w:val="99"/>
    <w:semiHidden/>
    <w:unhideWhenUsed/>
    <w:rsid w:val="00DB1F7C"/>
  </w:style>
  <w:style w:type="paragraph" w:customStyle="1" w:styleId="affff5">
    <w:name w:val="текст дисс Знак"/>
    <w:basedOn w:val="a0"/>
    <w:link w:val="18"/>
    <w:autoRedefine/>
    <w:rsid w:val="00DB1F7C"/>
    <w:pPr>
      <w:widowControl/>
      <w:tabs>
        <w:tab w:val="left" w:pos="0"/>
        <w:tab w:val="left" w:pos="900"/>
      </w:tabs>
      <w:spacing w:line="360" w:lineRule="auto"/>
      <w:ind w:firstLine="284"/>
      <w:jc w:val="center"/>
    </w:pPr>
    <w:rPr>
      <w:rFonts w:ascii="TimesNewRomanPSMT" w:hAnsi="TimesNewRomanPSMT"/>
      <w:b/>
      <w:color w:val="000000"/>
      <w:sz w:val="28"/>
      <w:szCs w:val="28"/>
      <w:lang w:val="x-none" w:eastAsia="x-none"/>
    </w:rPr>
  </w:style>
  <w:style w:type="character" w:customStyle="1" w:styleId="18">
    <w:name w:val="текст дисс Знак Знак1"/>
    <w:link w:val="affff5"/>
    <w:rsid w:val="00DB1F7C"/>
    <w:rPr>
      <w:rFonts w:ascii="TimesNewRomanPSMT" w:hAnsi="TimesNewRomanPSMT" w:cs="TimesNewRomanPSMT"/>
      <w:b/>
      <w:color w:val="000000"/>
      <w:sz w:val="28"/>
      <w:szCs w:val="28"/>
    </w:rPr>
  </w:style>
  <w:style w:type="paragraph" w:styleId="affff6">
    <w:name w:val="caption"/>
    <w:basedOn w:val="a0"/>
    <w:next w:val="a0"/>
    <w:uiPriority w:val="35"/>
    <w:qFormat/>
    <w:rsid w:val="003B7E1D"/>
    <w:rPr>
      <w:b/>
      <w:bCs/>
      <w:szCs w:val="20"/>
    </w:rPr>
  </w:style>
  <w:style w:type="paragraph" w:styleId="affff7">
    <w:name w:val="List Number"/>
    <w:basedOn w:val="affff8"/>
    <w:rsid w:val="002207D7"/>
    <w:pPr>
      <w:widowControl/>
      <w:tabs>
        <w:tab w:val="right" w:leader="dot" w:pos="7440"/>
        <w:tab w:val="right" w:pos="8640"/>
      </w:tabs>
      <w:spacing w:line="360" w:lineRule="auto"/>
      <w:ind w:left="0" w:firstLine="0"/>
      <w:contextualSpacing w:val="0"/>
      <w:jc w:val="both"/>
    </w:pPr>
    <w:rPr>
      <w:rFonts w:ascii="Garamond" w:hAnsi="Garamond"/>
      <w:spacing w:val="-2"/>
      <w:sz w:val="28"/>
      <w:szCs w:val="28"/>
      <w:lang w:eastAsia="en-US"/>
    </w:rPr>
  </w:style>
  <w:style w:type="paragraph" w:styleId="affff8">
    <w:name w:val="List"/>
    <w:basedOn w:val="a0"/>
    <w:unhideWhenUsed/>
    <w:rsid w:val="002207D7"/>
    <w:pPr>
      <w:ind w:left="283" w:hanging="283"/>
      <w:contextualSpacing/>
    </w:pPr>
  </w:style>
  <w:style w:type="numbering" w:customStyle="1" w:styleId="71">
    <w:name w:val="Нет списка7"/>
    <w:next w:val="a3"/>
    <w:uiPriority w:val="99"/>
    <w:semiHidden/>
    <w:unhideWhenUsed/>
    <w:rsid w:val="00DC0090"/>
  </w:style>
  <w:style w:type="paragraph" w:styleId="2c">
    <w:name w:val="List 2"/>
    <w:basedOn w:val="a0"/>
    <w:semiHidden/>
    <w:unhideWhenUsed/>
    <w:rsid w:val="004E490E"/>
    <w:pPr>
      <w:ind w:left="566" w:hanging="283"/>
      <w:contextualSpacing/>
    </w:pPr>
  </w:style>
  <w:style w:type="numbering" w:customStyle="1" w:styleId="38">
    <w:name w:val="Нет списка3"/>
    <w:next w:val="a3"/>
    <w:semiHidden/>
    <w:unhideWhenUsed/>
    <w:rsid w:val="00460D48"/>
  </w:style>
  <w:style w:type="table" w:customStyle="1" w:styleId="19">
    <w:name w:val="Сетка таблицы1"/>
    <w:basedOn w:val="a2"/>
    <w:next w:val="af4"/>
    <w:rsid w:val="0046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Абзац списка Знак"/>
    <w:link w:val="aff8"/>
    <w:uiPriority w:val="34"/>
    <w:locked/>
    <w:rsid w:val="00FD4CD5"/>
    <w:rPr>
      <w:rFonts w:ascii="Calibri" w:eastAsia="Calibri" w:hAnsi="Calibri"/>
      <w:sz w:val="22"/>
      <w:szCs w:val="22"/>
      <w:lang w:eastAsia="en-US"/>
    </w:rPr>
  </w:style>
  <w:style w:type="numbering" w:customStyle="1" w:styleId="43">
    <w:name w:val="Нет списка4"/>
    <w:next w:val="a3"/>
    <w:uiPriority w:val="99"/>
    <w:semiHidden/>
    <w:unhideWhenUsed/>
    <w:rsid w:val="00300281"/>
  </w:style>
  <w:style w:type="paragraph" w:customStyle="1" w:styleId="1a">
    <w:name w:val="Абзац списка1"/>
    <w:basedOn w:val="a0"/>
    <w:rsid w:val="00D24761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2d">
    <w:name w:val="Сетка таблицы2"/>
    <w:basedOn w:val="a2"/>
    <w:next w:val="af4"/>
    <w:rsid w:val="0054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93174"/>
  </w:style>
  <w:style w:type="paragraph" w:customStyle="1" w:styleId="western">
    <w:name w:val="western"/>
    <w:basedOn w:val="a0"/>
    <w:rsid w:val="00293174"/>
    <w:pPr>
      <w:widowControl/>
      <w:spacing w:before="1922" w:after="782" w:line="238" w:lineRule="atLeast"/>
      <w:jc w:val="center"/>
    </w:pPr>
    <w:rPr>
      <w:sz w:val="28"/>
      <w:szCs w:val="28"/>
    </w:rPr>
  </w:style>
  <w:style w:type="table" w:styleId="affff9">
    <w:name w:val="Table Professional"/>
    <w:basedOn w:val="a2"/>
    <w:rsid w:val="00316FC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9">
    <w:name w:val="Сетка таблицы3"/>
    <w:basedOn w:val="a2"/>
    <w:next w:val="af4"/>
    <w:rsid w:val="0096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3"/>
    <w:semiHidden/>
    <w:unhideWhenUsed/>
    <w:rsid w:val="0061418A"/>
  </w:style>
  <w:style w:type="table" w:customStyle="1" w:styleId="44">
    <w:name w:val="Сетка таблицы4"/>
    <w:basedOn w:val="a2"/>
    <w:next w:val="af4"/>
    <w:rsid w:val="0061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a">
    <w:name w:val="Body Text First Indent"/>
    <w:basedOn w:val="affe"/>
    <w:link w:val="affffb"/>
    <w:unhideWhenUsed/>
    <w:rsid w:val="002A7802"/>
    <w:pPr>
      <w:widowControl w:val="0"/>
      <w:ind w:firstLine="210"/>
    </w:pPr>
    <w:rPr>
      <w:szCs w:val="24"/>
      <w:lang w:val="x-none" w:eastAsia="x-none"/>
    </w:rPr>
  </w:style>
  <w:style w:type="character" w:customStyle="1" w:styleId="affffb">
    <w:name w:val="Красная строка Знак"/>
    <w:link w:val="affffa"/>
    <w:rsid w:val="002A7802"/>
    <w:rPr>
      <w:szCs w:val="24"/>
    </w:rPr>
  </w:style>
  <w:style w:type="numbering" w:customStyle="1" w:styleId="61">
    <w:name w:val="Нет списка6"/>
    <w:next w:val="a3"/>
    <w:semiHidden/>
    <w:unhideWhenUsed/>
    <w:rsid w:val="002A7802"/>
  </w:style>
  <w:style w:type="numbering" w:customStyle="1" w:styleId="81">
    <w:name w:val="Нет списка8"/>
    <w:next w:val="a3"/>
    <w:semiHidden/>
    <w:unhideWhenUsed/>
    <w:rsid w:val="00B32F08"/>
  </w:style>
  <w:style w:type="numbering" w:customStyle="1" w:styleId="190">
    <w:name w:val="Нет списка19"/>
    <w:next w:val="a3"/>
    <w:uiPriority w:val="99"/>
    <w:semiHidden/>
    <w:unhideWhenUsed/>
    <w:rsid w:val="0008484E"/>
  </w:style>
  <w:style w:type="table" w:customStyle="1" w:styleId="54">
    <w:name w:val="Сетка таблицы5"/>
    <w:basedOn w:val="a2"/>
    <w:next w:val="af4"/>
    <w:rsid w:val="00B3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aliases w:val="!important"/>
    <w:rsid w:val="00B32F08"/>
  </w:style>
  <w:style w:type="numbering" w:customStyle="1" w:styleId="91">
    <w:name w:val="Нет списка9"/>
    <w:next w:val="a3"/>
    <w:semiHidden/>
    <w:unhideWhenUsed/>
    <w:rsid w:val="0059628D"/>
  </w:style>
  <w:style w:type="paragraph" w:customStyle="1" w:styleId="1b">
    <w:name w:val="эд1"/>
    <w:basedOn w:val="a0"/>
    <w:rsid w:val="0059628D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 w:val="28"/>
      <w:szCs w:val="20"/>
    </w:rPr>
  </w:style>
  <w:style w:type="numbering" w:customStyle="1" w:styleId="100">
    <w:name w:val="Нет списка10"/>
    <w:next w:val="a3"/>
    <w:semiHidden/>
    <w:unhideWhenUsed/>
    <w:rsid w:val="004D3F1C"/>
  </w:style>
  <w:style w:type="paragraph" w:customStyle="1" w:styleId="1c">
    <w:name w:val="Знак1"/>
    <w:basedOn w:val="a0"/>
    <w:rsid w:val="004D3F1C"/>
    <w:pPr>
      <w:jc w:val="both"/>
    </w:pPr>
    <w:rPr>
      <w:rFonts w:ascii="Tahoma" w:eastAsia="SimSun" w:hAnsi="Tahoma" w:cs="Tahoma"/>
      <w:kern w:val="2"/>
      <w:sz w:val="24"/>
      <w:lang w:val="en-US" w:eastAsia="zh-CN"/>
    </w:rPr>
  </w:style>
  <w:style w:type="character" w:customStyle="1" w:styleId="FontStyle34">
    <w:name w:val="Font Style34"/>
    <w:rsid w:val="0008484E"/>
    <w:rPr>
      <w:rFonts w:ascii="Times New Roman" w:hAnsi="Times New Roman" w:cs="Times New Roman"/>
      <w:sz w:val="26"/>
      <w:szCs w:val="26"/>
    </w:rPr>
  </w:style>
  <w:style w:type="numbering" w:customStyle="1" w:styleId="110">
    <w:name w:val="Нет списка11"/>
    <w:next w:val="a3"/>
    <w:uiPriority w:val="99"/>
    <w:semiHidden/>
    <w:unhideWhenUsed/>
    <w:rsid w:val="00100151"/>
  </w:style>
  <w:style w:type="paragraph" w:customStyle="1" w:styleId="120">
    <w:name w:val="Абзац списка12"/>
    <w:basedOn w:val="a0"/>
    <w:rsid w:val="00100151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21">
    <w:name w:val="Нет списка12"/>
    <w:next w:val="a3"/>
    <w:semiHidden/>
    <w:unhideWhenUsed/>
    <w:rsid w:val="004F4836"/>
  </w:style>
  <w:style w:type="character" w:customStyle="1" w:styleId="affff0">
    <w:name w:val="Название статьи (англ) Знак"/>
    <w:link w:val="affff"/>
    <w:rsid w:val="005D4549"/>
    <w:rPr>
      <w:rFonts w:ascii="Arial Narrow" w:hAnsi="Arial Narrow"/>
      <w:b/>
      <w:bCs/>
      <w:caps/>
      <w:kern w:val="32"/>
      <w:sz w:val="24"/>
      <w:szCs w:val="32"/>
      <w:lang w:val="en-US" w:eastAsia="en-US"/>
    </w:rPr>
  </w:style>
  <w:style w:type="numbering" w:customStyle="1" w:styleId="130">
    <w:name w:val="Нет списка13"/>
    <w:next w:val="a3"/>
    <w:semiHidden/>
    <w:unhideWhenUsed/>
    <w:rsid w:val="00450B7B"/>
  </w:style>
  <w:style w:type="character" w:customStyle="1" w:styleId="FontStyle16">
    <w:name w:val="Font Style16"/>
    <w:uiPriority w:val="99"/>
    <w:rsid w:val="00450B7B"/>
    <w:rPr>
      <w:rFonts w:ascii="Arial" w:hAnsi="Arial" w:cs="Arial"/>
      <w:sz w:val="18"/>
      <w:szCs w:val="18"/>
    </w:rPr>
  </w:style>
  <w:style w:type="table" w:customStyle="1" w:styleId="62">
    <w:name w:val="Сетка таблицы6"/>
    <w:basedOn w:val="a2"/>
    <w:next w:val="af4"/>
    <w:uiPriority w:val="59"/>
    <w:rsid w:val="00A14E5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e">
    <w:name w:val="Body Text First Indent 2"/>
    <w:basedOn w:val="aff5"/>
    <w:link w:val="2f"/>
    <w:semiHidden/>
    <w:unhideWhenUsed/>
    <w:rsid w:val="00A623FE"/>
    <w:pPr>
      <w:widowControl w:val="0"/>
      <w:spacing w:after="120"/>
      <w:ind w:left="283" w:firstLine="210"/>
    </w:pPr>
    <w:rPr>
      <w:szCs w:val="24"/>
      <w:lang w:val="x-none" w:eastAsia="x-none"/>
    </w:rPr>
  </w:style>
  <w:style w:type="character" w:customStyle="1" w:styleId="2f">
    <w:name w:val="Красная строка 2 Знак"/>
    <w:link w:val="2e"/>
    <w:semiHidden/>
    <w:rsid w:val="00A623FE"/>
    <w:rPr>
      <w:szCs w:val="24"/>
    </w:rPr>
  </w:style>
  <w:style w:type="table" w:customStyle="1" w:styleId="72">
    <w:name w:val="Сетка таблицы7"/>
    <w:basedOn w:val="a2"/>
    <w:next w:val="af4"/>
    <w:uiPriority w:val="59"/>
    <w:rsid w:val="007955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atn">
    <w:name w:val="hps atn"/>
    <w:rsid w:val="004758CB"/>
  </w:style>
  <w:style w:type="character" w:customStyle="1" w:styleId="36">
    <w:name w:val="Основной текст 3 Знак"/>
    <w:link w:val="35"/>
    <w:rsid w:val="00D32C00"/>
    <w:rPr>
      <w:b/>
      <w:bCs/>
      <w:sz w:val="28"/>
      <w:szCs w:val="24"/>
    </w:rPr>
  </w:style>
  <w:style w:type="paragraph" w:customStyle="1" w:styleId="111">
    <w:name w:val="Абзац списка11"/>
    <w:basedOn w:val="a0"/>
    <w:rsid w:val="00D32C00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41">
    <w:name w:val="Нет списка14"/>
    <w:next w:val="a3"/>
    <w:semiHidden/>
    <w:unhideWhenUsed/>
    <w:rsid w:val="00D32C00"/>
  </w:style>
  <w:style w:type="table" w:customStyle="1" w:styleId="82">
    <w:name w:val="Сетка таблицы8"/>
    <w:basedOn w:val="a2"/>
    <w:next w:val="af4"/>
    <w:rsid w:val="00D3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0">
    <w:name w:val="Абзац списка2"/>
    <w:basedOn w:val="a0"/>
    <w:rsid w:val="00D32C0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50">
    <w:name w:val="Нет списка15"/>
    <w:next w:val="a3"/>
    <w:semiHidden/>
    <w:unhideWhenUsed/>
    <w:rsid w:val="00D32C00"/>
  </w:style>
  <w:style w:type="table" w:customStyle="1" w:styleId="92">
    <w:name w:val="Сетка таблицы9"/>
    <w:basedOn w:val="a2"/>
    <w:next w:val="af4"/>
    <w:rsid w:val="00D3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3"/>
    <w:semiHidden/>
    <w:unhideWhenUsed/>
    <w:rsid w:val="001B5571"/>
  </w:style>
  <w:style w:type="paragraph" w:customStyle="1" w:styleId="21">
    <w:name w:val="Знак2"/>
    <w:basedOn w:val="a0"/>
    <w:rsid w:val="00387F7F"/>
    <w:pPr>
      <w:widowControl/>
      <w:numPr>
        <w:numId w:val="2"/>
      </w:numPr>
      <w:tabs>
        <w:tab w:val="left" w:pos="993"/>
      </w:tabs>
      <w:spacing w:after="200" w:line="276" w:lineRule="auto"/>
      <w:ind w:left="0" w:firstLine="567"/>
      <w:contextualSpacing/>
      <w:jc w:val="both"/>
    </w:pPr>
    <w:rPr>
      <w:rFonts w:eastAsia="Calibri"/>
      <w:spacing w:val="-2"/>
      <w:sz w:val="26"/>
      <w:szCs w:val="26"/>
      <w:lang w:eastAsia="en-US"/>
    </w:rPr>
  </w:style>
  <w:style w:type="paragraph" w:customStyle="1" w:styleId="1d">
    <w:name w:val="КакЗаголовок1"/>
    <w:basedOn w:val="a0"/>
    <w:next w:val="a0"/>
    <w:rsid w:val="001B5571"/>
    <w:pPr>
      <w:keepNext/>
      <w:keepLines/>
      <w:widowControl/>
      <w:spacing w:after="360"/>
      <w:jc w:val="center"/>
    </w:pPr>
    <w:rPr>
      <w:rFonts w:eastAsia="MS Mincho"/>
      <w:b/>
      <w:spacing w:val="40"/>
      <w:kern w:val="28"/>
      <w:sz w:val="32"/>
      <w:szCs w:val="20"/>
    </w:rPr>
  </w:style>
  <w:style w:type="table" w:customStyle="1" w:styleId="101">
    <w:name w:val="Сетка таблицы10"/>
    <w:basedOn w:val="a2"/>
    <w:next w:val="af4"/>
    <w:rsid w:val="001B5571"/>
    <w:pPr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rsid w:val="001B5571"/>
    <w:rPr>
      <w:b/>
      <w:bCs/>
    </w:rPr>
  </w:style>
  <w:style w:type="numbering" w:customStyle="1" w:styleId="170">
    <w:name w:val="Нет списка17"/>
    <w:next w:val="a3"/>
    <w:uiPriority w:val="99"/>
    <w:semiHidden/>
    <w:unhideWhenUsed/>
    <w:rsid w:val="00963643"/>
  </w:style>
  <w:style w:type="table" w:customStyle="1" w:styleId="112">
    <w:name w:val="Сетка таблицы11"/>
    <w:basedOn w:val="a2"/>
    <w:next w:val="af4"/>
    <w:uiPriority w:val="59"/>
    <w:rsid w:val="0096364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Абзац списка3"/>
    <w:basedOn w:val="a0"/>
    <w:rsid w:val="00A524A1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ffc">
    <w:name w:val="инфо об авторах"/>
    <w:basedOn w:val="a0"/>
    <w:qFormat/>
    <w:rsid w:val="00CF504D"/>
    <w:pPr>
      <w:spacing w:before="60" w:after="60" w:line="230" w:lineRule="auto"/>
      <w:ind w:firstLine="340"/>
      <w:jc w:val="both"/>
    </w:pPr>
    <w:rPr>
      <w:sz w:val="18"/>
      <w:szCs w:val="18"/>
    </w:rPr>
  </w:style>
  <w:style w:type="numbering" w:customStyle="1" w:styleId="180">
    <w:name w:val="Нет списка18"/>
    <w:next w:val="a3"/>
    <w:semiHidden/>
    <w:unhideWhenUsed/>
    <w:rsid w:val="00971EE0"/>
  </w:style>
  <w:style w:type="paragraph" w:customStyle="1" w:styleId="affffd">
    <w:name w:val="Обычный.Нормальный"/>
    <w:rsid w:val="00971EE0"/>
    <w:rPr>
      <w:spacing w:val="4"/>
      <w:kern w:val="28"/>
      <w:sz w:val="18"/>
    </w:rPr>
  </w:style>
  <w:style w:type="paragraph" w:customStyle="1" w:styleId="affffe">
    <w:name w:val="Раздел №"/>
    <w:basedOn w:val="affffd"/>
    <w:rsid w:val="00971EE0"/>
    <w:pPr>
      <w:pBdr>
        <w:top w:val="double" w:sz="12" w:space="1" w:color="auto"/>
      </w:pBdr>
      <w:tabs>
        <w:tab w:val="right" w:pos="9866"/>
        <w:tab w:val="right" w:pos="10206"/>
      </w:tabs>
    </w:pPr>
    <w:rPr>
      <w:sz w:val="20"/>
    </w:rPr>
  </w:style>
  <w:style w:type="paragraph" w:customStyle="1" w:styleId="afffff">
    <w:name w:val="Статья Назв"/>
    <w:rsid w:val="00971EE0"/>
    <w:pPr>
      <w:keepLines/>
      <w:suppressAutoHyphens/>
      <w:spacing w:before="240" w:after="240" w:line="280" w:lineRule="exact"/>
      <w:jc w:val="center"/>
    </w:pPr>
    <w:rPr>
      <w:b/>
      <w:caps/>
      <w:sz w:val="21"/>
    </w:rPr>
  </w:style>
  <w:style w:type="paragraph" w:customStyle="1" w:styleId="afffff0">
    <w:name w:val="Статья Текст"/>
    <w:basedOn w:val="affffd"/>
    <w:rsid w:val="00971EE0"/>
    <w:pPr>
      <w:tabs>
        <w:tab w:val="left" w:pos="720"/>
      </w:tabs>
      <w:spacing w:line="300" w:lineRule="atLeast"/>
      <w:ind w:firstLine="397"/>
      <w:jc w:val="both"/>
    </w:pPr>
    <w:rPr>
      <w:spacing w:val="0"/>
      <w:sz w:val="24"/>
    </w:rPr>
  </w:style>
  <w:style w:type="paragraph" w:customStyle="1" w:styleId="afffff1">
    <w:name w:val="Статья Автор"/>
    <w:basedOn w:val="affffd"/>
    <w:rsid w:val="00971EE0"/>
    <w:pPr>
      <w:spacing w:before="120" w:after="180"/>
      <w:jc w:val="center"/>
    </w:pPr>
    <w:rPr>
      <w:b/>
      <w:sz w:val="23"/>
    </w:rPr>
  </w:style>
  <w:style w:type="paragraph" w:customStyle="1" w:styleId="afffff2">
    <w:name w:val="Статья реферат"/>
    <w:basedOn w:val="affffd"/>
    <w:rsid w:val="00971EE0"/>
    <w:pPr>
      <w:spacing w:before="240" w:after="240"/>
      <w:ind w:left="709" w:right="709"/>
      <w:jc w:val="both"/>
    </w:pPr>
    <w:rPr>
      <w:spacing w:val="0"/>
      <w:sz w:val="21"/>
    </w:rPr>
  </w:style>
  <w:style w:type="paragraph" w:customStyle="1" w:styleId="afffff3">
    <w:name w:val="Раздел СО"/>
    <w:basedOn w:val="affffd"/>
    <w:rsid w:val="00971EE0"/>
    <w:pPr>
      <w:jc w:val="center"/>
    </w:pPr>
    <w:rPr>
      <w:sz w:val="20"/>
    </w:rPr>
  </w:style>
  <w:style w:type="paragraph" w:customStyle="1" w:styleId="afffff4">
    <w:name w:val="Раздел ФТП"/>
    <w:basedOn w:val="affffd"/>
    <w:rsid w:val="00971EE0"/>
    <w:pPr>
      <w:spacing w:before="60" w:after="60"/>
      <w:jc w:val="center"/>
    </w:pPr>
    <w:rPr>
      <w:b/>
      <w:sz w:val="20"/>
    </w:rPr>
  </w:style>
  <w:style w:type="paragraph" w:customStyle="1" w:styleId="afffff5">
    <w:name w:val="Статья  УДК"/>
    <w:basedOn w:val="affffd"/>
    <w:rsid w:val="00971EE0"/>
    <w:pPr>
      <w:spacing w:before="480"/>
    </w:pPr>
    <w:rPr>
      <w:sz w:val="20"/>
    </w:rPr>
  </w:style>
  <w:style w:type="paragraph" w:customStyle="1" w:styleId="afffff6">
    <w:name w:val="Статья адрес"/>
    <w:basedOn w:val="afffff7"/>
    <w:rsid w:val="00971EE0"/>
    <w:pPr>
      <w:spacing w:before="120" w:after="120" w:line="240" w:lineRule="auto"/>
      <w:jc w:val="center"/>
    </w:pPr>
  </w:style>
  <w:style w:type="paragraph" w:customStyle="1" w:styleId="afffff7">
    <w:name w:val="Поступило"/>
    <w:basedOn w:val="affffd"/>
    <w:next w:val="93"/>
    <w:rsid w:val="00971EE0"/>
    <w:pPr>
      <w:tabs>
        <w:tab w:val="right" w:pos="9866"/>
        <w:tab w:val="right" w:pos="10206"/>
      </w:tabs>
      <w:spacing w:before="360" w:line="180" w:lineRule="exact"/>
      <w:jc w:val="both"/>
    </w:pPr>
    <w:rPr>
      <w:i/>
      <w:sz w:val="20"/>
    </w:rPr>
  </w:style>
  <w:style w:type="paragraph" w:styleId="93">
    <w:name w:val="toc 9"/>
    <w:basedOn w:val="affffd"/>
    <w:next w:val="affffd"/>
    <w:autoRedefine/>
    <w:rsid w:val="00971EE0"/>
    <w:pPr>
      <w:tabs>
        <w:tab w:val="right" w:leader="dot" w:pos="7201"/>
      </w:tabs>
      <w:spacing w:before="240"/>
      <w:ind w:left="851" w:right="992"/>
      <w:jc w:val="both"/>
    </w:pPr>
  </w:style>
  <w:style w:type="paragraph" w:customStyle="1" w:styleId="afffff8">
    <w:name w:val="Литер Загол"/>
    <w:basedOn w:val="affffd"/>
    <w:rsid w:val="00971EE0"/>
    <w:pPr>
      <w:jc w:val="center"/>
    </w:pPr>
    <w:rPr>
      <w:b/>
      <w:sz w:val="22"/>
    </w:rPr>
  </w:style>
  <w:style w:type="character" w:customStyle="1" w:styleId="UDC">
    <w:name w:val="UDC"/>
    <w:rsid w:val="00971EE0"/>
    <w:rPr>
      <w:b/>
    </w:rPr>
  </w:style>
  <w:style w:type="paragraph" w:customStyle="1" w:styleId="afffff9">
    <w:name w:val="Аннот УДК"/>
    <w:basedOn w:val="affffd"/>
    <w:rsid w:val="00971EE0"/>
    <w:pPr>
      <w:keepNext/>
      <w:spacing w:before="120" w:line="160" w:lineRule="exact"/>
      <w:ind w:left="510"/>
    </w:pPr>
    <w:rPr>
      <w:sz w:val="16"/>
    </w:rPr>
  </w:style>
  <w:style w:type="paragraph" w:customStyle="1" w:styleId="T">
    <w:name w:val="Аннот: Tекст"/>
    <w:basedOn w:val="affffd"/>
    <w:rsid w:val="00971EE0"/>
    <w:pPr>
      <w:keepLines/>
      <w:spacing w:line="160" w:lineRule="exact"/>
      <w:ind w:left="510" w:firstLine="397"/>
      <w:jc w:val="both"/>
    </w:pPr>
    <w:rPr>
      <w:kern w:val="16"/>
      <w:sz w:val="16"/>
    </w:rPr>
  </w:style>
  <w:style w:type="paragraph" w:customStyle="1" w:styleId="afffffa">
    <w:name w:val="Аннот: Загол"/>
    <w:basedOn w:val="10"/>
    <w:rsid w:val="00971EE0"/>
    <w:pPr>
      <w:widowControl/>
      <w:suppressAutoHyphens w:val="0"/>
      <w:spacing w:before="40" w:after="40" w:line="160" w:lineRule="exact"/>
      <w:ind w:left="510" w:firstLine="397"/>
      <w:outlineLvl w:val="9"/>
    </w:pPr>
    <w:rPr>
      <w:rFonts w:ascii="Arial" w:hAnsi="Arial"/>
      <w:caps w:val="0"/>
      <w:spacing w:val="4"/>
      <w:kern w:val="28"/>
      <w:sz w:val="16"/>
      <w:szCs w:val="20"/>
    </w:rPr>
  </w:style>
  <w:style w:type="paragraph" w:customStyle="1" w:styleId="afffffb">
    <w:name w:val="Источник англ"/>
    <w:basedOn w:val="a0"/>
    <w:rsid w:val="00971EE0"/>
    <w:pPr>
      <w:framePr w:w="10206" w:hSpace="181" w:vSpace="181" w:wrap="auto" w:hAnchor="margin" w:xAlign="center" w:yAlign="bottom"/>
      <w:widowControl/>
      <w:pBdr>
        <w:top w:val="single" w:sz="4" w:space="1" w:color="auto"/>
      </w:pBdr>
      <w:ind w:firstLine="284"/>
      <w:jc w:val="both"/>
    </w:pPr>
    <w:rPr>
      <w:snapToGrid w:val="0"/>
      <w:szCs w:val="20"/>
      <w:lang w:val="en-US"/>
    </w:rPr>
  </w:style>
  <w:style w:type="paragraph" w:customStyle="1" w:styleId="afffffc">
    <w:name w:val="Копирайт"/>
    <w:basedOn w:val="affffd"/>
    <w:rsid w:val="00971EE0"/>
    <w:pPr>
      <w:framePr w:w="7156" w:h="289" w:hSpace="181" w:vSpace="96" w:wrap="auto" w:vAnchor="page" w:hAnchor="page" w:x="2300" w:y="14401"/>
      <w:spacing w:line="250" w:lineRule="exact"/>
      <w:jc w:val="both"/>
    </w:pPr>
    <w:rPr>
      <w:b/>
      <w:sz w:val="19"/>
    </w:rPr>
  </w:style>
  <w:style w:type="character" w:styleId="afffffd">
    <w:name w:val="line number"/>
    <w:rsid w:val="00971EE0"/>
  </w:style>
  <w:style w:type="paragraph" w:customStyle="1" w:styleId="2f1">
    <w:name w:val="Стиль2"/>
    <w:basedOn w:val="a0"/>
    <w:rsid w:val="00971EE0"/>
    <w:pPr>
      <w:widowControl/>
      <w:tabs>
        <w:tab w:val="left" w:pos="720"/>
      </w:tabs>
      <w:spacing w:before="480" w:after="480" w:line="250" w:lineRule="exact"/>
      <w:jc w:val="both"/>
    </w:pPr>
    <w:rPr>
      <w:b/>
      <w:caps/>
      <w:snapToGrid w:val="0"/>
      <w:sz w:val="23"/>
      <w:szCs w:val="20"/>
    </w:rPr>
  </w:style>
  <w:style w:type="paragraph" w:customStyle="1" w:styleId="afffffe">
    <w:name w:val="Раздел англ"/>
    <w:basedOn w:val="2f1"/>
    <w:rsid w:val="00971EE0"/>
    <w:rPr>
      <w:sz w:val="24"/>
    </w:rPr>
  </w:style>
  <w:style w:type="paragraph" w:customStyle="1" w:styleId="affffff">
    <w:name w:val="Раздел Имя"/>
    <w:basedOn w:val="affffe"/>
    <w:rsid w:val="00971EE0"/>
    <w:pPr>
      <w:spacing w:before="360" w:after="360"/>
      <w:jc w:val="center"/>
    </w:pPr>
    <w:rPr>
      <w:caps/>
      <w:sz w:val="32"/>
    </w:rPr>
  </w:style>
  <w:style w:type="paragraph" w:customStyle="1" w:styleId="affffff0">
    <w:name w:val="Раздел РАН"/>
    <w:basedOn w:val="affffd"/>
    <w:rsid w:val="00971EE0"/>
    <w:pPr>
      <w:jc w:val="center"/>
    </w:pPr>
    <w:rPr>
      <w:b/>
      <w:spacing w:val="20"/>
      <w:vertAlign w:val="superscript"/>
    </w:rPr>
  </w:style>
  <w:style w:type="paragraph" w:customStyle="1" w:styleId="affffff1">
    <w:name w:val="Раздел РПИ"/>
    <w:basedOn w:val="affffd"/>
    <w:rsid w:val="00971EE0"/>
    <w:pPr>
      <w:spacing w:after="40"/>
      <w:jc w:val="center"/>
    </w:pPr>
    <w:rPr>
      <w:b/>
      <w:sz w:val="16"/>
    </w:rPr>
  </w:style>
  <w:style w:type="paragraph" w:customStyle="1" w:styleId="affffff2">
    <w:name w:val="Рисунок"/>
    <w:rsid w:val="00971EE0"/>
    <w:pPr>
      <w:keepNext/>
      <w:framePr w:w="7258" w:hSpace="181" w:vSpace="181" w:wrap="auto" w:vAnchor="text" w:hAnchor="page" w:x="2297" w:y="1"/>
    </w:pPr>
  </w:style>
  <w:style w:type="paragraph" w:customStyle="1" w:styleId="affffff3">
    <w:name w:val="Содер"/>
    <w:basedOn w:val="affffd"/>
    <w:rsid w:val="00971EE0"/>
    <w:pPr>
      <w:spacing w:before="300" w:after="40"/>
      <w:jc w:val="center"/>
    </w:pPr>
    <w:rPr>
      <w:b/>
      <w:spacing w:val="60"/>
    </w:rPr>
  </w:style>
  <w:style w:type="paragraph" w:customStyle="1" w:styleId="affffff4">
    <w:name w:val="Содер Разд"/>
    <w:basedOn w:val="affffd"/>
    <w:rsid w:val="00971EE0"/>
    <w:pPr>
      <w:spacing w:before="100" w:after="100"/>
      <w:jc w:val="center"/>
    </w:pPr>
    <w:rPr>
      <w:sz w:val="16"/>
    </w:rPr>
  </w:style>
  <w:style w:type="paragraph" w:customStyle="1" w:styleId="affffff5">
    <w:name w:val="Содер СО"/>
    <w:basedOn w:val="affffd"/>
    <w:rsid w:val="00971EE0"/>
    <w:pPr>
      <w:spacing w:after="60" w:line="240" w:lineRule="exact"/>
      <w:jc w:val="center"/>
    </w:pPr>
    <w:rPr>
      <w:b/>
    </w:rPr>
  </w:style>
  <w:style w:type="paragraph" w:customStyle="1" w:styleId="1965">
    <w:name w:val="Содерж  1965"/>
    <w:basedOn w:val="affffd"/>
    <w:rsid w:val="00971EE0"/>
    <w:pPr>
      <w:tabs>
        <w:tab w:val="right" w:pos="7201"/>
      </w:tabs>
      <w:spacing w:line="480" w:lineRule="auto"/>
      <w:ind w:right="567"/>
    </w:pPr>
    <w:rPr>
      <w:sz w:val="12"/>
    </w:rPr>
  </w:style>
  <w:style w:type="paragraph" w:customStyle="1" w:styleId="affffff6">
    <w:name w:val="Содерж Дата"/>
    <w:basedOn w:val="affffd"/>
    <w:rsid w:val="00971EE0"/>
    <w:pPr>
      <w:tabs>
        <w:tab w:val="center" w:pos="3686"/>
        <w:tab w:val="right" w:pos="7201"/>
      </w:tabs>
    </w:pPr>
    <w:rPr>
      <w:b/>
      <w:sz w:val="36"/>
    </w:rPr>
  </w:style>
  <w:style w:type="paragraph" w:customStyle="1" w:styleId="affffff7">
    <w:name w:val="Содерж Н Жур"/>
    <w:basedOn w:val="affffd"/>
    <w:rsid w:val="00971EE0"/>
    <w:pPr>
      <w:spacing w:before="120" w:after="240"/>
      <w:jc w:val="center"/>
    </w:pPr>
    <w:rPr>
      <w:sz w:val="24"/>
    </w:rPr>
  </w:style>
  <w:style w:type="paragraph" w:customStyle="1" w:styleId="affffff8">
    <w:name w:val="Содерж РАН"/>
    <w:basedOn w:val="affffd"/>
    <w:rsid w:val="00971EE0"/>
    <w:pPr>
      <w:jc w:val="center"/>
    </w:pPr>
    <w:rPr>
      <w:b/>
      <w:spacing w:val="76"/>
      <w:kern w:val="21"/>
    </w:rPr>
  </w:style>
  <w:style w:type="paragraph" w:customStyle="1" w:styleId="affffff9">
    <w:name w:val="Содерж ФТП"/>
    <w:rsid w:val="00971EE0"/>
    <w:pPr>
      <w:pBdr>
        <w:bottom w:val="double" w:sz="12" w:space="1" w:color="auto"/>
      </w:pBdr>
      <w:jc w:val="center"/>
    </w:pPr>
    <w:rPr>
      <w:b/>
      <w:sz w:val="28"/>
    </w:rPr>
  </w:style>
  <w:style w:type="paragraph" w:customStyle="1" w:styleId="affffffa">
    <w:name w:val="Срдерж ФТП"/>
    <w:basedOn w:val="affffd"/>
    <w:rsid w:val="00971EE0"/>
    <w:pPr>
      <w:jc w:val="center"/>
    </w:pPr>
    <w:rPr>
      <w:b/>
      <w:sz w:val="36"/>
    </w:rPr>
  </w:style>
  <w:style w:type="paragraph" w:customStyle="1" w:styleId="affffffb">
    <w:name w:val="Статья"/>
    <w:basedOn w:val="a0"/>
    <w:rsid w:val="00971EE0"/>
    <w:pPr>
      <w:widowControl/>
      <w:spacing w:line="360" w:lineRule="auto"/>
      <w:ind w:firstLine="851"/>
      <w:jc w:val="both"/>
    </w:pPr>
    <w:rPr>
      <w:snapToGrid w:val="0"/>
      <w:sz w:val="28"/>
      <w:szCs w:val="20"/>
    </w:rPr>
  </w:style>
  <w:style w:type="paragraph" w:customStyle="1" w:styleId="title">
    <w:name w:val="Статья title"/>
    <w:basedOn w:val="a0"/>
    <w:rsid w:val="00971EE0"/>
    <w:pPr>
      <w:keepLines/>
      <w:widowControl/>
      <w:suppressAutoHyphens/>
      <w:spacing w:after="400"/>
      <w:ind w:right="3402"/>
    </w:pPr>
    <w:rPr>
      <w:b/>
      <w:caps/>
      <w:snapToGrid w:val="0"/>
      <w:sz w:val="22"/>
      <w:szCs w:val="20"/>
      <w:lang w:val="en-US"/>
    </w:rPr>
  </w:style>
  <w:style w:type="paragraph" w:customStyle="1" w:styleId="affffffc">
    <w:name w:val="Статья авт англ"/>
    <w:basedOn w:val="a0"/>
    <w:rsid w:val="00971EE0"/>
    <w:pPr>
      <w:widowControl/>
      <w:tabs>
        <w:tab w:val="right" w:pos="10206"/>
      </w:tabs>
      <w:spacing w:before="120" w:after="120"/>
      <w:jc w:val="center"/>
    </w:pPr>
    <w:rPr>
      <w:b/>
      <w:snapToGrid w:val="0"/>
      <w:sz w:val="22"/>
      <w:szCs w:val="20"/>
      <w:lang w:val="en-US"/>
    </w:rPr>
  </w:style>
  <w:style w:type="paragraph" w:customStyle="1" w:styleId="affffffd">
    <w:name w:val="Статья назв англ"/>
    <w:basedOn w:val="afffff0"/>
    <w:rsid w:val="00971EE0"/>
    <w:pPr>
      <w:spacing w:before="240" w:after="240"/>
      <w:ind w:firstLine="0"/>
      <w:jc w:val="center"/>
    </w:pPr>
    <w:rPr>
      <w:b/>
      <w:caps/>
      <w:lang w:val="en-US"/>
    </w:rPr>
  </w:style>
  <w:style w:type="paragraph" w:customStyle="1" w:styleId="affffffe">
    <w:name w:val="Статья автор англ"/>
    <w:basedOn w:val="affffffd"/>
    <w:autoRedefine/>
    <w:rsid w:val="00971EE0"/>
    <w:pPr>
      <w:spacing w:before="60" w:after="60"/>
    </w:pPr>
    <w:rPr>
      <w:b w:val="0"/>
    </w:rPr>
  </w:style>
  <w:style w:type="paragraph" w:customStyle="1" w:styleId="afffffff">
    <w:name w:val="Статья Конец"/>
    <w:basedOn w:val="afffff0"/>
    <w:rsid w:val="00971EE0"/>
    <w:pPr>
      <w:tabs>
        <w:tab w:val="right" w:pos="7201"/>
      </w:tabs>
      <w:ind w:firstLine="0"/>
    </w:pPr>
    <w:rPr>
      <w:i/>
      <w:sz w:val="16"/>
    </w:rPr>
  </w:style>
  <w:style w:type="paragraph" w:customStyle="1" w:styleId="english">
    <w:name w:val="Статья лит english"/>
    <w:basedOn w:val="a0"/>
    <w:rsid w:val="00971EE0"/>
    <w:pPr>
      <w:widowControl/>
      <w:tabs>
        <w:tab w:val="left" w:pos="851"/>
      </w:tabs>
      <w:spacing w:line="250" w:lineRule="exact"/>
      <w:ind w:left="851" w:hanging="851"/>
      <w:jc w:val="both"/>
    </w:pPr>
    <w:rPr>
      <w:snapToGrid w:val="0"/>
      <w:sz w:val="21"/>
      <w:szCs w:val="20"/>
      <w:lang w:val="en-US"/>
    </w:rPr>
  </w:style>
  <w:style w:type="paragraph" w:customStyle="1" w:styleId="afffffff0">
    <w:name w:val="Статья Лит Авт"/>
    <w:basedOn w:val="affffd"/>
    <w:rsid w:val="00971EE0"/>
    <w:pPr>
      <w:tabs>
        <w:tab w:val="right" w:pos="284"/>
        <w:tab w:val="left" w:pos="397"/>
      </w:tabs>
      <w:spacing w:line="290" w:lineRule="exact"/>
      <w:ind w:left="397" w:hanging="397"/>
      <w:jc w:val="both"/>
    </w:pPr>
    <w:rPr>
      <w:spacing w:val="0"/>
      <w:sz w:val="22"/>
    </w:rPr>
  </w:style>
  <w:style w:type="paragraph" w:customStyle="1" w:styleId="afffffff1">
    <w:name w:val="Статья лит англ"/>
    <w:basedOn w:val="a0"/>
    <w:rsid w:val="00971EE0"/>
    <w:pPr>
      <w:widowControl/>
      <w:tabs>
        <w:tab w:val="left" w:pos="720"/>
      </w:tabs>
      <w:spacing w:before="480" w:after="240"/>
      <w:jc w:val="both"/>
    </w:pPr>
    <w:rPr>
      <w:b/>
      <w:caps/>
      <w:snapToGrid w:val="0"/>
      <w:sz w:val="24"/>
      <w:szCs w:val="20"/>
      <w:lang w:val="en-US"/>
    </w:rPr>
  </w:style>
  <w:style w:type="paragraph" w:customStyle="1" w:styleId="afffffff2">
    <w:name w:val="Статья Литер"/>
    <w:basedOn w:val="affffd"/>
    <w:rsid w:val="00971EE0"/>
    <w:pPr>
      <w:keepNext/>
      <w:tabs>
        <w:tab w:val="left" w:pos="720"/>
      </w:tabs>
      <w:spacing w:before="480" w:after="120"/>
      <w:jc w:val="center"/>
    </w:pPr>
    <w:rPr>
      <w:b/>
      <w:caps/>
      <w:sz w:val="20"/>
    </w:rPr>
  </w:style>
  <w:style w:type="paragraph" w:customStyle="1" w:styleId="afffffff3">
    <w:name w:val="Статья Наз. начало"/>
    <w:basedOn w:val="affffd"/>
    <w:autoRedefine/>
    <w:rsid w:val="00971EE0"/>
    <w:pPr>
      <w:keepLines/>
      <w:suppressAutoHyphens/>
      <w:jc w:val="center"/>
    </w:pPr>
    <w:rPr>
      <w:b/>
      <w:caps/>
      <w:noProof/>
      <w:sz w:val="21"/>
    </w:rPr>
  </w:style>
  <w:style w:type="paragraph" w:customStyle="1" w:styleId="afffffff4">
    <w:name w:val="Статья назв англ нач"/>
    <w:basedOn w:val="afffff0"/>
    <w:autoRedefine/>
    <w:rsid w:val="00971EE0"/>
    <w:pPr>
      <w:spacing w:before="360" w:after="120" w:line="200" w:lineRule="exact"/>
      <w:ind w:firstLine="0"/>
      <w:jc w:val="center"/>
    </w:pPr>
    <w:rPr>
      <w:b/>
      <w:caps/>
      <w:sz w:val="18"/>
      <w:lang w:val="en-US"/>
    </w:rPr>
  </w:style>
  <w:style w:type="paragraph" w:customStyle="1" w:styleId="afffffff5">
    <w:name w:val="Статья подзаг"/>
    <w:basedOn w:val="a0"/>
    <w:rsid w:val="00971EE0"/>
    <w:pPr>
      <w:widowControl/>
      <w:spacing w:before="180" w:after="120" w:line="280" w:lineRule="exact"/>
      <w:ind w:left="397"/>
    </w:pPr>
    <w:rPr>
      <w:b/>
      <w:caps/>
      <w:kern w:val="28"/>
      <w:szCs w:val="20"/>
    </w:rPr>
  </w:style>
  <w:style w:type="paragraph" w:customStyle="1" w:styleId="afffffff6">
    <w:name w:val="Статья проект"/>
    <w:basedOn w:val="afffff0"/>
    <w:rsid w:val="00971EE0"/>
    <w:pPr>
      <w:framePr w:hSpace="181" w:vSpace="142" w:wrap="around" w:hAnchor="margin" w:yAlign="bottom"/>
      <w:spacing w:line="240" w:lineRule="exact"/>
    </w:pPr>
    <w:rPr>
      <w:sz w:val="21"/>
    </w:rPr>
  </w:style>
  <w:style w:type="paragraph" w:customStyle="1" w:styleId="afffffff7">
    <w:name w:val="Статья реферат англ"/>
    <w:basedOn w:val="afffff2"/>
    <w:rsid w:val="00971EE0"/>
    <w:pPr>
      <w:suppressAutoHyphens/>
    </w:pPr>
    <w:rPr>
      <w:lang w:val="en-US"/>
    </w:rPr>
  </w:style>
  <w:style w:type="paragraph" w:customStyle="1" w:styleId="afffffff8">
    <w:name w:val="Статья Форм"/>
    <w:basedOn w:val="afffff0"/>
    <w:rsid w:val="00971EE0"/>
    <w:pPr>
      <w:tabs>
        <w:tab w:val="clear" w:pos="720"/>
        <w:tab w:val="center" w:pos="4933"/>
        <w:tab w:val="right" w:pos="9866"/>
      </w:tabs>
      <w:spacing w:before="80" w:after="80" w:line="280" w:lineRule="atLeast"/>
      <w:ind w:firstLine="284"/>
    </w:pPr>
    <w:rPr>
      <w:kern w:val="0"/>
    </w:rPr>
  </w:style>
  <w:style w:type="paragraph" w:customStyle="1" w:styleId="afffffff9">
    <w:name w:val="Статья форм англ"/>
    <w:basedOn w:val="a0"/>
    <w:rsid w:val="00971EE0"/>
    <w:pPr>
      <w:widowControl/>
      <w:tabs>
        <w:tab w:val="center" w:pos="5103"/>
        <w:tab w:val="right" w:pos="10206"/>
      </w:tabs>
      <w:spacing w:before="120" w:after="120"/>
      <w:ind w:firstLine="142"/>
    </w:pPr>
    <w:rPr>
      <w:snapToGrid w:val="0"/>
      <w:szCs w:val="20"/>
    </w:rPr>
  </w:style>
  <w:style w:type="paragraph" w:customStyle="1" w:styleId="1e">
    <w:name w:val="Стиль1"/>
    <w:basedOn w:val="afffff5"/>
    <w:rsid w:val="00971EE0"/>
    <w:rPr>
      <w:b/>
    </w:rPr>
  </w:style>
  <w:style w:type="paragraph" w:customStyle="1" w:styleId="3b">
    <w:name w:val="Стиль3"/>
    <w:basedOn w:val="a0"/>
    <w:rsid w:val="00971EE0"/>
    <w:pPr>
      <w:keepNext/>
      <w:widowControl/>
      <w:tabs>
        <w:tab w:val="left" w:pos="720"/>
      </w:tabs>
      <w:spacing w:line="260" w:lineRule="exact"/>
      <w:ind w:left="397"/>
      <w:jc w:val="both"/>
    </w:pPr>
    <w:rPr>
      <w:i/>
      <w:kern w:val="28"/>
      <w:sz w:val="22"/>
      <w:szCs w:val="20"/>
    </w:rPr>
  </w:style>
  <w:style w:type="paragraph" w:customStyle="1" w:styleId="afffffffa">
    <w:name w:val="Страница"/>
    <w:basedOn w:val="affffd"/>
    <w:rsid w:val="00971EE0"/>
    <w:pPr>
      <w:tabs>
        <w:tab w:val="left" w:pos="9923"/>
      </w:tabs>
      <w:spacing w:line="260" w:lineRule="exact"/>
    </w:pPr>
    <w:rPr>
      <w:sz w:val="23"/>
    </w:rPr>
  </w:style>
  <w:style w:type="paragraph" w:customStyle="1" w:styleId="afffffffb">
    <w:name w:val="Табл Шапка"/>
    <w:basedOn w:val="afffff0"/>
    <w:rsid w:val="00971EE0"/>
    <w:pPr>
      <w:tabs>
        <w:tab w:val="center" w:pos="720"/>
      </w:tabs>
      <w:suppressAutoHyphens/>
      <w:spacing w:before="40" w:after="40" w:line="240" w:lineRule="auto"/>
      <w:ind w:firstLine="0"/>
      <w:jc w:val="center"/>
    </w:pPr>
    <w:rPr>
      <w:sz w:val="20"/>
    </w:rPr>
  </w:style>
  <w:style w:type="paragraph" w:customStyle="1" w:styleId="afffffffc">
    <w:name w:val="Табл.Текст"/>
    <w:rsid w:val="00971EE0"/>
    <w:pPr>
      <w:tabs>
        <w:tab w:val="left" w:pos="-4658"/>
        <w:tab w:val="center" w:pos="588"/>
      </w:tabs>
    </w:pPr>
    <w:rPr>
      <w:sz w:val="21"/>
    </w:rPr>
  </w:style>
  <w:style w:type="paragraph" w:customStyle="1" w:styleId="afffffffd">
    <w:name w:val="Табл. Число"/>
    <w:basedOn w:val="afffffffc"/>
    <w:rsid w:val="00971EE0"/>
    <w:pPr>
      <w:jc w:val="center"/>
    </w:pPr>
  </w:style>
  <w:style w:type="paragraph" w:customStyle="1" w:styleId="afffffffe">
    <w:name w:val="Таблица"/>
    <w:basedOn w:val="afffff0"/>
    <w:rsid w:val="00971EE0"/>
    <w:pPr>
      <w:tabs>
        <w:tab w:val="clear" w:pos="720"/>
      </w:tabs>
      <w:spacing w:before="240" w:after="120"/>
      <w:ind w:firstLine="0"/>
    </w:pPr>
    <w:rPr>
      <w:spacing w:val="20"/>
      <w:sz w:val="20"/>
    </w:rPr>
  </w:style>
  <w:style w:type="paragraph" w:customStyle="1" w:styleId="affffffff">
    <w:name w:val="Таблица Заголовок"/>
    <w:basedOn w:val="affffd"/>
    <w:rsid w:val="00971EE0"/>
    <w:pPr>
      <w:keepNext/>
      <w:keepLines/>
      <w:suppressAutoHyphens/>
      <w:spacing w:before="240" w:after="120"/>
      <w:ind w:left="567" w:right="567"/>
    </w:pPr>
    <w:rPr>
      <w:spacing w:val="0"/>
      <w:sz w:val="21"/>
    </w:rPr>
  </w:style>
  <w:style w:type="paragraph" w:styleId="affffffff0">
    <w:name w:val="Block Text"/>
    <w:basedOn w:val="affffd"/>
    <w:rsid w:val="00971EE0"/>
    <w:pPr>
      <w:spacing w:line="360" w:lineRule="auto"/>
      <w:ind w:left="-284" w:right="-567" w:firstLine="397"/>
      <w:jc w:val="center"/>
    </w:pPr>
    <w:rPr>
      <w:sz w:val="28"/>
    </w:rPr>
  </w:style>
  <w:style w:type="paragraph" w:styleId="affffffff1">
    <w:name w:val="envelope address"/>
    <w:basedOn w:val="a0"/>
    <w:rsid w:val="00971EE0"/>
    <w:pPr>
      <w:framePr w:w="7920" w:h="1980" w:hRule="exact" w:hSpace="180" w:wrap="auto" w:hAnchor="page" w:xAlign="center" w:yAlign="bottom"/>
      <w:widowControl/>
      <w:ind w:left="2880"/>
    </w:pPr>
    <w:rPr>
      <w:rFonts w:ascii="Arial" w:hAnsi="Arial"/>
      <w:snapToGrid w:val="0"/>
      <w:szCs w:val="20"/>
    </w:rPr>
  </w:style>
  <w:style w:type="character" w:customStyle="1" w:styleId="affffffff2">
    <w:name w:val="Геодинамика_Слово_Аннотация"/>
    <w:rsid w:val="00971EE0"/>
    <w:rPr>
      <w:b/>
      <w:sz w:val="18"/>
    </w:rPr>
  </w:style>
  <w:style w:type="paragraph" w:customStyle="1" w:styleId="affffffff3">
    <w:name w:val="Геодинамика_Список_Литературы"/>
    <w:basedOn w:val="a0"/>
    <w:rsid w:val="00971EE0"/>
    <w:pPr>
      <w:keepNext/>
      <w:keepLines/>
      <w:widowControl/>
      <w:spacing w:before="480" w:after="240"/>
      <w:ind w:left="567" w:right="567"/>
      <w:jc w:val="center"/>
    </w:pPr>
    <w:rPr>
      <w:b/>
      <w:snapToGrid w:val="0"/>
      <w:sz w:val="18"/>
      <w:szCs w:val="20"/>
    </w:rPr>
  </w:style>
  <w:style w:type="paragraph" w:customStyle="1" w:styleId="210">
    <w:name w:val="Основной текст 21"/>
    <w:basedOn w:val="a0"/>
    <w:rsid w:val="00971EE0"/>
    <w:pPr>
      <w:spacing w:line="360" w:lineRule="auto"/>
      <w:jc w:val="both"/>
    </w:pPr>
    <w:rPr>
      <w:sz w:val="24"/>
    </w:rPr>
  </w:style>
  <w:style w:type="paragraph" w:customStyle="1" w:styleId="1f">
    <w:name w:val="заголовок 1"/>
    <w:basedOn w:val="a0"/>
    <w:next w:val="a0"/>
    <w:rsid w:val="00971EE0"/>
    <w:pPr>
      <w:keepNext/>
      <w:widowControl/>
      <w:tabs>
        <w:tab w:val="left" w:pos="8222"/>
      </w:tabs>
      <w:autoSpaceDE w:val="0"/>
      <w:autoSpaceDN w:val="0"/>
      <w:outlineLvl w:val="0"/>
    </w:pPr>
    <w:rPr>
      <w:sz w:val="24"/>
    </w:rPr>
  </w:style>
  <w:style w:type="table" w:customStyle="1" w:styleId="151">
    <w:name w:val="Сетка таблицы15"/>
    <w:basedOn w:val="a2"/>
    <w:next w:val="af4"/>
    <w:rsid w:val="00FE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4">
    <w:name w:val="ХОбычный"/>
    <w:basedOn w:val="a0"/>
    <w:rsid w:val="00971EE0"/>
    <w:pPr>
      <w:widowControl/>
      <w:spacing w:before="120" w:after="20"/>
      <w:jc w:val="both"/>
    </w:pPr>
    <w:rPr>
      <w:sz w:val="22"/>
    </w:rPr>
  </w:style>
  <w:style w:type="paragraph" w:styleId="HTML">
    <w:name w:val="HTML Preformatted"/>
    <w:basedOn w:val="a0"/>
    <w:link w:val="HTML0"/>
    <w:rsid w:val="00971E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71EE0"/>
    <w:rPr>
      <w:rFonts w:ascii="Courier New" w:hAnsi="Courier New" w:cs="Courier New"/>
    </w:rPr>
  </w:style>
  <w:style w:type="character" w:customStyle="1" w:styleId="FontStyle87">
    <w:name w:val="Font Style87"/>
    <w:rsid w:val="00971EE0"/>
    <w:rPr>
      <w:rFonts w:ascii="Times New Roman" w:hAnsi="Times New Roman" w:cs="Times New Roman"/>
      <w:spacing w:val="10"/>
      <w:sz w:val="16"/>
      <w:szCs w:val="16"/>
    </w:rPr>
  </w:style>
  <w:style w:type="character" w:customStyle="1" w:styleId="63">
    <w:name w:val="Знак Знак6"/>
    <w:locked/>
    <w:rsid w:val="00971EE0"/>
    <w:rPr>
      <w:rFonts w:ascii="Calibri" w:hAnsi="Calibri" w:cs="Calibri"/>
      <w:b/>
      <w:bCs/>
      <w:sz w:val="36"/>
      <w:szCs w:val="36"/>
      <w:lang w:val="ru-RU" w:eastAsia="ru-RU" w:bidi="ar-SA"/>
    </w:rPr>
  </w:style>
  <w:style w:type="paragraph" w:customStyle="1" w:styleId="msonormalbullet2gif">
    <w:name w:val="msonormalbullet2.gif"/>
    <w:basedOn w:val="a0"/>
    <w:rsid w:val="00971EE0"/>
    <w:pPr>
      <w:widowControl/>
      <w:spacing w:before="100" w:beforeAutospacing="1" w:after="100" w:afterAutospacing="1"/>
      <w:jc w:val="center"/>
    </w:pPr>
    <w:rPr>
      <w:sz w:val="24"/>
    </w:rPr>
  </w:style>
  <w:style w:type="character" w:customStyle="1" w:styleId="FontStyle94">
    <w:name w:val="Font Style94"/>
    <w:rsid w:val="00971EE0"/>
    <w:rPr>
      <w:rFonts w:ascii="Times New Roman" w:hAnsi="Times New Roman" w:cs="Times New Roman"/>
      <w:sz w:val="20"/>
      <w:szCs w:val="20"/>
    </w:rPr>
  </w:style>
  <w:style w:type="character" w:customStyle="1" w:styleId="atn">
    <w:name w:val="atn"/>
    <w:rsid w:val="00971EE0"/>
  </w:style>
  <w:style w:type="numbering" w:customStyle="1" w:styleId="200">
    <w:name w:val="Нет списка20"/>
    <w:next w:val="a3"/>
    <w:semiHidden/>
    <w:unhideWhenUsed/>
    <w:rsid w:val="004000E7"/>
  </w:style>
  <w:style w:type="table" w:customStyle="1" w:styleId="122">
    <w:name w:val="Сетка таблицы12"/>
    <w:basedOn w:val="a2"/>
    <w:next w:val="af4"/>
    <w:rsid w:val="0040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3"/>
    <w:semiHidden/>
    <w:rsid w:val="004000E7"/>
  </w:style>
  <w:style w:type="paragraph" w:customStyle="1" w:styleId="affffffff5">
    <w:name w:val="Технический текст"/>
    <w:basedOn w:val="a0"/>
    <w:rsid w:val="004000E7"/>
    <w:pPr>
      <w:widowControl/>
    </w:pPr>
    <w:rPr>
      <w:sz w:val="28"/>
      <w:szCs w:val="20"/>
    </w:rPr>
  </w:style>
  <w:style w:type="numbering" w:customStyle="1" w:styleId="211">
    <w:name w:val="Нет списка21"/>
    <w:next w:val="a3"/>
    <w:semiHidden/>
    <w:rsid w:val="004000E7"/>
  </w:style>
  <w:style w:type="paragraph" w:customStyle="1" w:styleId="affffffff6">
    <w:name w:val="Знак Знак"/>
    <w:basedOn w:val="a0"/>
    <w:autoRedefine/>
    <w:rsid w:val="004000E7"/>
    <w:pPr>
      <w:widowControl/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rsid w:val="006D0C8F"/>
  </w:style>
  <w:style w:type="paragraph" w:customStyle="1" w:styleId="p2">
    <w:name w:val="p2"/>
    <w:basedOn w:val="a0"/>
    <w:rsid w:val="006D0C8F"/>
    <w:pPr>
      <w:widowControl/>
      <w:spacing w:before="100" w:beforeAutospacing="1" w:after="100" w:afterAutospacing="1"/>
    </w:pPr>
    <w:rPr>
      <w:sz w:val="24"/>
    </w:rPr>
  </w:style>
  <w:style w:type="paragraph" w:customStyle="1" w:styleId="p3">
    <w:name w:val="p3"/>
    <w:basedOn w:val="a0"/>
    <w:rsid w:val="006D0C8F"/>
    <w:pPr>
      <w:widowControl/>
      <w:spacing w:before="100" w:beforeAutospacing="1" w:after="100" w:afterAutospacing="1"/>
    </w:pPr>
    <w:rPr>
      <w:sz w:val="24"/>
    </w:rPr>
  </w:style>
  <w:style w:type="character" w:customStyle="1" w:styleId="s3">
    <w:name w:val="s3"/>
    <w:rsid w:val="0007529B"/>
  </w:style>
  <w:style w:type="paragraph" w:customStyle="1" w:styleId="p14">
    <w:name w:val="p14"/>
    <w:basedOn w:val="a0"/>
    <w:rsid w:val="0007529B"/>
    <w:pPr>
      <w:widowControl/>
      <w:spacing w:before="100" w:beforeAutospacing="1" w:after="100" w:afterAutospacing="1"/>
    </w:pPr>
    <w:rPr>
      <w:sz w:val="24"/>
    </w:rPr>
  </w:style>
  <w:style w:type="character" w:customStyle="1" w:styleId="s8">
    <w:name w:val="s8"/>
    <w:rsid w:val="0007529B"/>
  </w:style>
  <w:style w:type="numbering" w:customStyle="1" w:styleId="221">
    <w:name w:val="Нет списка22"/>
    <w:next w:val="a3"/>
    <w:semiHidden/>
    <w:unhideWhenUsed/>
    <w:rsid w:val="00E63FA4"/>
  </w:style>
  <w:style w:type="paragraph" w:customStyle="1" w:styleId="Literatura">
    <w:name w:val="Literatura"/>
    <w:basedOn w:val="a0"/>
    <w:autoRedefine/>
    <w:rsid w:val="00E63FA4"/>
    <w:pPr>
      <w:numPr>
        <w:numId w:val="1"/>
      </w:numPr>
      <w:tabs>
        <w:tab w:val="left" w:pos="426"/>
      </w:tabs>
      <w:jc w:val="both"/>
    </w:pPr>
    <w:rPr>
      <w:rFonts w:ascii="Times-Roman" w:hAnsi="Times-Roman" w:cs="Times-Roman"/>
      <w:szCs w:val="20"/>
      <w:lang w:val="en-US" w:eastAsia="pl-PL"/>
    </w:rPr>
  </w:style>
  <w:style w:type="paragraph" w:customStyle="1" w:styleId="StylTEKSTInterliniapojedyncze">
    <w:name w:val="Styl TEKST + Interlinia:  pojedyncze"/>
    <w:basedOn w:val="a0"/>
    <w:rsid w:val="00E63FA4"/>
    <w:pPr>
      <w:widowControl/>
      <w:ind w:firstLine="340"/>
      <w:jc w:val="both"/>
    </w:pPr>
    <w:rPr>
      <w:sz w:val="22"/>
      <w:szCs w:val="20"/>
      <w:lang w:val="pl-PL" w:eastAsia="pl-PL"/>
    </w:rPr>
  </w:style>
  <w:style w:type="paragraph" w:customStyle="1" w:styleId="Tekstschematu">
    <w:name w:val="Tekst schematu"/>
    <w:basedOn w:val="a0"/>
    <w:rsid w:val="00E63FA4"/>
    <w:pPr>
      <w:widowControl/>
      <w:tabs>
        <w:tab w:val="left" w:pos="851"/>
      </w:tabs>
      <w:jc w:val="center"/>
    </w:pPr>
    <w:rPr>
      <w:rFonts w:ascii="Arial" w:hAnsi="Arial" w:cs="Arial"/>
      <w:sz w:val="16"/>
      <w:lang w:val="pl-PL" w:eastAsia="pl-PL"/>
    </w:rPr>
  </w:style>
  <w:style w:type="table" w:customStyle="1" w:styleId="131">
    <w:name w:val="Сетка таблицы13"/>
    <w:basedOn w:val="a2"/>
    <w:next w:val="af4"/>
    <w:uiPriority w:val="59"/>
    <w:rsid w:val="008C3E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2"/>
    <w:next w:val="af4"/>
    <w:uiPriority w:val="59"/>
    <w:rsid w:val="00675F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A02194"/>
  </w:style>
  <w:style w:type="table" w:customStyle="1" w:styleId="161">
    <w:name w:val="Сетка таблицы16"/>
    <w:basedOn w:val="a2"/>
    <w:next w:val="af4"/>
    <w:uiPriority w:val="99"/>
    <w:rsid w:val="00C02993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basedOn w:val="a2"/>
    <w:next w:val="af4"/>
    <w:uiPriority w:val="59"/>
    <w:rsid w:val="000D69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">
    <w:name w:val="hit"/>
    <w:rsid w:val="0093302E"/>
  </w:style>
  <w:style w:type="character" w:customStyle="1" w:styleId="style1">
    <w:name w:val="style1"/>
    <w:rsid w:val="0093302E"/>
  </w:style>
  <w:style w:type="table" w:customStyle="1" w:styleId="181">
    <w:name w:val="Сетка таблицы18"/>
    <w:basedOn w:val="a2"/>
    <w:next w:val="af4"/>
    <w:uiPriority w:val="59"/>
    <w:rsid w:val="0099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next w:val="af4"/>
    <w:uiPriority w:val="59"/>
    <w:rsid w:val="00724D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 Список (статья)"/>
    <w:basedOn w:val="a0"/>
    <w:link w:val="1f0"/>
    <w:qFormat/>
    <w:rsid w:val="00EB39D1"/>
    <w:pPr>
      <w:widowControl/>
      <w:numPr>
        <w:numId w:val="4"/>
      </w:numPr>
      <w:tabs>
        <w:tab w:val="left" w:pos="624"/>
        <w:tab w:val="left" w:pos="709"/>
      </w:tabs>
      <w:spacing w:before="120" w:after="120" w:line="360" w:lineRule="auto"/>
      <w:jc w:val="both"/>
    </w:pPr>
    <w:rPr>
      <w:rFonts w:eastAsia="Calibri"/>
      <w:sz w:val="24"/>
      <w:szCs w:val="28"/>
      <w:lang w:val="x-none" w:eastAsia="en-US"/>
    </w:rPr>
  </w:style>
  <w:style w:type="character" w:customStyle="1" w:styleId="1f0">
    <w:name w:val="1. Список (статья) Знак"/>
    <w:link w:val="1"/>
    <w:rsid w:val="00EB39D1"/>
    <w:rPr>
      <w:rFonts w:eastAsia="Calibri"/>
      <w:sz w:val="24"/>
      <w:szCs w:val="28"/>
      <w:lang w:val="x-none" w:eastAsia="en-US"/>
    </w:rPr>
  </w:style>
  <w:style w:type="character" w:customStyle="1" w:styleId="FontStyle11">
    <w:name w:val="Font Style11"/>
    <w:rsid w:val="004A0CE7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"/>
    <w:basedOn w:val="a0"/>
    <w:rsid w:val="004A0CE7"/>
    <w:pPr>
      <w:autoSpaceDE w:val="0"/>
      <w:autoSpaceDN w:val="0"/>
      <w:adjustRightInd w:val="0"/>
      <w:spacing w:line="324" w:lineRule="exact"/>
      <w:ind w:firstLine="278"/>
      <w:jc w:val="both"/>
    </w:pPr>
    <w:rPr>
      <w:sz w:val="24"/>
      <w:lang w:val="uk-UA"/>
    </w:rPr>
  </w:style>
  <w:style w:type="table" w:customStyle="1" w:styleId="201">
    <w:name w:val="Сетка таблицы20"/>
    <w:basedOn w:val="a2"/>
    <w:next w:val="af4"/>
    <w:uiPriority w:val="59"/>
    <w:rsid w:val="00F75C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bstar">
    <w:name w:val="jb_star"/>
    <w:rsid w:val="00A645E8"/>
  </w:style>
  <w:style w:type="character" w:customStyle="1" w:styleId="A10">
    <w:name w:val="A1"/>
    <w:uiPriority w:val="99"/>
    <w:rsid w:val="00933A68"/>
    <w:rPr>
      <w:b/>
      <w:bCs w:val="0"/>
      <w:color w:val="211D1E"/>
      <w:sz w:val="20"/>
    </w:rPr>
  </w:style>
  <w:style w:type="paragraph" w:customStyle="1" w:styleId="affffffff7">
    <w:name w:val="Текст сборника"/>
    <w:basedOn w:val="a0"/>
    <w:rsid w:val="00147FB9"/>
    <w:pPr>
      <w:widowControl/>
      <w:ind w:firstLine="567"/>
      <w:jc w:val="both"/>
    </w:pPr>
    <w:rPr>
      <w:lang w:val="x-none" w:eastAsia="ar-SA"/>
    </w:rPr>
  </w:style>
  <w:style w:type="paragraph" w:customStyle="1" w:styleId="affffffff8">
    <w:name w:val="Структурированные подзаголовки"/>
    <w:basedOn w:val="affffffff7"/>
    <w:next w:val="affffffff7"/>
    <w:rsid w:val="00147FB9"/>
    <w:pPr>
      <w:tabs>
        <w:tab w:val="left" w:pos="-142"/>
        <w:tab w:val="left" w:pos="0"/>
      </w:tabs>
      <w:spacing w:before="60" w:after="60"/>
      <w:ind w:firstLine="0"/>
      <w:jc w:val="left"/>
    </w:pPr>
    <w:rPr>
      <w:b/>
      <w:i/>
      <w:szCs w:val="20"/>
    </w:rPr>
  </w:style>
  <w:style w:type="paragraph" w:customStyle="1" w:styleId="affffffff9">
    <w:name w:val="Таблица (название)"/>
    <w:basedOn w:val="a0"/>
    <w:rsid w:val="00147FB9"/>
    <w:pPr>
      <w:widowControl/>
      <w:jc w:val="center"/>
    </w:pPr>
    <w:rPr>
      <w:i/>
      <w:sz w:val="18"/>
      <w:szCs w:val="18"/>
      <w:lang w:eastAsia="ar-SA"/>
    </w:rPr>
  </w:style>
  <w:style w:type="paragraph" w:customStyle="1" w:styleId="55">
    <w:name w:val="Текст формата А5"/>
    <w:basedOn w:val="a0"/>
    <w:rsid w:val="00147FB9"/>
    <w:pPr>
      <w:widowControl/>
      <w:spacing w:line="360" w:lineRule="auto"/>
      <w:ind w:firstLine="397"/>
      <w:jc w:val="both"/>
    </w:pPr>
    <w:rPr>
      <w:rFonts w:ascii="Arial" w:hAnsi="Arial"/>
      <w:szCs w:val="20"/>
    </w:rPr>
  </w:style>
  <w:style w:type="character" w:customStyle="1" w:styleId="title2">
    <w:name w:val="title2"/>
    <w:basedOn w:val="a1"/>
    <w:rsid w:val="00147FB9"/>
  </w:style>
  <w:style w:type="character" w:customStyle="1" w:styleId="1f1">
    <w:name w:val="Заголовок1"/>
    <w:basedOn w:val="a1"/>
    <w:rsid w:val="00147FB9"/>
  </w:style>
  <w:style w:type="character" w:customStyle="1" w:styleId="3c">
    <w:name w:val="Основной текст (3)_"/>
    <w:link w:val="3d"/>
    <w:rsid w:val="00147FB9"/>
    <w:rPr>
      <w:noProof/>
      <w:sz w:val="8"/>
      <w:szCs w:val="8"/>
      <w:shd w:val="clear" w:color="auto" w:fill="FFFFFF"/>
    </w:rPr>
  </w:style>
  <w:style w:type="paragraph" w:customStyle="1" w:styleId="3d">
    <w:name w:val="Основной текст (3)"/>
    <w:basedOn w:val="a0"/>
    <w:link w:val="3c"/>
    <w:rsid w:val="00147FB9"/>
    <w:pPr>
      <w:widowControl/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blk">
    <w:name w:val="blk"/>
    <w:basedOn w:val="a1"/>
    <w:rsid w:val="00147FB9"/>
  </w:style>
  <w:style w:type="character" w:customStyle="1" w:styleId="hl">
    <w:name w:val="hl"/>
    <w:basedOn w:val="a1"/>
    <w:rsid w:val="005E4121"/>
  </w:style>
  <w:style w:type="character" w:customStyle="1" w:styleId="translation-chunk">
    <w:name w:val="translation-chunk"/>
    <w:basedOn w:val="a1"/>
    <w:rsid w:val="00495D9F"/>
  </w:style>
  <w:style w:type="paragraph" w:customStyle="1" w:styleId="affffffffa">
    <w:name w:val="Содержимое врезки"/>
    <w:basedOn w:val="15"/>
    <w:qFormat/>
    <w:rsid w:val="00412ACE"/>
    <w:pPr>
      <w:widowControl/>
      <w:suppressAutoHyphens/>
      <w:snapToGrid/>
      <w:spacing w:after="200" w:line="276" w:lineRule="auto"/>
    </w:pPr>
    <w:rPr>
      <w:rFonts w:eastAsia="SimSun"/>
      <w:sz w:val="22"/>
      <w:szCs w:val="22"/>
      <w:lang w:eastAsia="en-US"/>
    </w:rPr>
  </w:style>
  <w:style w:type="paragraph" w:customStyle="1" w:styleId="affffffffb">
    <w:name w:val="?????? ?? ????????"/>
    <w:basedOn w:val="a0"/>
    <w:qFormat/>
    <w:rsid w:val="00412ACE"/>
    <w:pPr>
      <w:suppressAutoHyphens/>
      <w:spacing w:line="200" w:lineRule="atLeast"/>
    </w:pPr>
    <w:rPr>
      <w:rFonts w:ascii="Tahoma" w:eastAsia="SimSun" w:hAnsi="Tahoma" w:cs="Tahoma"/>
      <w:color w:val="00000A"/>
      <w:sz w:val="36"/>
      <w:szCs w:val="36"/>
      <w:lang w:eastAsia="en-US"/>
    </w:rPr>
  </w:style>
  <w:style w:type="paragraph" w:customStyle="1" w:styleId="affffffffc">
    <w:name w:val="???????"/>
    <w:qFormat/>
    <w:rsid w:val="00412ACE"/>
    <w:pPr>
      <w:widowControl w:val="0"/>
      <w:suppressAutoHyphens/>
      <w:spacing w:line="200" w:lineRule="atLeast"/>
    </w:pPr>
    <w:rPr>
      <w:rFonts w:ascii="Tahoma" w:eastAsia="SimSun" w:hAnsi="Tahoma" w:cs="Tahoma"/>
      <w:color w:val="00000A"/>
      <w:sz w:val="36"/>
      <w:szCs w:val="36"/>
      <w:lang w:eastAsia="en-US"/>
    </w:rPr>
  </w:style>
  <w:style w:type="paragraph" w:customStyle="1" w:styleId="1LTTitel">
    <w:name w:val="????????1~LT~Titel"/>
    <w:qFormat/>
    <w:rsid w:val="00412AC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Microsoft YaHei" w:eastAsia="Microsoft YaHei" w:cs="Liberation Sans"/>
      <w:color w:val="000000"/>
      <w:sz w:val="88"/>
      <w:szCs w:val="24"/>
      <w:lang w:eastAsia="zh-CN" w:bidi="hi-IN"/>
    </w:rPr>
  </w:style>
  <w:style w:type="paragraph" w:customStyle="1" w:styleId="LTGliederung1">
    <w:name w:val="???????~LT~Gliederung 1"/>
    <w:qFormat/>
    <w:rsid w:val="003650D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line="200" w:lineRule="atLeast"/>
    </w:pPr>
    <w:rPr>
      <w:rFonts w:ascii="Mangal" w:eastAsia="SimSun" w:hAnsi="Mangal" w:cs="Mangal"/>
      <w:color w:val="000000"/>
      <w:sz w:val="64"/>
      <w:szCs w:val="64"/>
      <w:lang w:eastAsia="en-US"/>
    </w:rPr>
  </w:style>
  <w:style w:type="character" w:customStyle="1" w:styleId="-b">
    <w:name w:val="Интернет-ссылка"/>
    <w:rsid w:val="00181285"/>
    <w:rPr>
      <w:color w:val="000080"/>
      <w:u w:val="single"/>
    </w:rPr>
  </w:style>
  <w:style w:type="paragraph" w:customStyle="1" w:styleId="DecimalAligned">
    <w:name w:val="Decimal Aligned"/>
    <w:basedOn w:val="a0"/>
    <w:uiPriority w:val="40"/>
    <w:qFormat/>
    <w:rsid w:val="00341F19"/>
    <w:pPr>
      <w:widowControl/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affffffffd">
    <w:name w:val="Subtle Emphasis"/>
    <w:uiPriority w:val="19"/>
    <w:qFormat/>
    <w:rsid w:val="00341F19"/>
    <w:rPr>
      <w:i/>
      <w:iCs/>
      <w:color w:val="000000"/>
    </w:rPr>
  </w:style>
  <w:style w:type="table" w:customStyle="1" w:styleId="-11">
    <w:name w:val="Светлая заливка - Акцент 11"/>
    <w:basedOn w:val="a2"/>
    <w:uiPriority w:val="60"/>
    <w:rsid w:val="00341F19"/>
    <w:rPr>
      <w:rFonts w:ascii="Calibri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TML1">
    <w:name w:val="HTML Cite"/>
    <w:uiPriority w:val="99"/>
    <w:semiHidden/>
    <w:unhideWhenUsed/>
    <w:rsid w:val="00203FF1"/>
    <w:rPr>
      <w:rFonts w:cs="Times New Roman"/>
      <w:i/>
      <w:iCs/>
    </w:rPr>
  </w:style>
  <w:style w:type="character" w:customStyle="1" w:styleId="grame">
    <w:name w:val="grame"/>
    <w:basedOn w:val="a1"/>
    <w:rsid w:val="007E781B"/>
  </w:style>
  <w:style w:type="paragraph" w:customStyle="1" w:styleId="CitaviBibliographySubheading2">
    <w:name w:val="Citavi Bibliography Subheading 2"/>
    <w:basedOn w:val="31"/>
    <w:link w:val="CitaviBibliographySubheading20"/>
    <w:rsid w:val="00FC601D"/>
    <w:pPr>
      <w:keepLines/>
      <w:widowControl/>
      <w:shd w:val="clear" w:color="auto" w:fill="FFFFFF"/>
      <w:spacing w:before="0" w:after="0"/>
      <w:jc w:val="left"/>
      <w:outlineLvl w:val="9"/>
    </w:pPr>
    <w:rPr>
      <w:rFonts w:ascii="Cambria" w:hAnsi="Cambria"/>
      <w:b w:val="0"/>
      <w:bCs/>
      <w:color w:val="243F60"/>
      <w:kern w:val="36"/>
      <w:sz w:val="24"/>
      <w:szCs w:val="24"/>
      <w:lang w:val="x-none" w:eastAsia="x-none"/>
    </w:rPr>
  </w:style>
  <w:style w:type="character" w:customStyle="1" w:styleId="CitaviBibliographySubheading20">
    <w:name w:val="Citavi Bibliography Subheading 2 Знак"/>
    <w:link w:val="CitaviBibliographySubheading2"/>
    <w:rsid w:val="00FC601D"/>
    <w:rPr>
      <w:rFonts w:ascii="Cambria" w:hAnsi="Cambria"/>
      <w:bCs/>
      <w:color w:val="243F60"/>
      <w:kern w:val="36"/>
      <w:sz w:val="24"/>
      <w:szCs w:val="24"/>
      <w:shd w:val="clear" w:color="auto" w:fill="FFFFFF"/>
      <w:lang w:val="x-none" w:eastAsia="x-none"/>
    </w:rPr>
  </w:style>
  <w:style w:type="paragraph" w:customStyle="1" w:styleId="CitaviBibliographyEntry">
    <w:name w:val="Citavi Bibliography Entry"/>
    <w:basedOn w:val="a0"/>
    <w:link w:val="CitaviBibliographyEntry0"/>
    <w:rsid w:val="0078722C"/>
    <w:pPr>
      <w:widowControl/>
      <w:tabs>
        <w:tab w:val="left" w:pos="454"/>
      </w:tabs>
      <w:ind w:left="454" w:hanging="454"/>
    </w:pPr>
    <w:rPr>
      <w:b/>
      <w:bCs/>
      <w:kern w:val="36"/>
      <w:sz w:val="24"/>
      <w:lang w:val="x-none" w:eastAsia="x-none"/>
    </w:rPr>
  </w:style>
  <w:style w:type="character" w:customStyle="1" w:styleId="CitaviBibliographyEntry0">
    <w:name w:val="Citavi Bibliography Entry Знак"/>
    <w:link w:val="CitaviBibliographyEntry"/>
    <w:rsid w:val="0078722C"/>
    <w:rPr>
      <w:b/>
      <w:bCs/>
      <w:kern w:val="36"/>
      <w:sz w:val="24"/>
      <w:szCs w:val="24"/>
      <w:lang w:val="x-none" w:eastAsia="x-none"/>
    </w:rPr>
  </w:style>
  <w:style w:type="paragraph" w:customStyle="1" w:styleId="CitaviBibliographySubheading4">
    <w:name w:val="Citavi Bibliography Subheading 4"/>
    <w:basedOn w:val="51"/>
    <w:link w:val="CitaviBibliographySubheading40"/>
    <w:rsid w:val="00C55443"/>
    <w:pPr>
      <w:keepNext w:val="0"/>
      <w:spacing w:before="240" w:after="60" w:line="240" w:lineRule="auto"/>
      <w:jc w:val="left"/>
      <w:outlineLvl w:val="9"/>
    </w:pPr>
    <w:rPr>
      <w:rFonts w:ascii="Calibri" w:hAnsi="Calibri"/>
      <w:b/>
      <w:bCs/>
      <w:i/>
      <w:iCs/>
      <w:sz w:val="26"/>
      <w:szCs w:val="26"/>
    </w:rPr>
  </w:style>
  <w:style w:type="character" w:customStyle="1" w:styleId="CitaviBibliographySubheading40">
    <w:name w:val="Citavi Bibliography Subheading 4 Знак"/>
    <w:link w:val="CitaviBibliographySubheading4"/>
    <w:rsid w:val="00C55443"/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customStyle="1" w:styleId="CitaviBibliographyHeading">
    <w:name w:val="Citavi Bibliography Heading"/>
    <w:basedOn w:val="10"/>
    <w:link w:val="CitaviBibliographyHeading0"/>
    <w:rsid w:val="007F7F18"/>
  </w:style>
  <w:style w:type="character" w:customStyle="1" w:styleId="CitaviBibliographyHeading0">
    <w:name w:val="Citavi Bibliography Heading Знак"/>
    <w:basedOn w:val="-9"/>
    <w:link w:val="CitaviBibliographyHeading"/>
    <w:rsid w:val="007F7F18"/>
    <w:rPr>
      <w:b/>
      <w:bCs w:val="0"/>
      <w:caps/>
      <w:sz w:val="26"/>
      <w:szCs w:val="32"/>
      <w:lang w:val="x-none" w:eastAsia="x-none" w:bidi="ar-SA"/>
    </w:rPr>
  </w:style>
  <w:style w:type="paragraph" w:customStyle="1" w:styleId="CitaviBibliographySubheading1">
    <w:name w:val="Citavi Bibliography Subheading 1"/>
    <w:basedOn w:val="22"/>
    <w:link w:val="CitaviBibliographySubheading10"/>
    <w:rsid w:val="007F7F18"/>
    <w:pPr>
      <w:jc w:val="left"/>
      <w:outlineLvl w:val="9"/>
    </w:pPr>
    <w:rPr>
      <w:rFonts w:eastAsia="Calibri"/>
      <w:szCs w:val="24"/>
      <w:lang w:eastAsia="en-US"/>
    </w:rPr>
  </w:style>
  <w:style w:type="character" w:customStyle="1" w:styleId="CitaviBibliographySubheading10">
    <w:name w:val="Citavi Bibliography Subheading 1 Знак"/>
    <w:basedOn w:val="-9"/>
    <w:link w:val="CitaviBibliographySubheading1"/>
    <w:rsid w:val="007F7F18"/>
    <w:rPr>
      <w:rFonts w:ascii="Arial" w:eastAsia="Calibri" w:hAnsi="Arial"/>
      <w:b/>
      <w:bCs w:val="0"/>
      <w:szCs w:val="24"/>
      <w:lang w:val="x-none" w:eastAsia="en-US" w:bidi="ar-SA"/>
    </w:rPr>
  </w:style>
  <w:style w:type="paragraph" w:customStyle="1" w:styleId="CitaviBibliographySubheading3">
    <w:name w:val="Citavi Bibliography Subheading 3"/>
    <w:basedOn w:val="41"/>
    <w:link w:val="CitaviBibliographySubheading30"/>
    <w:rsid w:val="007F7F18"/>
    <w:pPr>
      <w:outlineLvl w:val="9"/>
    </w:pPr>
    <w:rPr>
      <w:rFonts w:eastAsia="Calibri"/>
      <w:lang w:eastAsia="en-US"/>
    </w:rPr>
  </w:style>
  <w:style w:type="character" w:customStyle="1" w:styleId="CitaviBibliographySubheading30">
    <w:name w:val="Citavi Bibliography Subheading 3 Знак"/>
    <w:basedOn w:val="-9"/>
    <w:link w:val="CitaviBibliographySubheading3"/>
    <w:rsid w:val="007F7F18"/>
    <w:rPr>
      <w:rFonts w:eastAsia="Calibri"/>
      <w:b/>
      <w:bCs/>
      <w:caps/>
      <w:sz w:val="28"/>
      <w:szCs w:val="28"/>
      <w:lang w:val="x-none" w:eastAsia="en-US" w:bidi="ar-SA"/>
    </w:rPr>
  </w:style>
  <w:style w:type="paragraph" w:customStyle="1" w:styleId="CitaviBibliographySubheading5">
    <w:name w:val="Citavi Bibliography Subheading 5"/>
    <w:basedOn w:val="6"/>
    <w:link w:val="CitaviBibliographySubheading50"/>
    <w:rsid w:val="007F7F18"/>
    <w:pPr>
      <w:outlineLvl w:val="9"/>
    </w:pPr>
    <w:rPr>
      <w:rFonts w:eastAsia="Calibri"/>
      <w:lang w:eastAsia="en-US"/>
    </w:rPr>
  </w:style>
  <w:style w:type="character" w:customStyle="1" w:styleId="CitaviBibliographySubheading50">
    <w:name w:val="Citavi Bibliography Subheading 5 Знак"/>
    <w:basedOn w:val="-9"/>
    <w:link w:val="CitaviBibliographySubheading5"/>
    <w:rsid w:val="007F7F18"/>
    <w:rPr>
      <w:rFonts w:ascii="Arial" w:eastAsia="Calibri" w:hAnsi="Arial"/>
      <w:b/>
      <w:bCs w:val="0"/>
      <w:szCs w:val="24"/>
      <w:lang w:val="x-none" w:eastAsia="en-US" w:bidi="ar-SA"/>
    </w:rPr>
  </w:style>
  <w:style w:type="paragraph" w:customStyle="1" w:styleId="CitaviBibliographySubheading6">
    <w:name w:val="Citavi Bibliography Subheading 6"/>
    <w:basedOn w:val="7"/>
    <w:link w:val="CitaviBibliographySubheading60"/>
    <w:rsid w:val="007F7F18"/>
    <w:pPr>
      <w:outlineLvl w:val="9"/>
    </w:pPr>
    <w:rPr>
      <w:rFonts w:eastAsia="Calibri"/>
      <w:lang w:eastAsia="en-US"/>
    </w:rPr>
  </w:style>
  <w:style w:type="character" w:customStyle="1" w:styleId="CitaviBibliographySubheading60">
    <w:name w:val="Citavi Bibliography Subheading 6 Знак"/>
    <w:basedOn w:val="-9"/>
    <w:link w:val="CitaviBibliographySubheading6"/>
    <w:rsid w:val="007F7F18"/>
    <w:rPr>
      <w:rFonts w:eastAsia="Calibri"/>
      <w:bCs w:val="0"/>
      <w:sz w:val="24"/>
      <w:szCs w:val="24"/>
      <w:lang w:val="x-none" w:eastAsia="en-US" w:bidi="ar-SA"/>
    </w:rPr>
  </w:style>
  <w:style w:type="paragraph" w:customStyle="1" w:styleId="CitaviBibliographySubheading7">
    <w:name w:val="Citavi Bibliography Subheading 7"/>
    <w:basedOn w:val="8"/>
    <w:link w:val="CitaviBibliographySubheading70"/>
    <w:rsid w:val="007F7F18"/>
    <w:pPr>
      <w:outlineLvl w:val="9"/>
    </w:pPr>
    <w:rPr>
      <w:rFonts w:eastAsia="Calibri"/>
      <w:lang w:eastAsia="en-US"/>
    </w:rPr>
  </w:style>
  <w:style w:type="character" w:customStyle="1" w:styleId="CitaviBibliographySubheading70">
    <w:name w:val="Citavi Bibliography Subheading 7 Знак"/>
    <w:basedOn w:val="-9"/>
    <w:link w:val="CitaviBibliographySubheading7"/>
    <w:rsid w:val="007F7F18"/>
    <w:rPr>
      <w:rFonts w:eastAsia="Calibri"/>
      <w:bCs w:val="0"/>
      <w:i/>
      <w:iCs/>
      <w:sz w:val="24"/>
      <w:szCs w:val="24"/>
      <w:lang w:val="x-none" w:eastAsia="en-US" w:bidi="ar-SA"/>
    </w:rPr>
  </w:style>
  <w:style w:type="paragraph" w:customStyle="1" w:styleId="CitaviBibliographySubheading8">
    <w:name w:val="Citavi Bibliography Subheading 8"/>
    <w:basedOn w:val="9"/>
    <w:link w:val="CitaviBibliographySubheading80"/>
    <w:rsid w:val="007F7F18"/>
    <w:pPr>
      <w:outlineLvl w:val="9"/>
    </w:pPr>
    <w:rPr>
      <w:rFonts w:eastAsia="Calibri"/>
      <w:lang w:eastAsia="en-US"/>
    </w:rPr>
  </w:style>
  <w:style w:type="character" w:customStyle="1" w:styleId="CitaviBibliographySubheading80">
    <w:name w:val="Citavi Bibliography Subheading 8 Знак"/>
    <w:basedOn w:val="-9"/>
    <w:link w:val="CitaviBibliographySubheading8"/>
    <w:rsid w:val="007F7F18"/>
    <w:rPr>
      <w:rFonts w:ascii="Arial" w:eastAsia="Calibri" w:hAnsi="Arial"/>
      <w:bCs w:val="0"/>
      <w:szCs w:val="22"/>
      <w:lang w:val="x-none" w:eastAsia="en-US" w:bidi="ar-SA"/>
    </w:rPr>
  </w:style>
  <w:style w:type="character" w:styleId="affffffffe">
    <w:name w:val="Placeholder Text"/>
    <w:basedOn w:val="a1"/>
    <w:uiPriority w:val="99"/>
    <w:semiHidden/>
    <w:rsid w:val="00A12757"/>
    <w:rPr>
      <w:color w:val="808080"/>
    </w:rPr>
  </w:style>
  <w:style w:type="character" w:customStyle="1" w:styleId="1f2">
    <w:name w:val="Неразрешенное упоминание1"/>
    <w:basedOn w:val="a1"/>
    <w:uiPriority w:val="99"/>
    <w:semiHidden/>
    <w:unhideWhenUsed/>
    <w:rsid w:val="00A12757"/>
    <w:rPr>
      <w:color w:val="605E5C"/>
      <w:shd w:val="clear" w:color="auto" w:fill="E1DFDD"/>
    </w:rPr>
  </w:style>
  <w:style w:type="character" w:customStyle="1" w:styleId="2f2">
    <w:name w:val="Неразрешенное упоминание2"/>
    <w:basedOn w:val="a1"/>
    <w:uiPriority w:val="99"/>
    <w:semiHidden/>
    <w:unhideWhenUsed/>
    <w:rsid w:val="00CF496E"/>
    <w:rPr>
      <w:color w:val="605E5C"/>
      <w:shd w:val="clear" w:color="auto" w:fill="E1DFDD"/>
    </w:rPr>
  </w:style>
  <w:style w:type="character" w:customStyle="1" w:styleId="tlid-translation">
    <w:name w:val="tlid-translation"/>
    <w:basedOn w:val="a1"/>
    <w:rsid w:val="00AD2B66"/>
  </w:style>
  <w:style w:type="character" w:customStyle="1" w:styleId="3e">
    <w:name w:val="Неразрешенное упоминание3"/>
    <w:basedOn w:val="a1"/>
    <w:uiPriority w:val="99"/>
    <w:semiHidden/>
    <w:unhideWhenUsed/>
    <w:rsid w:val="00AD1390"/>
    <w:rPr>
      <w:color w:val="605E5C"/>
      <w:shd w:val="clear" w:color="auto" w:fill="E1DFDD"/>
    </w:rPr>
  </w:style>
  <w:style w:type="paragraph" w:customStyle="1" w:styleId="Pa12">
    <w:name w:val="Pa12"/>
    <w:basedOn w:val="a0"/>
    <w:next w:val="a0"/>
    <w:uiPriority w:val="99"/>
    <w:rsid w:val="00B87CD9"/>
    <w:pPr>
      <w:widowControl/>
      <w:autoSpaceDE w:val="0"/>
      <w:autoSpaceDN w:val="0"/>
      <w:adjustRightInd w:val="0"/>
      <w:spacing w:line="241" w:lineRule="atLeast"/>
    </w:pPr>
    <w:rPr>
      <w:rFonts w:ascii="Exo 2 Light" w:eastAsia="Calibri" w:hAnsi="Exo 2 Light"/>
      <w:sz w:val="24"/>
      <w:lang w:val="pl-PL" w:eastAsia="en-US"/>
    </w:rPr>
  </w:style>
  <w:style w:type="paragraph" w:styleId="afffffffff">
    <w:name w:val="TOC Heading"/>
    <w:basedOn w:val="10"/>
    <w:next w:val="a0"/>
    <w:uiPriority w:val="39"/>
    <w:semiHidden/>
    <w:unhideWhenUsed/>
    <w:qFormat/>
    <w:rsid w:val="00572221"/>
    <w:pPr>
      <w:keepLines/>
      <w:suppressAutoHyphens w:val="0"/>
      <w:spacing w:before="240" w:after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lang w:val="ru-RU" w:eastAsia="ru-RU"/>
    </w:rPr>
  </w:style>
  <w:style w:type="paragraph" w:styleId="afffffffff0">
    <w:name w:val="Bibliography"/>
    <w:basedOn w:val="a0"/>
    <w:next w:val="a0"/>
    <w:uiPriority w:val="37"/>
    <w:semiHidden/>
    <w:unhideWhenUsed/>
    <w:rsid w:val="00572221"/>
  </w:style>
  <w:style w:type="character" w:styleId="afffffffff1">
    <w:name w:val="Book Title"/>
    <w:basedOn w:val="a1"/>
    <w:uiPriority w:val="33"/>
    <w:qFormat/>
    <w:rsid w:val="00572221"/>
    <w:rPr>
      <w:b/>
      <w:bCs/>
      <w:i/>
      <w:iCs/>
      <w:spacing w:val="5"/>
    </w:rPr>
  </w:style>
  <w:style w:type="character" w:styleId="afffffffff2">
    <w:name w:val="Intense Reference"/>
    <w:basedOn w:val="a1"/>
    <w:uiPriority w:val="32"/>
    <w:qFormat/>
    <w:rsid w:val="00572221"/>
    <w:rPr>
      <w:b/>
      <w:bCs/>
      <w:smallCaps/>
      <w:color w:val="4472C4" w:themeColor="accent1"/>
      <w:spacing w:val="5"/>
    </w:rPr>
  </w:style>
  <w:style w:type="character" w:styleId="afffffffff3">
    <w:name w:val="Subtle Reference"/>
    <w:basedOn w:val="a1"/>
    <w:uiPriority w:val="31"/>
    <w:qFormat/>
    <w:rsid w:val="00572221"/>
    <w:rPr>
      <w:smallCaps/>
      <w:color w:val="5A5A5A" w:themeColor="text1" w:themeTint="A5"/>
    </w:rPr>
  </w:style>
  <w:style w:type="character" w:styleId="afffffffff4">
    <w:name w:val="Intense Emphasis"/>
    <w:basedOn w:val="a1"/>
    <w:uiPriority w:val="21"/>
    <w:qFormat/>
    <w:rsid w:val="00572221"/>
    <w:rPr>
      <w:i/>
      <w:iCs/>
      <w:color w:val="4472C4" w:themeColor="accent1"/>
    </w:rPr>
  </w:style>
  <w:style w:type="paragraph" w:styleId="afffffffff5">
    <w:name w:val="Intense Quote"/>
    <w:basedOn w:val="a0"/>
    <w:next w:val="a0"/>
    <w:link w:val="afffffffff6"/>
    <w:uiPriority w:val="30"/>
    <w:qFormat/>
    <w:rsid w:val="005722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ffffff6">
    <w:name w:val="Выделенная цитата Знак"/>
    <w:basedOn w:val="a1"/>
    <w:link w:val="afffffffff5"/>
    <w:uiPriority w:val="30"/>
    <w:rsid w:val="00572221"/>
    <w:rPr>
      <w:i/>
      <w:iCs/>
      <w:color w:val="4472C4" w:themeColor="accent1"/>
      <w:szCs w:val="24"/>
    </w:rPr>
  </w:style>
  <w:style w:type="paragraph" w:styleId="2f3">
    <w:name w:val="Quote"/>
    <w:basedOn w:val="a0"/>
    <w:next w:val="a0"/>
    <w:link w:val="2f4"/>
    <w:uiPriority w:val="29"/>
    <w:qFormat/>
    <w:rsid w:val="005722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4">
    <w:name w:val="Цитата 2 Знак"/>
    <w:basedOn w:val="a1"/>
    <w:link w:val="2f3"/>
    <w:uiPriority w:val="29"/>
    <w:rsid w:val="00572221"/>
    <w:rPr>
      <w:i/>
      <w:iCs/>
      <w:color w:val="404040" w:themeColor="text1" w:themeTint="BF"/>
      <w:szCs w:val="24"/>
    </w:rPr>
  </w:style>
  <w:style w:type="table" w:styleId="1-1">
    <w:name w:val="Medium List 1 Accent 1"/>
    <w:basedOn w:val="a2"/>
    <w:uiPriority w:val="65"/>
    <w:semiHidden/>
    <w:unhideWhenUsed/>
    <w:rsid w:val="00572221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2-1">
    <w:name w:val="Medium Shading 2 Accent 1"/>
    <w:basedOn w:val="a2"/>
    <w:uiPriority w:val="64"/>
    <w:semiHidden/>
    <w:unhideWhenUsed/>
    <w:rsid w:val="005722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Shading 1 Accent 1"/>
    <w:basedOn w:val="a2"/>
    <w:uiPriority w:val="63"/>
    <w:semiHidden/>
    <w:unhideWhenUsed/>
    <w:rsid w:val="00572221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Grid Accent 1"/>
    <w:basedOn w:val="a2"/>
    <w:uiPriority w:val="62"/>
    <w:semiHidden/>
    <w:unhideWhenUsed/>
    <w:rsid w:val="00572221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12">
    <w:name w:val="Light List Accent 1"/>
    <w:basedOn w:val="a2"/>
    <w:uiPriority w:val="61"/>
    <w:semiHidden/>
    <w:unhideWhenUsed/>
    <w:rsid w:val="00572221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13">
    <w:name w:val="Light Shading Accent 1"/>
    <w:basedOn w:val="a2"/>
    <w:uiPriority w:val="60"/>
    <w:semiHidden/>
    <w:unhideWhenUsed/>
    <w:rsid w:val="00572221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fffffffff7">
    <w:name w:val="Colorful Grid"/>
    <w:basedOn w:val="a2"/>
    <w:uiPriority w:val="73"/>
    <w:semiHidden/>
    <w:unhideWhenUsed/>
    <w:rsid w:val="005722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fffffffff8">
    <w:name w:val="Colorful List"/>
    <w:basedOn w:val="a2"/>
    <w:uiPriority w:val="72"/>
    <w:semiHidden/>
    <w:unhideWhenUsed/>
    <w:rsid w:val="005722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fffffff9">
    <w:name w:val="Colorful Shading"/>
    <w:basedOn w:val="a2"/>
    <w:uiPriority w:val="71"/>
    <w:semiHidden/>
    <w:unhideWhenUsed/>
    <w:rsid w:val="00572221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ffffa">
    <w:name w:val="Dark List"/>
    <w:basedOn w:val="a2"/>
    <w:uiPriority w:val="70"/>
    <w:semiHidden/>
    <w:unhideWhenUsed/>
    <w:rsid w:val="005722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3f">
    <w:name w:val="Medium Grid 3"/>
    <w:basedOn w:val="a2"/>
    <w:uiPriority w:val="69"/>
    <w:semiHidden/>
    <w:unhideWhenUsed/>
    <w:rsid w:val="005722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2f5">
    <w:name w:val="Medium Grid 2"/>
    <w:basedOn w:val="a2"/>
    <w:uiPriority w:val="68"/>
    <w:semiHidden/>
    <w:unhideWhenUsed/>
    <w:rsid w:val="005722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f3">
    <w:name w:val="Medium Grid 1"/>
    <w:basedOn w:val="a2"/>
    <w:uiPriority w:val="67"/>
    <w:semiHidden/>
    <w:unhideWhenUsed/>
    <w:rsid w:val="005722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f6">
    <w:name w:val="Medium List 2"/>
    <w:basedOn w:val="a2"/>
    <w:uiPriority w:val="66"/>
    <w:semiHidden/>
    <w:unhideWhenUsed/>
    <w:rsid w:val="005722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4">
    <w:name w:val="Medium List 1"/>
    <w:basedOn w:val="a2"/>
    <w:uiPriority w:val="65"/>
    <w:semiHidden/>
    <w:unhideWhenUsed/>
    <w:rsid w:val="005722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f7">
    <w:name w:val="Medium Shading 2"/>
    <w:basedOn w:val="a2"/>
    <w:uiPriority w:val="64"/>
    <w:semiHidden/>
    <w:unhideWhenUsed/>
    <w:rsid w:val="005722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5">
    <w:name w:val="Medium Shading 1"/>
    <w:basedOn w:val="a2"/>
    <w:uiPriority w:val="63"/>
    <w:semiHidden/>
    <w:unhideWhenUsed/>
    <w:rsid w:val="005722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ffffffffb">
    <w:name w:val="Light Grid"/>
    <w:basedOn w:val="a2"/>
    <w:uiPriority w:val="62"/>
    <w:semiHidden/>
    <w:unhideWhenUsed/>
    <w:rsid w:val="005722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fffffffffc">
    <w:name w:val="Light List"/>
    <w:basedOn w:val="a2"/>
    <w:uiPriority w:val="61"/>
    <w:semiHidden/>
    <w:unhideWhenUsed/>
    <w:rsid w:val="005722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ffffffffd">
    <w:name w:val="Light Shading"/>
    <w:basedOn w:val="a2"/>
    <w:uiPriority w:val="60"/>
    <w:semiHidden/>
    <w:unhideWhenUsed/>
    <w:rsid w:val="005722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2">
    <w:name w:val="HTML Variable"/>
    <w:basedOn w:val="a1"/>
    <w:semiHidden/>
    <w:unhideWhenUsed/>
    <w:rsid w:val="00572221"/>
    <w:rPr>
      <w:i/>
      <w:iCs/>
    </w:rPr>
  </w:style>
  <w:style w:type="character" w:styleId="HTML3">
    <w:name w:val="HTML Typewriter"/>
    <w:basedOn w:val="a1"/>
    <w:semiHidden/>
    <w:unhideWhenUsed/>
    <w:rsid w:val="00572221"/>
    <w:rPr>
      <w:rFonts w:ascii="Consolas" w:hAnsi="Consolas"/>
      <w:sz w:val="20"/>
      <w:szCs w:val="20"/>
    </w:rPr>
  </w:style>
  <w:style w:type="character" w:styleId="HTML4">
    <w:name w:val="HTML Sample"/>
    <w:basedOn w:val="a1"/>
    <w:semiHidden/>
    <w:unhideWhenUsed/>
    <w:rsid w:val="00572221"/>
    <w:rPr>
      <w:rFonts w:ascii="Consolas" w:hAnsi="Consolas"/>
      <w:sz w:val="24"/>
      <w:szCs w:val="24"/>
    </w:rPr>
  </w:style>
  <w:style w:type="character" w:styleId="HTML5">
    <w:name w:val="HTML Keyboard"/>
    <w:basedOn w:val="a1"/>
    <w:semiHidden/>
    <w:unhideWhenUsed/>
    <w:rsid w:val="00572221"/>
    <w:rPr>
      <w:rFonts w:ascii="Consolas" w:hAnsi="Consolas"/>
      <w:sz w:val="20"/>
      <w:szCs w:val="20"/>
    </w:rPr>
  </w:style>
  <w:style w:type="character" w:styleId="HTML6">
    <w:name w:val="HTML Definition"/>
    <w:basedOn w:val="a1"/>
    <w:semiHidden/>
    <w:unhideWhenUsed/>
    <w:rsid w:val="00572221"/>
    <w:rPr>
      <w:i/>
      <w:iCs/>
    </w:rPr>
  </w:style>
  <w:style w:type="character" w:styleId="HTML7">
    <w:name w:val="HTML Code"/>
    <w:basedOn w:val="a1"/>
    <w:semiHidden/>
    <w:unhideWhenUsed/>
    <w:rsid w:val="00572221"/>
    <w:rPr>
      <w:rFonts w:ascii="Consolas" w:hAnsi="Consolas"/>
      <w:sz w:val="20"/>
      <w:szCs w:val="20"/>
    </w:rPr>
  </w:style>
  <w:style w:type="paragraph" w:styleId="HTML8">
    <w:name w:val="HTML Address"/>
    <w:basedOn w:val="a0"/>
    <w:link w:val="HTML9"/>
    <w:semiHidden/>
    <w:rsid w:val="00572221"/>
    <w:rPr>
      <w:i/>
      <w:iCs/>
    </w:rPr>
  </w:style>
  <w:style w:type="character" w:customStyle="1" w:styleId="HTML9">
    <w:name w:val="Адрес HTML Знак"/>
    <w:basedOn w:val="a1"/>
    <w:link w:val="HTML8"/>
    <w:semiHidden/>
    <w:rsid w:val="00572221"/>
    <w:rPr>
      <w:i/>
      <w:iCs/>
      <w:szCs w:val="24"/>
    </w:rPr>
  </w:style>
  <w:style w:type="character" w:styleId="HTMLa">
    <w:name w:val="HTML Acronym"/>
    <w:basedOn w:val="a1"/>
    <w:semiHidden/>
    <w:rsid w:val="00572221"/>
  </w:style>
  <w:style w:type="paragraph" w:styleId="afffffffffe">
    <w:name w:val="Normal (Web)"/>
    <w:basedOn w:val="a0"/>
    <w:uiPriority w:val="99"/>
    <w:semiHidden/>
    <w:unhideWhenUsed/>
    <w:rsid w:val="00572221"/>
    <w:rPr>
      <w:sz w:val="24"/>
    </w:rPr>
  </w:style>
  <w:style w:type="paragraph" w:styleId="affffffffff">
    <w:name w:val="Note Heading"/>
    <w:basedOn w:val="a0"/>
    <w:next w:val="a0"/>
    <w:link w:val="affffffffff0"/>
    <w:semiHidden/>
    <w:rsid w:val="00572221"/>
  </w:style>
  <w:style w:type="character" w:customStyle="1" w:styleId="affffffffff0">
    <w:name w:val="Заголовок записки Знак"/>
    <w:basedOn w:val="a1"/>
    <w:link w:val="affffffffff"/>
    <w:semiHidden/>
    <w:rsid w:val="00572221"/>
    <w:rPr>
      <w:szCs w:val="24"/>
    </w:rPr>
  </w:style>
  <w:style w:type="paragraph" w:styleId="affffffffff1">
    <w:name w:val="Date"/>
    <w:basedOn w:val="a0"/>
    <w:next w:val="a0"/>
    <w:link w:val="affffffffff2"/>
    <w:semiHidden/>
    <w:rsid w:val="00572221"/>
  </w:style>
  <w:style w:type="character" w:customStyle="1" w:styleId="affffffffff2">
    <w:name w:val="Дата Знак"/>
    <w:basedOn w:val="a1"/>
    <w:link w:val="affffffffff1"/>
    <w:semiHidden/>
    <w:rsid w:val="00572221"/>
    <w:rPr>
      <w:szCs w:val="24"/>
    </w:rPr>
  </w:style>
  <w:style w:type="paragraph" w:styleId="affffffffff3">
    <w:name w:val="Salutation"/>
    <w:basedOn w:val="a0"/>
    <w:next w:val="a0"/>
    <w:link w:val="affffffffff4"/>
    <w:semiHidden/>
    <w:unhideWhenUsed/>
    <w:rsid w:val="00572221"/>
  </w:style>
  <w:style w:type="character" w:customStyle="1" w:styleId="affffffffff4">
    <w:name w:val="Приветствие Знак"/>
    <w:basedOn w:val="a1"/>
    <w:link w:val="affffffffff3"/>
    <w:semiHidden/>
    <w:rsid w:val="00572221"/>
    <w:rPr>
      <w:szCs w:val="24"/>
    </w:rPr>
  </w:style>
  <w:style w:type="paragraph" w:styleId="affffffffff5">
    <w:name w:val="Message Header"/>
    <w:basedOn w:val="a0"/>
    <w:link w:val="affffffffff6"/>
    <w:semiHidden/>
    <w:unhideWhenUsed/>
    <w:rsid w:val="005722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affffffffff6">
    <w:name w:val="Шапка Знак"/>
    <w:basedOn w:val="a1"/>
    <w:link w:val="affffffffff5"/>
    <w:semiHidden/>
    <w:rsid w:val="005722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56">
    <w:name w:val="List Continue 5"/>
    <w:basedOn w:val="a0"/>
    <w:semiHidden/>
    <w:unhideWhenUsed/>
    <w:rsid w:val="00572221"/>
    <w:pPr>
      <w:spacing w:after="120"/>
      <w:ind w:left="1415"/>
      <w:contextualSpacing/>
    </w:pPr>
  </w:style>
  <w:style w:type="paragraph" w:styleId="45">
    <w:name w:val="List Continue 4"/>
    <w:basedOn w:val="a0"/>
    <w:semiHidden/>
    <w:unhideWhenUsed/>
    <w:rsid w:val="00572221"/>
    <w:pPr>
      <w:spacing w:after="120"/>
      <w:ind w:left="1132"/>
      <w:contextualSpacing/>
    </w:pPr>
  </w:style>
  <w:style w:type="paragraph" w:styleId="3f0">
    <w:name w:val="List Continue 3"/>
    <w:basedOn w:val="a0"/>
    <w:semiHidden/>
    <w:unhideWhenUsed/>
    <w:rsid w:val="00572221"/>
    <w:pPr>
      <w:spacing w:after="120"/>
      <w:ind w:left="849"/>
      <w:contextualSpacing/>
    </w:pPr>
  </w:style>
  <w:style w:type="paragraph" w:styleId="2f8">
    <w:name w:val="List Continue 2"/>
    <w:basedOn w:val="a0"/>
    <w:semiHidden/>
    <w:unhideWhenUsed/>
    <w:rsid w:val="00572221"/>
    <w:pPr>
      <w:spacing w:after="120"/>
      <w:ind w:left="566"/>
      <w:contextualSpacing/>
    </w:pPr>
  </w:style>
  <w:style w:type="paragraph" w:styleId="affffffffff7">
    <w:name w:val="List Continue"/>
    <w:basedOn w:val="a0"/>
    <w:semiHidden/>
    <w:unhideWhenUsed/>
    <w:rsid w:val="00572221"/>
    <w:pPr>
      <w:spacing w:after="120"/>
      <w:ind w:left="283"/>
      <w:contextualSpacing/>
    </w:pPr>
  </w:style>
  <w:style w:type="paragraph" w:styleId="affffffffff8">
    <w:name w:val="Signature"/>
    <w:basedOn w:val="a0"/>
    <w:link w:val="affffffffff9"/>
    <w:semiHidden/>
    <w:unhideWhenUsed/>
    <w:rsid w:val="00572221"/>
    <w:pPr>
      <w:ind w:left="4252"/>
    </w:pPr>
  </w:style>
  <w:style w:type="character" w:customStyle="1" w:styleId="affffffffff9">
    <w:name w:val="Подпись Знак"/>
    <w:basedOn w:val="a1"/>
    <w:link w:val="affffffffff8"/>
    <w:semiHidden/>
    <w:rsid w:val="00572221"/>
    <w:rPr>
      <w:szCs w:val="24"/>
    </w:rPr>
  </w:style>
  <w:style w:type="paragraph" w:styleId="affffffffffa">
    <w:name w:val="Closing"/>
    <w:basedOn w:val="a0"/>
    <w:link w:val="affffffffffb"/>
    <w:semiHidden/>
    <w:unhideWhenUsed/>
    <w:rsid w:val="00572221"/>
    <w:pPr>
      <w:ind w:left="4252"/>
    </w:pPr>
  </w:style>
  <w:style w:type="character" w:customStyle="1" w:styleId="affffffffffb">
    <w:name w:val="Прощание Знак"/>
    <w:basedOn w:val="a1"/>
    <w:link w:val="affffffffffa"/>
    <w:semiHidden/>
    <w:rsid w:val="00572221"/>
    <w:rPr>
      <w:szCs w:val="24"/>
    </w:rPr>
  </w:style>
  <w:style w:type="paragraph" w:styleId="5">
    <w:name w:val="List Number 5"/>
    <w:basedOn w:val="a0"/>
    <w:semiHidden/>
    <w:unhideWhenUsed/>
    <w:rsid w:val="00572221"/>
    <w:pPr>
      <w:numPr>
        <w:numId w:val="7"/>
      </w:numPr>
      <w:contextualSpacing/>
    </w:pPr>
  </w:style>
  <w:style w:type="paragraph" w:styleId="4">
    <w:name w:val="List Number 4"/>
    <w:basedOn w:val="a0"/>
    <w:semiHidden/>
    <w:unhideWhenUsed/>
    <w:rsid w:val="00572221"/>
    <w:pPr>
      <w:numPr>
        <w:numId w:val="8"/>
      </w:numPr>
      <w:contextualSpacing/>
    </w:pPr>
  </w:style>
  <w:style w:type="paragraph" w:styleId="3">
    <w:name w:val="List Number 3"/>
    <w:basedOn w:val="a0"/>
    <w:semiHidden/>
    <w:unhideWhenUsed/>
    <w:rsid w:val="00572221"/>
    <w:pPr>
      <w:numPr>
        <w:numId w:val="9"/>
      </w:numPr>
      <w:contextualSpacing/>
    </w:pPr>
  </w:style>
  <w:style w:type="paragraph" w:styleId="2">
    <w:name w:val="List Number 2"/>
    <w:basedOn w:val="a0"/>
    <w:semiHidden/>
    <w:unhideWhenUsed/>
    <w:rsid w:val="00572221"/>
    <w:pPr>
      <w:numPr>
        <w:numId w:val="10"/>
      </w:numPr>
      <w:contextualSpacing/>
    </w:pPr>
  </w:style>
  <w:style w:type="paragraph" w:styleId="50">
    <w:name w:val="List Bullet 5"/>
    <w:basedOn w:val="a0"/>
    <w:semiHidden/>
    <w:unhideWhenUsed/>
    <w:rsid w:val="00572221"/>
    <w:pPr>
      <w:numPr>
        <w:numId w:val="11"/>
      </w:numPr>
      <w:contextualSpacing/>
    </w:pPr>
  </w:style>
  <w:style w:type="paragraph" w:styleId="40">
    <w:name w:val="List Bullet 4"/>
    <w:basedOn w:val="a0"/>
    <w:semiHidden/>
    <w:unhideWhenUsed/>
    <w:rsid w:val="00572221"/>
    <w:pPr>
      <w:numPr>
        <w:numId w:val="12"/>
      </w:numPr>
      <w:contextualSpacing/>
    </w:pPr>
  </w:style>
  <w:style w:type="paragraph" w:styleId="30">
    <w:name w:val="List Bullet 3"/>
    <w:basedOn w:val="a0"/>
    <w:semiHidden/>
    <w:unhideWhenUsed/>
    <w:rsid w:val="00572221"/>
    <w:pPr>
      <w:numPr>
        <w:numId w:val="13"/>
      </w:numPr>
      <w:contextualSpacing/>
    </w:pPr>
  </w:style>
  <w:style w:type="paragraph" w:styleId="20">
    <w:name w:val="List Bullet 2"/>
    <w:basedOn w:val="a0"/>
    <w:semiHidden/>
    <w:unhideWhenUsed/>
    <w:rsid w:val="00572221"/>
    <w:pPr>
      <w:numPr>
        <w:numId w:val="14"/>
      </w:numPr>
      <w:contextualSpacing/>
    </w:pPr>
  </w:style>
  <w:style w:type="paragraph" w:styleId="57">
    <w:name w:val="List 5"/>
    <w:basedOn w:val="a0"/>
    <w:semiHidden/>
    <w:unhideWhenUsed/>
    <w:rsid w:val="00572221"/>
    <w:pPr>
      <w:ind w:left="1415" w:hanging="283"/>
      <w:contextualSpacing/>
    </w:pPr>
  </w:style>
  <w:style w:type="paragraph" w:styleId="46">
    <w:name w:val="List 4"/>
    <w:basedOn w:val="a0"/>
    <w:semiHidden/>
    <w:unhideWhenUsed/>
    <w:rsid w:val="00572221"/>
    <w:pPr>
      <w:ind w:left="1132" w:hanging="283"/>
      <w:contextualSpacing/>
    </w:pPr>
  </w:style>
  <w:style w:type="paragraph" w:styleId="3f1">
    <w:name w:val="List 3"/>
    <w:basedOn w:val="a0"/>
    <w:semiHidden/>
    <w:unhideWhenUsed/>
    <w:rsid w:val="00572221"/>
    <w:pPr>
      <w:ind w:left="849" w:hanging="283"/>
      <w:contextualSpacing/>
    </w:pPr>
  </w:style>
  <w:style w:type="paragraph" w:styleId="a">
    <w:name w:val="List Bullet"/>
    <w:basedOn w:val="a0"/>
    <w:semiHidden/>
    <w:unhideWhenUsed/>
    <w:rsid w:val="00572221"/>
    <w:pPr>
      <w:numPr>
        <w:numId w:val="15"/>
      </w:numPr>
      <w:contextualSpacing/>
    </w:pPr>
  </w:style>
  <w:style w:type="paragraph" w:styleId="affffffffffc">
    <w:name w:val="toa heading"/>
    <w:basedOn w:val="a0"/>
    <w:next w:val="a0"/>
    <w:semiHidden/>
    <w:rsid w:val="0057222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affffffffffd">
    <w:name w:val="macro"/>
    <w:link w:val="affffffffffe"/>
    <w:semiHidden/>
    <w:unhideWhenUsed/>
    <w:rsid w:val="0057222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ffffffe">
    <w:name w:val="Текст макроса Знак"/>
    <w:basedOn w:val="a1"/>
    <w:link w:val="affffffffffd"/>
    <w:semiHidden/>
    <w:rsid w:val="00572221"/>
    <w:rPr>
      <w:rFonts w:ascii="Consolas" w:hAnsi="Consolas"/>
    </w:rPr>
  </w:style>
  <w:style w:type="paragraph" w:styleId="afffffffffff">
    <w:name w:val="table of authorities"/>
    <w:basedOn w:val="a0"/>
    <w:next w:val="a0"/>
    <w:semiHidden/>
    <w:unhideWhenUsed/>
    <w:rsid w:val="00572221"/>
    <w:pPr>
      <w:ind w:left="200" w:hanging="200"/>
    </w:pPr>
  </w:style>
  <w:style w:type="paragraph" w:styleId="2f9">
    <w:name w:val="envelope return"/>
    <w:basedOn w:val="a0"/>
    <w:semiHidden/>
    <w:unhideWhenUsed/>
    <w:rsid w:val="00572221"/>
    <w:rPr>
      <w:rFonts w:asciiTheme="majorHAnsi" w:eastAsiaTheme="majorEastAsia" w:hAnsiTheme="majorHAnsi" w:cstheme="majorBidi"/>
      <w:szCs w:val="20"/>
    </w:rPr>
  </w:style>
  <w:style w:type="paragraph" w:styleId="afffffffffff0">
    <w:name w:val="table of figures"/>
    <w:basedOn w:val="a0"/>
    <w:next w:val="a0"/>
    <w:semiHidden/>
    <w:unhideWhenUsed/>
    <w:rsid w:val="00572221"/>
  </w:style>
  <w:style w:type="paragraph" w:styleId="afffffffffff1">
    <w:name w:val="index heading"/>
    <w:basedOn w:val="a0"/>
    <w:next w:val="16"/>
    <w:semiHidden/>
    <w:unhideWhenUsed/>
    <w:rsid w:val="00572221"/>
    <w:rPr>
      <w:rFonts w:asciiTheme="majorHAnsi" w:eastAsiaTheme="majorEastAsia" w:hAnsiTheme="majorHAnsi" w:cstheme="majorBidi"/>
      <w:b/>
      <w:bCs/>
    </w:rPr>
  </w:style>
  <w:style w:type="paragraph" w:styleId="afffffffffff2">
    <w:name w:val="Normal Indent"/>
    <w:basedOn w:val="a0"/>
    <w:semiHidden/>
    <w:unhideWhenUsed/>
    <w:rsid w:val="00572221"/>
    <w:pPr>
      <w:ind w:left="708"/>
    </w:pPr>
  </w:style>
  <w:style w:type="paragraph" w:styleId="83">
    <w:name w:val="toc 8"/>
    <w:basedOn w:val="a0"/>
    <w:next w:val="a0"/>
    <w:autoRedefine/>
    <w:semiHidden/>
    <w:unhideWhenUsed/>
    <w:rsid w:val="00572221"/>
    <w:pPr>
      <w:spacing w:after="100"/>
      <w:ind w:left="1400"/>
    </w:pPr>
  </w:style>
  <w:style w:type="paragraph" w:styleId="73">
    <w:name w:val="toc 7"/>
    <w:basedOn w:val="a0"/>
    <w:next w:val="a0"/>
    <w:autoRedefine/>
    <w:semiHidden/>
    <w:unhideWhenUsed/>
    <w:rsid w:val="00572221"/>
    <w:pPr>
      <w:spacing w:after="100"/>
      <w:ind w:left="1200"/>
    </w:pPr>
  </w:style>
  <w:style w:type="paragraph" w:styleId="64">
    <w:name w:val="toc 6"/>
    <w:basedOn w:val="a0"/>
    <w:next w:val="a0"/>
    <w:autoRedefine/>
    <w:semiHidden/>
    <w:unhideWhenUsed/>
    <w:rsid w:val="00572221"/>
    <w:pPr>
      <w:spacing w:after="100"/>
      <w:ind w:left="1000"/>
    </w:pPr>
  </w:style>
  <w:style w:type="paragraph" w:styleId="58">
    <w:name w:val="toc 5"/>
    <w:basedOn w:val="a0"/>
    <w:next w:val="a0"/>
    <w:autoRedefine/>
    <w:semiHidden/>
    <w:unhideWhenUsed/>
    <w:rsid w:val="00572221"/>
    <w:pPr>
      <w:spacing w:after="100"/>
      <w:ind w:left="800"/>
    </w:pPr>
  </w:style>
  <w:style w:type="paragraph" w:styleId="47">
    <w:name w:val="toc 4"/>
    <w:basedOn w:val="a0"/>
    <w:next w:val="a0"/>
    <w:autoRedefine/>
    <w:semiHidden/>
    <w:unhideWhenUsed/>
    <w:rsid w:val="00572221"/>
    <w:pPr>
      <w:spacing w:after="100"/>
      <w:ind w:left="600"/>
    </w:pPr>
  </w:style>
  <w:style w:type="paragraph" w:styleId="94">
    <w:name w:val="index 9"/>
    <w:basedOn w:val="a0"/>
    <w:next w:val="a0"/>
    <w:autoRedefine/>
    <w:semiHidden/>
    <w:unhideWhenUsed/>
    <w:rsid w:val="00572221"/>
    <w:pPr>
      <w:ind w:left="1800" w:hanging="200"/>
    </w:pPr>
  </w:style>
  <w:style w:type="paragraph" w:styleId="84">
    <w:name w:val="index 8"/>
    <w:basedOn w:val="a0"/>
    <w:next w:val="a0"/>
    <w:autoRedefine/>
    <w:semiHidden/>
    <w:unhideWhenUsed/>
    <w:rsid w:val="00572221"/>
    <w:pPr>
      <w:ind w:left="1600" w:hanging="200"/>
    </w:pPr>
  </w:style>
  <w:style w:type="paragraph" w:styleId="74">
    <w:name w:val="index 7"/>
    <w:basedOn w:val="a0"/>
    <w:next w:val="a0"/>
    <w:autoRedefine/>
    <w:semiHidden/>
    <w:unhideWhenUsed/>
    <w:rsid w:val="00572221"/>
    <w:pPr>
      <w:ind w:left="1400" w:hanging="200"/>
    </w:pPr>
  </w:style>
  <w:style w:type="paragraph" w:styleId="65">
    <w:name w:val="index 6"/>
    <w:basedOn w:val="a0"/>
    <w:next w:val="a0"/>
    <w:autoRedefine/>
    <w:semiHidden/>
    <w:unhideWhenUsed/>
    <w:rsid w:val="00572221"/>
    <w:pPr>
      <w:ind w:left="1200" w:hanging="200"/>
    </w:pPr>
  </w:style>
  <w:style w:type="paragraph" w:styleId="59">
    <w:name w:val="index 5"/>
    <w:basedOn w:val="a0"/>
    <w:next w:val="a0"/>
    <w:autoRedefine/>
    <w:semiHidden/>
    <w:unhideWhenUsed/>
    <w:rsid w:val="00572221"/>
    <w:pPr>
      <w:ind w:left="1000" w:hanging="200"/>
    </w:pPr>
  </w:style>
  <w:style w:type="paragraph" w:styleId="48">
    <w:name w:val="index 4"/>
    <w:basedOn w:val="a0"/>
    <w:next w:val="a0"/>
    <w:autoRedefine/>
    <w:semiHidden/>
    <w:unhideWhenUsed/>
    <w:rsid w:val="00572221"/>
    <w:pPr>
      <w:ind w:left="800" w:hanging="200"/>
    </w:pPr>
  </w:style>
  <w:style w:type="paragraph" w:styleId="3f2">
    <w:name w:val="index 3"/>
    <w:basedOn w:val="a0"/>
    <w:next w:val="a0"/>
    <w:autoRedefine/>
    <w:semiHidden/>
    <w:unhideWhenUsed/>
    <w:rsid w:val="00572221"/>
    <w:pPr>
      <w:ind w:left="600" w:hanging="200"/>
    </w:pPr>
  </w:style>
  <w:style w:type="paragraph" w:styleId="2fa">
    <w:name w:val="index 2"/>
    <w:basedOn w:val="a0"/>
    <w:next w:val="a0"/>
    <w:autoRedefine/>
    <w:semiHidden/>
    <w:unhideWhenUsed/>
    <w:rsid w:val="00572221"/>
    <w:pPr>
      <w:ind w:left="400" w:hanging="200"/>
    </w:pPr>
  </w:style>
  <w:style w:type="character" w:styleId="afffffffffff3">
    <w:name w:val="Unresolved Mention"/>
    <w:basedOn w:val="a1"/>
    <w:uiPriority w:val="99"/>
    <w:semiHidden/>
    <w:unhideWhenUsed/>
    <w:rsid w:val="00C05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3.w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citationmachine.net/international-organization/cite-a-journa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" TargetMode="External"/><Relationship Id="rId24" Type="http://schemas.openxmlformats.org/officeDocument/2006/relationships/hyperlink" Target="https://docs.cntd.ru/document/12000637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transgeos.ru/index.php/STGS/Licens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8503/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footer" Target="footer1.xml"/><Relationship Id="rId22" Type="http://schemas.openxmlformats.org/officeDocument/2006/relationships/chart" Target="charts/chart1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O2\&#1064;&#1072;&#1073;&#1083;&#1086;&#1085;&#1099;\&#1042;&#1077;&#1089;&#1090;&#1085;&#1080;&#1082;%20&#1052;&#1043;&#1058;&#1059;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67-4CA5-8269-6EC8FD36E2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67-4CA5-8269-6EC8FD36E2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67-4CA5-8269-6EC8FD36E2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73578992"/>
        <c:axId val="1373580304"/>
      </c:barChart>
      <c:catAx>
        <c:axId val="137357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3580304"/>
        <c:crosses val="autoZero"/>
        <c:auto val="1"/>
        <c:lblAlgn val="ctr"/>
        <c:lblOffset val="100"/>
        <c:noMultiLvlLbl val="0"/>
      </c:catAx>
      <c:valAx>
        <c:axId val="1373580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357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2E4C-971D-4FF6-BEA1-5588BFD9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Вестник МГТУ.dot</Template>
  <TotalTime>1283</TotalTime>
  <Pages>4</Pages>
  <Words>930</Words>
  <Characters>6477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УДК ХХХ</vt:lpstr>
      <vt:lpstr>УДК ХХХ</vt:lpstr>
    </vt:vector>
  </TitlesOfParts>
  <Manager>Г.С.Гун</Manager>
  <Company>МГТУ им. Г.И. Носова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ХХХ</dc:title>
  <dc:subject/>
  <dc:creator>Admin</dc:creator>
  <cp:keywords/>
  <dc:description/>
  <cp:lastModifiedBy>Aleksandr Rakhmangulov</cp:lastModifiedBy>
  <cp:revision>289</cp:revision>
  <cp:lastPrinted>2020-12-17T14:39:00Z</cp:lastPrinted>
  <dcterms:created xsi:type="dcterms:W3CDTF">2020-12-17T05:39:00Z</dcterms:created>
  <dcterms:modified xsi:type="dcterms:W3CDTF">2022-07-17T08:27:00Z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itaviDocumentProperty_7">
    <vt:lpwstr>References MPRTC</vt:lpwstr>
  </property>
  <property fmtid="{D5CDD505-2E9C-101B-9397-08002B2CF9AE}" pid="4" name="CitaviDocumentProperty_0">
    <vt:lpwstr>885c5025-465a-4c49-ab9c-a815d109f9f2</vt:lpwstr>
  </property>
  <property fmtid="{D5CDD505-2E9C-101B-9397-08002B2CF9AE}" pid="5" name="CitaviDocumentProperty_8">
    <vt:lpwstr>D:\OneDrive\Документы-2018\Документы\Научная работа\Библиотека\Citavi6\Projects\References MPRTC\References MPRTC.ctv6</vt:lpwstr>
  </property>
</Properties>
</file>